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877" w:type="dxa"/>
        <w:tblInd w:w="-11" w:type="dxa"/>
        <w:tblCellMar>
          <w:left w:w="0" w:type="dxa"/>
          <w:right w:w="0" w:type="dxa"/>
        </w:tblCellMar>
        <w:tblLook w:val="0000" w:firstRow="0" w:lastRow="0" w:firstColumn="0" w:lastColumn="0" w:noHBand="0" w:noVBand="0"/>
      </w:tblPr>
      <w:tblGrid>
        <w:gridCol w:w="21"/>
        <w:gridCol w:w="699"/>
        <w:gridCol w:w="6833"/>
        <w:gridCol w:w="20"/>
        <w:gridCol w:w="253"/>
        <w:gridCol w:w="66"/>
        <w:gridCol w:w="7712"/>
        <w:gridCol w:w="162"/>
        <w:gridCol w:w="91"/>
        <w:gridCol w:w="20"/>
      </w:tblGrid>
      <w:tr w:rsidR="009E6AB9" w14:paraId="288CC348" w14:textId="77777777" w:rsidTr="006B4A82">
        <w:trPr>
          <w:gridBefore w:val="1"/>
          <w:wBefore w:w="21" w:type="dxa"/>
          <w:trHeight w:val="5241"/>
        </w:trPr>
        <w:tc>
          <w:tcPr>
            <w:tcW w:w="7532" w:type="dxa"/>
            <w:gridSpan w:val="2"/>
          </w:tcPr>
          <w:p w14:paraId="309289EB" w14:textId="49217C44" w:rsidR="009E6AB9" w:rsidRDefault="00EE2A89" w:rsidP="00F85C05">
            <w:pPr>
              <w:rPr>
                <w:noProof/>
              </w:rPr>
            </w:pPr>
            <w:r>
              <w:rPr>
                <w:noProof/>
                <w:lang w:val="en-AU" w:eastAsia="en-AU"/>
              </w:rPr>
              <mc:AlternateContent>
                <mc:Choice Requires="wps">
                  <w:drawing>
                    <wp:anchor distT="0" distB="0" distL="114300" distR="114300" simplePos="0" relativeHeight="251661312" behindDoc="0" locked="0" layoutInCell="1" allowOverlap="1" wp14:anchorId="769FA9AA" wp14:editId="30DFB06A">
                      <wp:simplePos x="0" y="0"/>
                      <wp:positionH relativeFrom="column">
                        <wp:posOffset>953770</wp:posOffset>
                      </wp:positionH>
                      <wp:positionV relativeFrom="paragraph">
                        <wp:posOffset>2453640</wp:posOffset>
                      </wp:positionV>
                      <wp:extent cx="2790190" cy="2486660"/>
                      <wp:effectExtent l="0" t="0" r="0" b="8890"/>
                      <wp:wrapNone/>
                      <wp:docPr id="8" name="Text Box 8"/>
                      <wp:cNvGraphicFramePr/>
                      <a:graphic xmlns:a="http://schemas.openxmlformats.org/drawingml/2006/main">
                        <a:graphicData uri="http://schemas.microsoft.com/office/word/2010/wordprocessingShape">
                          <wps:wsp>
                            <wps:cNvSpPr txBox="1"/>
                            <wps:spPr>
                              <a:xfrm>
                                <a:off x="0" y="0"/>
                                <a:ext cx="2790190" cy="2486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D04E5E" w14:textId="77777777" w:rsidR="00E237CD" w:rsidRPr="00E237CD" w:rsidRDefault="00E237CD" w:rsidP="00E237CD">
                                  <w:pPr>
                                    <w:jc w:val="center"/>
                                    <w:rPr>
                                      <w:b/>
                                      <w:i/>
                                      <w:sz w:val="32"/>
                                      <w:u w:val="single"/>
                                    </w:rPr>
                                  </w:pPr>
                                  <w:r w:rsidRPr="00E237CD">
                                    <w:rPr>
                                      <w:b/>
                                      <w:i/>
                                      <w:sz w:val="32"/>
                                      <w:u w:val="single"/>
                                    </w:rPr>
                                    <w:t>Our Doctors</w:t>
                                  </w:r>
                                </w:p>
                                <w:p w14:paraId="385B38F3" w14:textId="77777777" w:rsidR="00E237CD" w:rsidRPr="00124095" w:rsidRDefault="00E237CD" w:rsidP="00E237CD">
                                  <w:pPr>
                                    <w:jc w:val="center"/>
                                    <w:rPr>
                                      <w:b/>
                                      <w:i/>
                                      <w:sz w:val="20"/>
                                    </w:rPr>
                                  </w:pPr>
                                </w:p>
                                <w:p w14:paraId="1EA4A316" w14:textId="77777777" w:rsidR="00E237CD" w:rsidRPr="000C0074" w:rsidRDefault="00E237CD" w:rsidP="00E237CD">
                                  <w:pPr>
                                    <w:jc w:val="center"/>
                                    <w:rPr>
                                      <w:b/>
                                      <w:i/>
                                      <w:sz w:val="32"/>
                                    </w:rPr>
                                  </w:pPr>
                                  <w:r w:rsidRPr="000C0074">
                                    <w:rPr>
                                      <w:b/>
                                      <w:i/>
                                      <w:sz w:val="32"/>
                                    </w:rPr>
                                    <w:t>Dr Daniel James</w:t>
                                  </w:r>
                                </w:p>
                                <w:p w14:paraId="2D11508B" w14:textId="77777777" w:rsidR="00E237CD" w:rsidRPr="000C0074" w:rsidRDefault="00E237CD" w:rsidP="00E237CD">
                                  <w:pPr>
                                    <w:jc w:val="center"/>
                                    <w:rPr>
                                      <w:b/>
                                      <w:i/>
                                      <w:sz w:val="32"/>
                                    </w:rPr>
                                  </w:pPr>
                                  <w:r w:rsidRPr="000C0074">
                                    <w:rPr>
                                      <w:b/>
                                      <w:i/>
                                      <w:sz w:val="32"/>
                                    </w:rPr>
                                    <w:t>Dr Mei Wee</w:t>
                                  </w:r>
                                </w:p>
                                <w:p w14:paraId="50CEDB0B" w14:textId="77777777" w:rsidR="007B7F43" w:rsidRDefault="007B7F43" w:rsidP="007B7F43">
                                  <w:pPr>
                                    <w:jc w:val="center"/>
                                    <w:rPr>
                                      <w:b/>
                                      <w:i/>
                                      <w:sz w:val="32"/>
                                    </w:rPr>
                                  </w:pPr>
                                  <w:r>
                                    <w:rPr>
                                      <w:b/>
                                      <w:i/>
                                      <w:sz w:val="32"/>
                                    </w:rPr>
                                    <w:t>Dr Hari Davuluru</w:t>
                                  </w:r>
                                </w:p>
                                <w:p w14:paraId="2AB61282" w14:textId="77777777" w:rsidR="007B7F43" w:rsidRDefault="007B7F43" w:rsidP="007B7F43">
                                  <w:pPr>
                                    <w:jc w:val="center"/>
                                    <w:rPr>
                                      <w:b/>
                                      <w:i/>
                                      <w:sz w:val="32"/>
                                    </w:rPr>
                                  </w:pPr>
                                  <w:r>
                                    <w:rPr>
                                      <w:b/>
                                      <w:i/>
                                      <w:sz w:val="32"/>
                                    </w:rPr>
                                    <w:t>Dr Hasindu Gamage</w:t>
                                  </w:r>
                                </w:p>
                                <w:p w14:paraId="63D28169" w14:textId="58DD3254" w:rsidR="00BD500F" w:rsidRDefault="00BD500F" w:rsidP="007B7F43">
                                  <w:pPr>
                                    <w:jc w:val="center"/>
                                    <w:rPr>
                                      <w:b/>
                                      <w:i/>
                                      <w:sz w:val="32"/>
                                    </w:rPr>
                                  </w:pPr>
                                  <w:r>
                                    <w:rPr>
                                      <w:b/>
                                      <w:i/>
                                      <w:sz w:val="32"/>
                                    </w:rPr>
                                    <w:t>Dr Petrus Du Toit</w:t>
                                  </w:r>
                                </w:p>
                                <w:p w14:paraId="25F0D314" w14:textId="77777777" w:rsidR="00D20A77" w:rsidRDefault="00D20A77" w:rsidP="007B7F43">
                                  <w:pPr>
                                    <w:jc w:val="center"/>
                                    <w:rPr>
                                      <w:b/>
                                      <w:i/>
                                      <w:sz w:val="32"/>
                                    </w:rPr>
                                  </w:pPr>
                                  <w:r>
                                    <w:rPr>
                                      <w:b/>
                                      <w:i/>
                                      <w:sz w:val="32"/>
                                    </w:rPr>
                                    <w:t>Dr Tahir Arshad</w:t>
                                  </w:r>
                                </w:p>
                                <w:p w14:paraId="22DE758B" w14:textId="77777777" w:rsidR="00D20A77" w:rsidRDefault="00D20A77" w:rsidP="007B7F43">
                                  <w:pPr>
                                    <w:jc w:val="center"/>
                                    <w:rPr>
                                      <w:b/>
                                      <w:i/>
                                      <w:sz w:val="32"/>
                                    </w:rPr>
                                  </w:pPr>
                                  <w:r>
                                    <w:rPr>
                                      <w:b/>
                                      <w:i/>
                                      <w:sz w:val="32"/>
                                    </w:rPr>
                                    <w:t>Dr Hooria Maqbool</w:t>
                                  </w:r>
                                </w:p>
                                <w:p w14:paraId="13815625" w14:textId="77777777" w:rsidR="00BD500F" w:rsidRDefault="00BD500F" w:rsidP="00BD500F">
                                  <w:pPr>
                                    <w:jc w:val="center"/>
                                    <w:rPr>
                                      <w:b/>
                                      <w:i/>
                                      <w:sz w:val="32"/>
                                    </w:rPr>
                                  </w:pPr>
                                  <w:r>
                                    <w:rPr>
                                      <w:b/>
                                      <w:i/>
                                      <w:sz w:val="32"/>
                                    </w:rPr>
                                    <w:t>Dr Asif Ashraf</w:t>
                                  </w:r>
                                </w:p>
                                <w:p w14:paraId="44267C74" w14:textId="77777777" w:rsidR="00BD500F" w:rsidRPr="000C0074" w:rsidRDefault="00BD500F" w:rsidP="007B7F43">
                                  <w:pPr>
                                    <w:jc w:val="center"/>
                                    <w:rPr>
                                      <w:b/>
                                      <w:i/>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9FA9AA" id="_x0000_t202" coordsize="21600,21600" o:spt="202" path="m,l,21600r21600,l21600,xe">
                      <v:stroke joinstyle="miter"/>
                      <v:path gradientshapeok="t" o:connecttype="rect"/>
                    </v:shapetype>
                    <v:shape id="Text Box 8" o:spid="_x0000_s1026" type="#_x0000_t202" style="position:absolute;margin-left:75.1pt;margin-top:193.2pt;width:219.7pt;height:195.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" fillcolor="white [3201]" stroked="f" strokeweight=".5pt">
                      <v:textbox>
                        <w:txbxContent>
                          <w:p w14:paraId="1ED04E5E" w14:textId="77777777" w:rsidR="00E237CD" w:rsidRPr="00E237CD" w:rsidRDefault="00E237CD" w:rsidP="00E237CD">
                            <w:pPr>
                              <w:jc w:val="center"/>
                              <w:rPr>
                                <w:b/>
                                <w:i/>
                                <w:sz w:val="32"/>
                                <w:u w:val="single"/>
                              </w:rPr>
                            </w:pPr>
                            <w:r w:rsidRPr="00E237CD">
                              <w:rPr>
                                <w:b/>
                                <w:i/>
                                <w:sz w:val="32"/>
                                <w:u w:val="single"/>
                              </w:rPr>
                              <w:t>Our Doctors</w:t>
                            </w:r>
                          </w:p>
                          <w:p w14:paraId="385B38F3" w14:textId="77777777" w:rsidR="00E237CD" w:rsidRPr="00124095" w:rsidRDefault="00E237CD" w:rsidP="00E237CD">
                            <w:pPr>
                              <w:jc w:val="center"/>
                              <w:rPr>
                                <w:b/>
                                <w:i/>
                                <w:sz w:val="20"/>
                              </w:rPr>
                            </w:pPr>
                          </w:p>
                          <w:p w14:paraId="1EA4A316" w14:textId="77777777" w:rsidR="00E237CD" w:rsidRPr="000C0074" w:rsidRDefault="00E237CD" w:rsidP="00E237CD">
                            <w:pPr>
                              <w:jc w:val="center"/>
                              <w:rPr>
                                <w:b/>
                                <w:i/>
                                <w:sz w:val="32"/>
                              </w:rPr>
                            </w:pPr>
                            <w:r w:rsidRPr="000C0074">
                              <w:rPr>
                                <w:b/>
                                <w:i/>
                                <w:sz w:val="32"/>
                              </w:rPr>
                              <w:t>Dr Daniel James</w:t>
                            </w:r>
                          </w:p>
                          <w:p w14:paraId="2D11508B" w14:textId="77777777" w:rsidR="00E237CD" w:rsidRPr="000C0074" w:rsidRDefault="00E237CD" w:rsidP="00E237CD">
                            <w:pPr>
                              <w:jc w:val="center"/>
                              <w:rPr>
                                <w:b/>
                                <w:i/>
                                <w:sz w:val="32"/>
                              </w:rPr>
                            </w:pPr>
                            <w:r w:rsidRPr="000C0074">
                              <w:rPr>
                                <w:b/>
                                <w:i/>
                                <w:sz w:val="32"/>
                              </w:rPr>
                              <w:t>Dr Mei Wee</w:t>
                            </w:r>
                          </w:p>
                          <w:p w14:paraId="50CEDB0B" w14:textId="77777777" w:rsidR="007B7F43" w:rsidRDefault="007B7F43" w:rsidP="007B7F43">
                            <w:pPr>
                              <w:jc w:val="center"/>
                              <w:rPr>
                                <w:b/>
                                <w:i/>
                                <w:sz w:val="32"/>
                              </w:rPr>
                            </w:pPr>
                            <w:r>
                              <w:rPr>
                                <w:b/>
                                <w:i/>
                                <w:sz w:val="32"/>
                              </w:rPr>
                              <w:t>Dr Hari Davuluru</w:t>
                            </w:r>
                          </w:p>
                          <w:p w14:paraId="2AB61282" w14:textId="77777777" w:rsidR="007B7F43" w:rsidRDefault="007B7F43" w:rsidP="007B7F43">
                            <w:pPr>
                              <w:jc w:val="center"/>
                              <w:rPr>
                                <w:b/>
                                <w:i/>
                                <w:sz w:val="32"/>
                              </w:rPr>
                            </w:pPr>
                            <w:r>
                              <w:rPr>
                                <w:b/>
                                <w:i/>
                                <w:sz w:val="32"/>
                              </w:rPr>
                              <w:t>Dr Hasindu Gamage</w:t>
                            </w:r>
                          </w:p>
                          <w:p w14:paraId="63D28169" w14:textId="58DD3254" w:rsidR="00BD500F" w:rsidRDefault="00BD500F" w:rsidP="007B7F43">
                            <w:pPr>
                              <w:jc w:val="center"/>
                              <w:rPr>
                                <w:b/>
                                <w:i/>
                                <w:sz w:val="32"/>
                              </w:rPr>
                            </w:pPr>
                            <w:r>
                              <w:rPr>
                                <w:b/>
                                <w:i/>
                                <w:sz w:val="32"/>
                              </w:rPr>
                              <w:t>Dr Petrus Du Toit</w:t>
                            </w:r>
                          </w:p>
                          <w:p w14:paraId="25F0D314" w14:textId="77777777" w:rsidR="00D20A77" w:rsidRDefault="00D20A77" w:rsidP="007B7F43">
                            <w:pPr>
                              <w:jc w:val="center"/>
                              <w:rPr>
                                <w:b/>
                                <w:i/>
                                <w:sz w:val="32"/>
                              </w:rPr>
                            </w:pPr>
                            <w:r>
                              <w:rPr>
                                <w:b/>
                                <w:i/>
                                <w:sz w:val="32"/>
                              </w:rPr>
                              <w:t>Dr Tahir Arshad</w:t>
                            </w:r>
                          </w:p>
                          <w:p w14:paraId="22DE758B" w14:textId="77777777" w:rsidR="00D20A77" w:rsidRDefault="00D20A77" w:rsidP="007B7F43">
                            <w:pPr>
                              <w:jc w:val="center"/>
                              <w:rPr>
                                <w:b/>
                                <w:i/>
                                <w:sz w:val="32"/>
                              </w:rPr>
                            </w:pPr>
                            <w:r>
                              <w:rPr>
                                <w:b/>
                                <w:i/>
                                <w:sz w:val="32"/>
                              </w:rPr>
                              <w:t>Dr Hooria Maqbool</w:t>
                            </w:r>
                          </w:p>
                          <w:p w14:paraId="13815625" w14:textId="77777777" w:rsidR="00BD500F" w:rsidRDefault="00BD500F" w:rsidP="00BD500F">
                            <w:pPr>
                              <w:jc w:val="center"/>
                              <w:rPr>
                                <w:b/>
                                <w:i/>
                                <w:sz w:val="32"/>
                              </w:rPr>
                            </w:pPr>
                            <w:r>
                              <w:rPr>
                                <w:b/>
                                <w:i/>
                                <w:sz w:val="32"/>
                              </w:rPr>
                              <w:t>Dr Asif Ashraf</w:t>
                            </w:r>
                          </w:p>
                          <w:p w14:paraId="44267C74" w14:textId="77777777" w:rsidR="00BD500F" w:rsidRPr="000C0074" w:rsidRDefault="00BD500F" w:rsidP="007B7F43">
                            <w:pPr>
                              <w:jc w:val="center"/>
                              <w:rPr>
                                <w:b/>
                                <w:i/>
                                <w:sz w:val="32"/>
                              </w:rPr>
                            </w:pPr>
                          </w:p>
                        </w:txbxContent>
                      </v:textbox>
                    </v:shape>
                  </w:pict>
                </mc:Fallback>
              </mc:AlternateContent>
            </w:r>
            <w:r>
              <w:rPr>
                <w:noProof/>
                <w:lang w:val="en-AU" w:eastAsia="en-AU"/>
              </w:rPr>
              <mc:AlternateContent>
                <mc:Choice Requires="wps">
                  <w:drawing>
                    <wp:anchor distT="0" distB="0" distL="114300" distR="114300" simplePos="0" relativeHeight="251657216" behindDoc="0" locked="0" layoutInCell="1" allowOverlap="1" wp14:anchorId="477BFE1D" wp14:editId="4A1AA584">
                      <wp:simplePos x="0" y="0"/>
                      <wp:positionH relativeFrom="column">
                        <wp:posOffset>454660</wp:posOffset>
                      </wp:positionH>
                      <wp:positionV relativeFrom="paragraph">
                        <wp:posOffset>247651</wp:posOffset>
                      </wp:positionV>
                      <wp:extent cx="3835400" cy="2091690"/>
                      <wp:effectExtent l="19050" t="19050" r="12700" b="22860"/>
                      <wp:wrapNone/>
                      <wp:docPr id="3" name="Text Box 3"/>
                      <wp:cNvGraphicFramePr/>
                      <a:graphic xmlns:a="http://schemas.openxmlformats.org/drawingml/2006/main">
                        <a:graphicData uri="http://schemas.microsoft.com/office/word/2010/wordprocessingShape">
                          <wps:wsp>
                            <wps:cNvSpPr txBox="1"/>
                            <wps:spPr>
                              <a:xfrm>
                                <a:off x="0" y="0"/>
                                <a:ext cx="3835400" cy="2091690"/>
                              </a:xfrm>
                              <a:prstGeom prst="rect">
                                <a:avLst/>
                              </a:prstGeom>
                              <a:solidFill>
                                <a:schemeClr val="lt1"/>
                              </a:solidFill>
                              <a:ln w="381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77BE7D" w14:textId="77777777" w:rsidR="00E237CD" w:rsidRDefault="00E237CD" w:rsidP="00E237CD">
                                  <w:pPr>
                                    <w:jc w:val="center"/>
                                    <w:rPr>
                                      <w:b/>
                                      <w:i/>
                                      <w:sz w:val="32"/>
                                      <w:u w:val="single"/>
                                    </w:rPr>
                                  </w:pPr>
                                </w:p>
                                <w:p w14:paraId="61D3A789" w14:textId="77777777" w:rsidR="006B4A82" w:rsidRDefault="00E237CD" w:rsidP="00E237CD">
                                  <w:pPr>
                                    <w:jc w:val="center"/>
                                    <w:rPr>
                                      <w:b/>
                                      <w:i/>
                                      <w:sz w:val="32"/>
                                      <w:u w:val="single"/>
                                    </w:rPr>
                                  </w:pPr>
                                  <w:r w:rsidRPr="00E237CD">
                                    <w:rPr>
                                      <w:b/>
                                      <w:i/>
                                      <w:sz w:val="32"/>
                                      <w:u w:val="single"/>
                                    </w:rPr>
                                    <w:t>Practice Hours</w:t>
                                  </w:r>
                                </w:p>
                                <w:p w14:paraId="0FCF22B7" w14:textId="77777777" w:rsidR="00E237CD" w:rsidRPr="00E237CD" w:rsidRDefault="00E237CD" w:rsidP="00E237CD">
                                  <w:pPr>
                                    <w:jc w:val="center"/>
                                    <w:rPr>
                                      <w:b/>
                                      <w:i/>
                                      <w:sz w:val="32"/>
                                      <w:u w:val="single"/>
                                    </w:rPr>
                                  </w:pPr>
                                </w:p>
                                <w:p w14:paraId="18738832" w14:textId="77777777" w:rsidR="00E237CD" w:rsidRDefault="00E237CD" w:rsidP="00E237CD">
                                  <w:pPr>
                                    <w:jc w:val="center"/>
                                    <w:rPr>
                                      <w:sz w:val="32"/>
                                    </w:rPr>
                                  </w:pPr>
                                  <w:r>
                                    <w:rPr>
                                      <w:sz w:val="32"/>
                                    </w:rPr>
                                    <w:t>Mon, Tues, Wed &amp; Fri</w:t>
                                  </w:r>
                                </w:p>
                                <w:p w14:paraId="233CA51B" w14:textId="77777777" w:rsidR="00E237CD" w:rsidRDefault="00E237CD" w:rsidP="00E237CD">
                                  <w:pPr>
                                    <w:jc w:val="center"/>
                                    <w:rPr>
                                      <w:sz w:val="32"/>
                                    </w:rPr>
                                  </w:pPr>
                                  <w:r>
                                    <w:rPr>
                                      <w:sz w:val="32"/>
                                    </w:rPr>
                                    <w:t>8:30am – 5pm</w:t>
                                  </w:r>
                                </w:p>
                                <w:p w14:paraId="6896C676" w14:textId="77777777" w:rsidR="00E237CD" w:rsidRDefault="00E237CD" w:rsidP="00E237CD">
                                  <w:pPr>
                                    <w:jc w:val="center"/>
                                    <w:rPr>
                                      <w:sz w:val="32"/>
                                    </w:rPr>
                                  </w:pPr>
                                  <w:r>
                                    <w:rPr>
                                      <w:sz w:val="32"/>
                                    </w:rPr>
                                    <w:t>(Closed between 12:30pm &amp; 1:30pm)</w:t>
                                  </w:r>
                                </w:p>
                                <w:p w14:paraId="7B488BE8" w14:textId="1EB062A7" w:rsidR="00E237CD" w:rsidRDefault="00BD500F" w:rsidP="00E237CD">
                                  <w:pPr>
                                    <w:jc w:val="center"/>
                                    <w:rPr>
                                      <w:sz w:val="32"/>
                                    </w:rPr>
                                  </w:pPr>
                                  <w:r>
                                    <w:rPr>
                                      <w:sz w:val="32"/>
                                    </w:rPr>
                                    <w:t>Thursday</w:t>
                                  </w:r>
                                </w:p>
                                <w:p w14:paraId="292C4AD4" w14:textId="7C25DA5B" w:rsidR="00E237CD" w:rsidRPr="00E237CD" w:rsidRDefault="00BD500F" w:rsidP="00E237CD">
                                  <w:pPr>
                                    <w:jc w:val="center"/>
                                    <w:rPr>
                                      <w:sz w:val="32"/>
                                    </w:rPr>
                                  </w:pPr>
                                  <w:r>
                                    <w:rPr>
                                      <w:sz w:val="32"/>
                                    </w:rPr>
                                    <w:t>8:30am – 5pm (subject to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BFE1D" id="Text Box 3" o:spid="_x0000_s1027" type="#_x0000_t202" style="position:absolute;margin-left:35.8pt;margin-top:19.5pt;width:302pt;height:164.7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" fillcolor="white [3201]" strokeweight="3pt">
                      <v:stroke linestyle="thinThin"/>
                      <v:textbox>
                        <w:txbxContent>
                          <w:p w14:paraId="5977BE7D" w14:textId="77777777" w:rsidR="00E237CD" w:rsidRDefault="00E237CD" w:rsidP="00E237CD">
                            <w:pPr>
                              <w:jc w:val="center"/>
                              <w:rPr>
                                <w:b/>
                                <w:i/>
                                <w:sz w:val="32"/>
                                <w:u w:val="single"/>
                              </w:rPr>
                            </w:pPr>
                          </w:p>
                          <w:p w14:paraId="61D3A789" w14:textId="77777777" w:rsidR="006B4A82" w:rsidRDefault="00E237CD" w:rsidP="00E237CD">
                            <w:pPr>
                              <w:jc w:val="center"/>
                              <w:rPr>
                                <w:b/>
                                <w:i/>
                                <w:sz w:val="32"/>
                                <w:u w:val="single"/>
                              </w:rPr>
                            </w:pPr>
                            <w:r w:rsidRPr="00E237CD">
                              <w:rPr>
                                <w:b/>
                                <w:i/>
                                <w:sz w:val="32"/>
                                <w:u w:val="single"/>
                              </w:rPr>
                              <w:t>Practice Hours</w:t>
                            </w:r>
                          </w:p>
                          <w:p w14:paraId="0FCF22B7" w14:textId="77777777" w:rsidR="00E237CD" w:rsidRPr="00E237CD" w:rsidRDefault="00E237CD" w:rsidP="00E237CD">
                            <w:pPr>
                              <w:jc w:val="center"/>
                              <w:rPr>
                                <w:b/>
                                <w:i/>
                                <w:sz w:val="32"/>
                                <w:u w:val="single"/>
                              </w:rPr>
                            </w:pPr>
                          </w:p>
                          <w:p w14:paraId="18738832" w14:textId="77777777" w:rsidR="00E237CD" w:rsidRDefault="00E237CD" w:rsidP="00E237CD">
                            <w:pPr>
                              <w:jc w:val="center"/>
                              <w:rPr>
                                <w:sz w:val="32"/>
                              </w:rPr>
                            </w:pPr>
                            <w:r>
                              <w:rPr>
                                <w:sz w:val="32"/>
                              </w:rPr>
                              <w:t>Mon, Tues, Wed &amp; Fri</w:t>
                            </w:r>
                          </w:p>
                          <w:p w14:paraId="233CA51B" w14:textId="77777777" w:rsidR="00E237CD" w:rsidRDefault="00E237CD" w:rsidP="00E237CD">
                            <w:pPr>
                              <w:jc w:val="center"/>
                              <w:rPr>
                                <w:sz w:val="32"/>
                              </w:rPr>
                            </w:pPr>
                            <w:r>
                              <w:rPr>
                                <w:sz w:val="32"/>
                              </w:rPr>
                              <w:t>8:30am – 5pm</w:t>
                            </w:r>
                          </w:p>
                          <w:p w14:paraId="6896C676" w14:textId="77777777" w:rsidR="00E237CD" w:rsidRDefault="00E237CD" w:rsidP="00E237CD">
                            <w:pPr>
                              <w:jc w:val="center"/>
                              <w:rPr>
                                <w:sz w:val="32"/>
                              </w:rPr>
                            </w:pPr>
                            <w:r>
                              <w:rPr>
                                <w:sz w:val="32"/>
                              </w:rPr>
                              <w:t>(Closed between 12:30pm &amp; 1:30pm)</w:t>
                            </w:r>
                          </w:p>
                          <w:p w14:paraId="7B488BE8" w14:textId="1EB062A7" w:rsidR="00E237CD" w:rsidRDefault="00BD500F" w:rsidP="00E237CD">
                            <w:pPr>
                              <w:jc w:val="center"/>
                              <w:rPr>
                                <w:sz w:val="32"/>
                              </w:rPr>
                            </w:pPr>
                            <w:r>
                              <w:rPr>
                                <w:sz w:val="32"/>
                              </w:rPr>
                              <w:t>Thursday</w:t>
                            </w:r>
                          </w:p>
                          <w:p w14:paraId="292C4AD4" w14:textId="7C25DA5B" w:rsidR="00E237CD" w:rsidRPr="00E237CD" w:rsidRDefault="00BD500F" w:rsidP="00E237CD">
                            <w:pPr>
                              <w:jc w:val="center"/>
                              <w:rPr>
                                <w:sz w:val="32"/>
                              </w:rPr>
                            </w:pPr>
                            <w:r>
                              <w:rPr>
                                <w:sz w:val="32"/>
                              </w:rPr>
                              <w:t>8:30am – 5pm (subject to change)</w:t>
                            </w:r>
                          </w:p>
                        </w:txbxContent>
                      </v:textbox>
                    </v:shape>
                  </w:pict>
                </mc:Fallback>
              </mc:AlternateContent>
            </w:r>
          </w:p>
        </w:tc>
        <w:tc>
          <w:tcPr>
            <w:tcW w:w="20" w:type="dxa"/>
          </w:tcPr>
          <w:p w14:paraId="00C1C954" w14:textId="77777777" w:rsidR="009E6AB9" w:rsidRDefault="009E6AB9" w:rsidP="00F85C05">
            <w:pPr>
              <w:rPr>
                <w:noProof/>
              </w:rPr>
            </w:pPr>
          </w:p>
        </w:tc>
        <w:tc>
          <w:tcPr>
            <w:tcW w:w="319" w:type="dxa"/>
            <w:gridSpan w:val="2"/>
            <w:vMerge w:val="restart"/>
            <w:shd w:val="clear" w:color="auto" w:fill="auto"/>
          </w:tcPr>
          <w:p w14:paraId="25553D89" w14:textId="77777777" w:rsidR="009E6AB9" w:rsidRDefault="009E6AB9" w:rsidP="00F85C05">
            <w:pPr>
              <w:rPr>
                <w:noProof/>
              </w:rPr>
            </w:pPr>
          </w:p>
        </w:tc>
        <w:tc>
          <w:tcPr>
            <w:tcW w:w="7985" w:type="dxa"/>
            <w:gridSpan w:val="4"/>
            <w:vMerge w:val="restart"/>
            <w:shd w:val="clear" w:color="auto" w:fill="auto"/>
            <w:vAlign w:val="center"/>
          </w:tcPr>
          <w:p w14:paraId="52267614" w14:textId="77777777" w:rsidR="009E6AB9" w:rsidRDefault="006B4A82" w:rsidP="009063CD">
            <w:pPr>
              <w:jc w:val="center"/>
              <w:rPr>
                <w:noProof/>
              </w:rPr>
            </w:pPr>
            <w:r>
              <w:rPr>
                <w:noProof/>
                <w:lang w:val="en-AU" w:eastAsia="en-AU"/>
              </w:rPr>
              <w:drawing>
                <wp:inline distT="0" distB="0" distL="0" distR="0" wp14:anchorId="294AFC32" wp14:editId="3CB9E38E">
                  <wp:extent cx="4683490" cy="283253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erson hands taking a watch from a box"/>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4683490" cy="2832530"/>
                          </a:xfrm>
                          <a:prstGeom prst="rect">
                            <a:avLst/>
                          </a:prstGeom>
                        </pic:spPr>
                      </pic:pic>
                    </a:graphicData>
                  </a:graphic>
                </wp:inline>
              </w:drawing>
            </w:r>
          </w:p>
        </w:tc>
      </w:tr>
      <w:tr w:rsidR="009E6AB9" w14:paraId="7F0C599C" w14:textId="77777777" w:rsidTr="00E237CD">
        <w:trPr>
          <w:gridBefore w:val="1"/>
          <w:wBefore w:w="21" w:type="dxa"/>
          <w:trHeight w:val="1705"/>
        </w:trPr>
        <w:tc>
          <w:tcPr>
            <w:tcW w:w="7532" w:type="dxa"/>
            <w:gridSpan w:val="2"/>
          </w:tcPr>
          <w:p w14:paraId="3B2C736E" w14:textId="77777777" w:rsidR="009E6AB9" w:rsidRDefault="009E6AB9" w:rsidP="00F85C05">
            <w:pPr>
              <w:jc w:val="right"/>
              <w:rPr>
                <w:noProof/>
              </w:rPr>
            </w:pPr>
          </w:p>
        </w:tc>
        <w:tc>
          <w:tcPr>
            <w:tcW w:w="20" w:type="dxa"/>
          </w:tcPr>
          <w:p w14:paraId="3355075F" w14:textId="77777777" w:rsidR="009E6AB9" w:rsidRDefault="009E6AB9" w:rsidP="00F85C05">
            <w:pPr>
              <w:rPr>
                <w:noProof/>
              </w:rPr>
            </w:pPr>
          </w:p>
        </w:tc>
        <w:tc>
          <w:tcPr>
            <w:tcW w:w="319" w:type="dxa"/>
            <w:gridSpan w:val="2"/>
            <w:vMerge/>
            <w:shd w:val="clear" w:color="auto" w:fill="auto"/>
          </w:tcPr>
          <w:p w14:paraId="60089B21" w14:textId="77777777" w:rsidR="009E6AB9" w:rsidRDefault="009E6AB9" w:rsidP="00F85C05">
            <w:pPr>
              <w:rPr>
                <w:noProof/>
              </w:rPr>
            </w:pPr>
          </w:p>
        </w:tc>
        <w:tc>
          <w:tcPr>
            <w:tcW w:w="7985" w:type="dxa"/>
            <w:gridSpan w:val="4"/>
            <w:vMerge/>
            <w:shd w:val="clear" w:color="auto" w:fill="auto"/>
          </w:tcPr>
          <w:p w14:paraId="4534361A" w14:textId="77777777" w:rsidR="009E6AB9" w:rsidRDefault="009E6AB9" w:rsidP="00F85C05">
            <w:pPr>
              <w:rPr>
                <w:noProof/>
              </w:rPr>
            </w:pPr>
          </w:p>
        </w:tc>
      </w:tr>
      <w:tr w:rsidR="009E6AB9" w14:paraId="22B846D2" w14:textId="77777777" w:rsidTr="00E237CD">
        <w:trPr>
          <w:gridBefore w:val="1"/>
          <w:wBefore w:w="21" w:type="dxa"/>
          <w:trHeight w:val="4692"/>
        </w:trPr>
        <w:tc>
          <w:tcPr>
            <w:tcW w:w="699" w:type="dxa"/>
            <w:vAlign w:val="center"/>
          </w:tcPr>
          <w:p w14:paraId="17D6B188" w14:textId="77777777" w:rsidR="009E6AB9" w:rsidRDefault="009E6AB9" w:rsidP="00F85C05">
            <w:pPr>
              <w:jc w:val="right"/>
              <w:rPr>
                <w:noProof/>
              </w:rPr>
            </w:pPr>
          </w:p>
        </w:tc>
        <w:tc>
          <w:tcPr>
            <w:tcW w:w="6833" w:type="dxa"/>
          </w:tcPr>
          <w:p w14:paraId="22656BA0" w14:textId="77777777" w:rsidR="009E6AB9" w:rsidRDefault="00D20A77" w:rsidP="00F85C05">
            <w:pPr>
              <w:rPr>
                <w:noProof/>
              </w:rPr>
            </w:pPr>
            <w:r>
              <w:rPr>
                <w:noProof/>
                <w:lang w:val="en-AU" w:eastAsia="en-AU"/>
              </w:rPr>
              <mc:AlternateContent>
                <mc:Choice Requires="wps">
                  <w:drawing>
                    <wp:anchor distT="0" distB="0" distL="114300" distR="114300" simplePos="0" relativeHeight="251683840" behindDoc="0" locked="0" layoutInCell="1" allowOverlap="1" wp14:anchorId="425B8CD0" wp14:editId="4D35D351">
                      <wp:simplePos x="0" y="0"/>
                      <wp:positionH relativeFrom="column">
                        <wp:posOffset>6985</wp:posOffset>
                      </wp:positionH>
                      <wp:positionV relativeFrom="paragraph">
                        <wp:posOffset>637540</wp:posOffset>
                      </wp:positionV>
                      <wp:extent cx="3870960" cy="2410460"/>
                      <wp:effectExtent l="0" t="0" r="15240" b="27940"/>
                      <wp:wrapNone/>
                      <wp:docPr id="6" name="Text Box 6"/>
                      <wp:cNvGraphicFramePr/>
                      <a:graphic xmlns:a="http://schemas.openxmlformats.org/drawingml/2006/main">
                        <a:graphicData uri="http://schemas.microsoft.com/office/word/2010/wordprocessingShape">
                          <wps:wsp>
                            <wps:cNvSpPr txBox="1"/>
                            <wps:spPr>
                              <a:xfrm>
                                <a:off x="0" y="0"/>
                                <a:ext cx="3870960" cy="2410460"/>
                              </a:xfrm>
                              <a:prstGeom prst="rect">
                                <a:avLst/>
                              </a:prstGeom>
                              <a:solidFill>
                                <a:schemeClr val="lt1"/>
                              </a:solidFill>
                              <a:ln w="2540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53E37E63" w14:textId="77777777" w:rsidR="000C0074" w:rsidRPr="000C0074" w:rsidRDefault="000C0074" w:rsidP="000C0074">
                                  <w:pPr>
                                    <w:jc w:val="center"/>
                                    <w:rPr>
                                      <w:b/>
                                      <w:sz w:val="28"/>
                                    </w:rPr>
                                  </w:pPr>
                                  <w:r w:rsidRPr="000C0074">
                                    <w:rPr>
                                      <w:b/>
                                      <w:sz w:val="28"/>
                                    </w:rPr>
                                    <w:t>Services we offer:</w:t>
                                  </w:r>
                                </w:p>
                                <w:p w14:paraId="59748AC8" w14:textId="77777777" w:rsidR="006F7652" w:rsidRDefault="006F7652" w:rsidP="006F7652">
                                  <w:pPr>
                                    <w:ind w:left="2880" w:hanging="2880"/>
                                  </w:pPr>
                                  <w:r>
                                    <w:t>General health</w:t>
                                  </w:r>
                                  <w:r>
                                    <w:tab/>
                                    <w:t>Chronic Disease</w:t>
                                  </w:r>
                                </w:p>
                                <w:p w14:paraId="66FD0D4B" w14:textId="77777777" w:rsidR="000C0074" w:rsidRDefault="006F7652" w:rsidP="006F7652">
                                  <w:pPr>
                                    <w:ind w:left="2880" w:hanging="2880"/>
                                  </w:pPr>
                                  <w:r>
                                    <w:t xml:space="preserve">Prevention &amp; Wellness </w:t>
                                  </w:r>
                                  <w:r>
                                    <w:tab/>
                                  </w:r>
                                  <w:r w:rsidR="000C0074">
                                    <w:t>Management</w:t>
                                  </w:r>
                                </w:p>
                                <w:p w14:paraId="14F3F301" w14:textId="77777777" w:rsidR="000C0074" w:rsidRDefault="000C0074">
                                  <w:r>
                                    <w:t>COPD &amp; Asthma Care</w:t>
                                  </w:r>
                                  <w:r w:rsidR="006F7652">
                                    <w:tab/>
                                  </w:r>
                                  <w:r w:rsidR="006F7652">
                                    <w:tab/>
                                    <w:t>Travel Advice</w:t>
                                  </w:r>
                                </w:p>
                                <w:p w14:paraId="6DBE3165" w14:textId="77777777" w:rsidR="000C0074" w:rsidRDefault="000C0074">
                                  <w:r>
                                    <w:t>Immunisations</w:t>
                                  </w:r>
                                  <w:r>
                                    <w:tab/>
                                  </w:r>
                                  <w:r>
                                    <w:tab/>
                                    <w:t>Family Planning</w:t>
                                  </w:r>
                                </w:p>
                                <w:p w14:paraId="3479ED33" w14:textId="77777777" w:rsidR="000C0074" w:rsidRDefault="000C0074">
                                  <w:r>
                                    <w:t>Acupuncture</w:t>
                                  </w:r>
                                  <w:r>
                                    <w:tab/>
                                  </w:r>
                                  <w:r>
                                    <w:tab/>
                                  </w:r>
                                  <w:r>
                                    <w:tab/>
                                    <w:t>Aged Care</w:t>
                                  </w:r>
                                </w:p>
                                <w:p w14:paraId="448D7A98" w14:textId="77777777" w:rsidR="000C0074" w:rsidRDefault="000C0074">
                                  <w:r>
                                    <w:t>Home Visits</w:t>
                                  </w:r>
                                  <w:r>
                                    <w:tab/>
                                  </w:r>
                                  <w:r>
                                    <w:tab/>
                                  </w:r>
                                  <w:r>
                                    <w:tab/>
                                    <w:t>Wound Management</w:t>
                                  </w:r>
                                </w:p>
                                <w:p w14:paraId="02A4F47C" w14:textId="77777777" w:rsidR="000C0074" w:rsidRDefault="000C0074">
                                  <w:r>
                                    <w:t>Minor Procedures</w:t>
                                  </w:r>
                                  <w:r>
                                    <w:tab/>
                                  </w:r>
                                  <w:r>
                                    <w:tab/>
                                    <w:t>Diabetes Clinics</w:t>
                                  </w:r>
                                </w:p>
                                <w:p w14:paraId="0D43F5AB" w14:textId="77777777" w:rsidR="000C0074" w:rsidRDefault="000C0074">
                                  <w:r>
                                    <w:t>Mental Health Care</w:t>
                                  </w:r>
                                  <w:r>
                                    <w:tab/>
                                  </w:r>
                                  <w:r>
                                    <w:tab/>
                                    <w:t>Lifestyle</w:t>
                                  </w:r>
                                </w:p>
                                <w:p w14:paraId="03345295" w14:textId="77777777" w:rsidR="000C0074" w:rsidRDefault="000C0074">
                                  <w:r>
                                    <w:t>Health Assessments</w:t>
                                  </w:r>
                                  <w:r>
                                    <w:tab/>
                                  </w:r>
                                  <w:r>
                                    <w:tab/>
                                    <w:t>Education</w:t>
                                  </w:r>
                                </w:p>
                                <w:p w14:paraId="0950BDBE" w14:textId="77777777" w:rsidR="000C0074" w:rsidRDefault="000C0074">
                                  <w:r>
                                    <w:t>Shared antenatal care</w:t>
                                  </w:r>
                                  <w:r>
                                    <w:tab/>
                                  </w:r>
                                  <w:r>
                                    <w:tab/>
                                    <w:t>Teleconferences</w:t>
                                  </w:r>
                                </w:p>
                                <w:p w14:paraId="798BDF44" w14:textId="77777777" w:rsidR="000C0074" w:rsidRDefault="000C00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B8CD0" id="Text Box 6" o:spid="_x0000_s1028" type="#_x0000_t202" style="position:absolute;margin-left:.55pt;margin-top:50.2pt;width:304.8pt;height:18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" fillcolor="white [3201]" strokecolor="black [3213]" strokeweight="2pt">
                      <v:stroke dashstyle="3 1"/>
                      <v:textbox>
                        <w:txbxContent>
                          <w:p w14:paraId="53E37E63" w14:textId="77777777" w:rsidR="000C0074" w:rsidRPr="000C0074" w:rsidRDefault="000C0074" w:rsidP="000C0074">
                            <w:pPr>
                              <w:jc w:val="center"/>
                              <w:rPr>
                                <w:b/>
                                <w:sz w:val="28"/>
                              </w:rPr>
                            </w:pPr>
                            <w:r w:rsidRPr="000C0074">
                              <w:rPr>
                                <w:b/>
                                <w:sz w:val="28"/>
                              </w:rPr>
                              <w:t>Services we offer:</w:t>
                            </w:r>
                          </w:p>
                          <w:p w14:paraId="59748AC8" w14:textId="77777777" w:rsidR="006F7652" w:rsidRDefault="006F7652" w:rsidP="006F7652">
                            <w:pPr>
                              <w:ind w:left="2880" w:hanging="2880"/>
                            </w:pPr>
                            <w:r>
                              <w:t>General health</w:t>
                            </w:r>
                            <w:r>
                              <w:tab/>
                              <w:t>Chronic Disease</w:t>
                            </w:r>
                          </w:p>
                          <w:p w14:paraId="66FD0D4B" w14:textId="77777777" w:rsidR="000C0074" w:rsidRDefault="006F7652" w:rsidP="006F7652">
                            <w:pPr>
                              <w:ind w:left="2880" w:hanging="2880"/>
                            </w:pPr>
                            <w:r>
                              <w:t xml:space="preserve">Prevention &amp; Wellness </w:t>
                            </w:r>
                            <w:r>
                              <w:tab/>
                            </w:r>
                            <w:r w:rsidR="000C0074">
                              <w:t>Management</w:t>
                            </w:r>
                          </w:p>
                          <w:p w14:paraId="14F3F301" w14:textId="77777777" w:rsidR="000C0074" w:rsidRDefault="000C0074">
                            <w:r>
                              <w:t>COPD &amp; Asthma Care</w:t>
                            </w:r>
                            <w:r w:rsidR="006F7652">
                              <w:tab/>
                            </w:r>
                            <w:r w:rsidR="006F7652">
                              <w:tab/>
                              <w:t>Travel Advice</w:t>
                            </w:r>
                          </w:p>
                          <w:p w14:paraId="6DBE3165" w14:textId="77777777" w:rsidR="000C0074" w:rsidRDefault="000C0074">
                            <w:r>
                              <w:t>Immunisations</w:t>
                            </w:r>
                            <w:r>
                              <w:tab/>
                            </w:r>
                            <w:r>
                              <w:tab/>
                              <w:t>Family Planning</w:t>
                            </w:r>
                          </w:p>
                          <w:p w14:paraId="3479ED33" w14:textId="77777777" w:rsidR="000C0074" w:rsidRDefault="000C0074">
                            <w:r>
                              <w:t>Acupuncture</w:t>
                            </w:r>
                            <w:r>
                              <w:tab/>
                            </w:r>
                            <w:r>
                              <w:tab/>
                            </w:r>
                            <w:r>
                              <w:tab/>
                              <w:t>Aged Care</w:t>
                            </w:r>
                          </w:p>
                          <w:p w14:paraId="448D7A98" w14:textId="77777777" w:rsidR="000C0074" w:rsidRDefault="000C0074">
                            <w:r>
                              <w:t>Home Visits</w:t>
                            </w:r>
                            <w:r>
                              <w:tab/>
                            </w:r>
                            <w:r>
                              <w:tab/>
                            </w:r>
                            <w:r>
                              <w:tab/>
                              <w:t>Wound Management</w:t>
                            </w:r>
                          </w:p>
                          <w:p w14:paraId="02A4F47C" w14:textId="77777777" w:rsidR="000C0074" w:rsidRDefault="000C0074">
                            <w:r>
                              <w:t>Minor Procedures</w:t>
                            </w:r>
                            <w:r>
                              <w:tab/>
                            </w:r>
                            <w:r>
                              <w:tab/>
                              <w:t>Diabetes Clinics</w:t>
                            </w:r>
                          </w:p>
                          <w:p w14:paraId="0D43F5AB" w14:textId="77777777" w:rsidR="000C0074" w:rsidRDefault="000C0074">
                            <w:r>
                              <w:t>Mental Health Care</w:t>
                            </w:r>
                            <w:r>
                              <w:tab/>
                            </w:r>
                            <w:r>
                              <w:tab/>
                              <w:t>Lifestyle</w:t>
                            </w:r>
                          </w:p>
                          <w:p w14:paraId="03345295" w14:textId="77777777" w:rsidR="000C0074" w:rsidRDefault="000C0074">
                            <w:r>
                              <w:t>Health Assessments</w:t>
                            </w:r>
                            <w:r>
                              <w:tab/>
                            </w:r>
                            <w:r>
                              <w:tab/>
                              <w:t>Education</w:t>
                            </w:r>
                          </w:p>
                          <w:p w14:paraId="0950BDBE" w14:textId="77777777" w:rsidR="000C0074" w:rsidRDefault="000C0074">
                            <w:r>
                              <w:t>Shared antenatal care</w:t>
                            </w:r>
                            <w:r>
                              <w:tab/>
                            </w:r>
                            <w:r>
                              <w:tab/>
                              <w:t>Teleconferences</w:t>
                            </w:r>
                          </w:p>
                          <w:p w14:paraId="798BDF44" w14:textId="77777777" w:rsidR="000C0074" w:rsidRDefault="000C0074"/>
                        </w:txbxContent>
                      </v:textbox>
                    </v:shape>
                  </w:pict>
                </mc:Fallback>
              </mc:AlternateContent>
            </w:r>
          </w:p>
        </w:tc>
        <w:tc>
          <w:tcPr>
            <w:tcW w:w="20" w:type="dxa"/>
            <w:vAlign w:val="center"/>
          </w:tcPr>
          <w:p w14:paraId="27DE9BF6" w14:textId="77777777" w:rsidR="009E6AB9" w:rsidRDefault="009E6AB9" w:rsidP="00F85C05">
            <w:pPr>
              <w:jc w:val="center"/>
              <w:rPr>
                <w:noProof/>
              </w:rPr>
            </w:pPr>
          </w:p>
        </w:tc>
        <w:tc>
          <w:tcPr>
            <w:tcW w:w="319" w:type="dxa"/>
            <w:gridSpan w:val="2"/>
            <w:shd w:val="clear" w:color="auto" w:fill="auto"/>
          </w:tcPr>
          <w:p w14:paraId="2212071C" w14:textId="77777777" w:rsidR="009E6AB9" w:rsidRPr="006B4A82" w:rsidRDefault="009E6AB9" w:rsidP="006B4A82">
            <w:pPr>
              <w:jc w:val="center"/>
              <w:rPr>
                <w:rFonts w:ascii="Century Gothic" w:hAnsi="Century Gothic"/>
                <w:noProof/>
                <w:sz w:val="36"/>
              </w:rPr>
            </w:pPr>
          </w:p>
        </w:tc>
        <w:tc>
          <w:tcPr>
            <w:tcW w:w="7874" w:type="dxa"/>
            <w:gridSpan w:val="2"/>
            <w:shd w:val="clear" w:color="auto" w:fill="auto"/>
          </w:tcPr>
          <w:p w14:paraId="28A76F60"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r w:rsidRPr="00E237CD">
              <w:rPr>
                <w:rStyle w:val="Strong"/>
                <w:rFonts w:ascii="Century Gothic" w:eastAsiaTheme="majorEastAsia" w:hAnsi="Century Gothic"/>
                <w:color w:val="44546A" w:themeColor="text2"/>
                <w:sz w:val="36"/>
                <w:szCs w:val="28"/>
              </w:rPr>
              <w:t>31 Owen Terrace</w:t>
            </w:r>
          </w:p>
          <w:p w14:paraId="3A68842D"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r w:rsidRPr="00E237CD">
              <w:rPr>
                <w:rStyle w:val="Strong"/>
                <w:rFonts w:ascii="Century Gothic" w:eastAsiaTheme="majorEastAsia" w:hAnsi="Century Gothic"/>
                <w:color w:val="44546A" w:themeColor="text2"/>
                <w:sz w:val="36"/>
                <w:szCs w:val="28"/>
              </w:rPr>
              <w:t>Wallaroo SA 5556</w:t>
            </w:r>
          </w:p>
          <w:p w14:paraId="56A38511" w14:textId="77777777" w:rsidR="006B4A82" w:rsidRPr="00E237CD" w:rsidRDefault="006B4A82" w:rsidP="006B4A82">
            <w:pPr>
              <w:jc w:val="center"/>
              <w:rPr>
                <w:rStyle w:val="Strong"/>
                <w:rFonts w:ascii="Century Gothic" w:eastAsiaTheme="majorEastAsia" w:hAnsi="Century Gothic"/>
                <w:color w:val="44546A" w:themeColor="text2"/>
                <w:sz w:val="40"/>
                <w:szCs w:val="28"/>
              </w:rPr>
            </w:pPr>
          </w:p>
          <w:p w14:paraId="5A34CB65" w14:textId="77777777" w:rsidR="006B4A82" w:rsidRPr="00E237CD" w:rsidRDefault="006B4A82" w:rsidP="006B4A82">
            <w:pPr>
              <w:jc w:val="center"/>
              <w:rPr>
                <w:rStyle w:val="Strong"/>
                <w:rFonts w:ascii="Century Gothic" w:eastAsiaTheme="majorEastAsia" w:hAnsi="Century Gothic"/>
                <w:color w:val="44546A" w:themeColor="text2"/>
                <w:sz w:val="40"/>
                <w:szCs w:val="28"/>
              </w:rPr>
            </w:pPr>
            <w:r w:rsidRPr="00E237CD">
              <w:rPr>
                <w:rStyle w:val="Strong"/>
                <w:rFonts w:ascii="Century Gothic" w:eastAsiaTheme="majorEastAsia" w:hAnsi="Century Gothic"/>
                <w:color w:val="44546A" w:themeColor="text2"/>
                <w:sz w:val="40"/>
                <w:szCs w:val="28"/>
              </w:rPr>
              <w:t>Ph: (08) 8823 2002</w:t>
            </w:r>
          </w:p>
          <w:p w14:paraId="366BC2F3"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p>
          <w:p w14:paraId="5F22B546"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r w:rsidRPr="00E237CD">
              <w:rPr>
                <w:rStyle w:val="Strong"/>
                <w:rFonts w:ascii="Century Gothic" w:eastAsiaTheme="majorEastAsia" w:hAnsi="Century Gothic"/>
                <w:color w:val="44546A" w:themeColor="text2"/>
                <w:sz w:val="36"/>
                <w:szCs w:val="28"/>
              </w:rPr>
              <w:t>Emergency – Dial 000</w:t>
            </w:r>
          </w:p>
          <w:p w14:paraId="519125D4"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p>
          <w:p w14:paraId="48652954" w14:textId="77777777" w:rsidR="006B4A82" w:rsidRPr="00E237CD" w:rsidRDefault="006B4A82" w:rsidP="006B4A82">
            <w:pPr>
              <w:jc w:val="center"/>
              <w:rPr>
                <w:rStyle w:val="Strong"/>
                <w:rFonts w:ascii="Century Gothic" w:eastAsiaTheme="majorEastAsia" w:hAnsi="Century Gothic"/>
                <w:color w:val="44546A" w:themeColor="text2"/>
                <w:sz w:val="36"/>
                <w:szCs w:val="28"/>
              </w:rPr>
            </w:pPr>
            <w:r w:rsidRPr="00E237CD">
              <w:rPr>
                <w:rStyle w:val="Strong"/>
                <w:rFonts w:ascii="Century Gothic" w:eastAsiaTheme="majorEastAsia" w:hAnsi="Century Gothic"/>
                <w:color w:val="44546A" w:themeColor="text2"/>
                <w:sz w:val="36"/>
                <w:szCs w:val="28"/>
              </w:rPr>
              <w:t>www.owenterracemedical.com.au</w:t>
            </w:r>
          </w:p>
          <w:p w14:paraId="6BEF6A42" w14:textId="77777777" w:rsidR="009E6AB9" w:rsidRPr="006B4A82" w:rsidRDefault="009E6AB9" w:rsidP="006B4A82">
            <w:pPr>
              <w:jc w:val="center"/>
              <w:rPr>
                <w:rFonts w:ascii="Century Gothic" w:hAnsi="Century Gothic"/>
                <w:noProof/>
                <w:sz w:val="36"/>
              </w:rPr>
            </w:pPr>
          </w:p>
        </w:tc>
        <w:tc>
          <w:tcPr>
            <w:tcW w:w="111" w:type="dxa"/>
            <w:gridSpan w:val="2"/>
            <w:shd w:val="clear" w:color="auto" w:fill="auto"/>
          </w:tcPr>
          <w:p w14:paraId="5ACC51A6" w14:textId="77777777" w:rsidR="009E6AB9" w:rsidRDefault="009E6AB9" w:rsidP="00F85C05">
            <w:pPr>
              <w:spacing w:before="240"/>
              <w:rPr>
                <w:noProof/>
              </w:rPr>
            </w:pPr>
          </w:p>
          <w:p w14:paraId="6B6527E4" w14:textId="77777777" w:rsidR="009E6AB9" w:rsidRDefault="009E6AB9" w:rsidP="00F85C05">
            <w:pPr>
              <w:rPr>
                <w:noProof/>
              </w:rPr>
            </w:pPr>
          </w:p>
        </w:tc>
      </w:tr>
      <w:tr w:rsidR="009E6AB9" w14:paraId="1636095A" w14:textId="77777777" w:rsidTr="0009346B">
        <w:tblPrEx>
          <w:tblCellMar>
            <w:left w:w="108" w:type="dxa"/>
            <w:right w:w="108" w:type="dxa"/>
          </w:tblCellMar>
        </w:tblPrEx>
        <w:trPr>
          <w:gridAfter w:val="1"/>
          <w:wAfter w:w="20" w:type="dxa"/>
          <w:trHeight w:val="814"/>
        </w:trPr>
        <w:tc>
          <w:tcPr>
            <w:tcW w:w="15857" w:type="dxa"/>
            <w:gridSpan w:val="9"/>
            <w:shd w:val="clear" w:color="auto" w:fill="BFBFBF" w:themeFill="background1" w:themeFillShade="BF"/>
          </w:tcPr>
          <w:p w14:paraId="1281BCD6" w14:textId="77777777" w:rsidR="009E6AB9" w:rsidRDefault="009E6AB9" w:rsidP="00F85C05">
            <w:r>
              <w:rPr>
                <w:noProof/>
                <w:lang w:val="en-AU" w:eastAsia="en-AU"/>
              </w:rPr>
              <w:lastRenderedPageBreak/>
              <mc:AlternateContent>
                <mc:Choice Requires="wpg">
                  <w:drawing>
                    <wp:anchor distT="0" distB="0" distL="114300" distR="114300" simplePos="0" relativeHeight="251658240" behindDoc="0" locked="0" layoutInCell="1" allowOverlap="1" wp14:anchorId="24F89668" wp14:editId="6FAECE4C">
                      <wp:simplePos x="0" y="0"/>
                      <wp:positionH relativeFrom="column">
                        <wp:posOffset>-61595</wp:posOffset>
                      </wp:positionH>
                      <wp:positionV relativeFrom="paragraph">
                        <wp:posOffset>142504</wp:posOffset>
                      </wp:positionV>
                      <wp:extent cx="10073639" cy="666115"/>
                      <wp:effectExtent l="0" t="0" r="4445" b="635"/>
                      <wp:wrapNone/>
                      <wp:docPr id="1047" name="Group 1047" descr="header"/>
                      <wp:cNvGraphicFramePr/>
                      <a:graphic xmlns:a="http://schemas.openxmlformats.org/drawingml/2006/main">
                        <a:graphicData uri="http://schemas.microsoft.com/office/word/2010/wordprocessingGroup">
                          <wpg:wgp>
                            <wpg:cNvGrpSpPr/>
                            <wpg:grpSpPr>
                              <a:xfrm>
                                <a:off x="0" y="0"/>
                                <a:ext cx="10073639" cy="666115"/>
                                <a:chOff x="0" y="0"/>
                                <a:chExt cx="10073639" cy="666115"/>
                              </a:xfrm>
                            </wpg:grpSpPr>
                            <wps:wsp>
                              <wps:cNvPr id="13" name="Text Box 990"/>
                              <wps:cNvSpPr txBox="1">
                                <a:spLocks noChangeArrowheads="1"/>
                              </wps:cNvSpPr>
                              <wps:spPr bwMode="auto">
                                <a:xfrm>
                                  <a:off x="1967203" y="92990"/>
                                  <a:ext cx="2260600"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CF846" w14:textId="77777777" w:rsidR="009E6AB9" w:rsidRPr="0009346B" w:rsidRDefault="00551577" w:rsidP="009E6AB9">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wps:txbx>
                              <wps:bodyPr rot="0" vert="horz" wrap="square" lIns="0" tIns="0" rIns="0" bIns="0" anchor="t" anchorCtr="0" upright="1">
                                <a:spAutoFit/>
                              </wps:bodyPr>
                            </wps:wsp>
                            <wps:wsp>
                              <wps:cNvPr id="206" name="Rectangle 206"/>
                              <wps:cNvSpPr/>
                              <wps:spPr>
                                <a:xfrm>
                                  <a:off x="0" y="0"/>
                                  <a:ext cx="1875155"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06"/>
                              <wps:cNvSpPr/>
                              <wps:spPr>
                                <a:xfrm flipH="1">
                                  <a:off x="8317554" y="0"/>
                                  <a:ext cx="1756085"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Text Box 990"/>
                              <wps:cNvSpPr txBox="1">
                                <a:spLocks noChangeArrowheads="1"/>
                              </wps:cNvSpPr>
                              <wps:spPr bwMode="auto">
                                <a:xfrm>
                                  <a:off x="5225202" y="92990"/>
                                  <a:ext cx="3092450"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073AB" w14:textId="77777777" w:rsidR="009E6AB9" w:rsidRPr="0009346B" w:rsidRDefault="00551577" w:rsidP="009E6AB9">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wps:txbx>
                              <wps:bodyPr rot="0" vert="horz" wrap="none" lIns="0" tIns="0" rIns="0" bIns="0" anchor="t" anchorCtr="0" upright="1">
                                <a:spAutoFit/>
                              </wps:bodyPr>
                            </wps:wsp>
                          </wpg:wgp>
                        </a:graphicData>
                      </a:graphic>
                    </wp:anchor>
                  </w:drawing>
                </mc:Choice>
                <mc:Fallback>
                  <w:pict>
                    <v:group w14:anchorId="24F89668" id="Group 1047" o:spid="_x0000_s1029" alt="header" style="position:absolute;margin-left:-4.85pt;margin-top:11.2pt;width:793.2pt;height:52.45pt;z-index:251658240" coordsize="100736,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">
                      <v:shape id="_x0000_s1030" type="#_x0000_t202" style="position:absolute;left:19672;top:929;width:2260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" filled="f" fillcolor="#f60" stroked="f">
                        <v:textbox style="mso-fit-shape-to-text:t" inset="0,0,0,0">
                          <w:txbxContent>
                            <w:p w14:paraId="784CF846" w14:textId="77777777" w:rsidR="009E6AB9" w:rsidRPr="0009346B" w:rsidRDefault="00551577" w:rsidP="009E6AB9">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v:textbox>
                      </v:shape>
                      <v:shape id="Rectangle 206" o:spid="_x0000_s1031" style="position:absolute;width:18751;height:6661;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" path="m,l1626870,,1355106,464820,,464820,,xe" fillcolor="#7b7b7b [2406]" stroked="f" strokeweight="1pt">
                        <v:stroke joinstyle="miter"/>
                        <v:path arrowok="t" o:connecttype="custom" o:connectlocs="0,0;1875155,0;1561916,666115;0,666115;0,0" o:connectangles="0,0,0,0,0"/>
                      </v:shape>
                      <v:shape id="Rectangle 206" o:spid="_x0000_s1032" style="position:absolute;left:83175;width:17561;height:6661;flip:x;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" path="m,l1626870,,1355106,464820,,464820,,xe" fillcolor="#7b7b7b [2406]" stroked="f" strokeweight="1pt">
                        <v:stroke joinstyle="miter"/>
                        <v:path arrowok="t" o:connecttype="custom" o:connectlocs="0,0;1756085,0;1462736,666115;0,666115;0,0" o:connectangles="0,0,0,0,0"/>
                      </v:shape>
                      <v:shape id="_x0000_s1033" type="#_x0000_t202" style="position:absolute;left:52252;top:929;width:30924;height:21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" filled="f" fillcolor="#f60" stroked="f">
                        <v:textbox style="mso-fit-shape-to-text:t" inset="0,0,0,0">
                          <w:txbxContent>
                            <w:p w14:paraId="3C8073AB" w14:textId="77777777" w:rsidR="009E6AB9" w:rsidRPr="0009346B" w:rsidRDefault="00551577" w:rsidP="009E6AB9">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v:textbox>
                      </v:shape>
                    </v:group>
                  </w:pict>
                </mc:Fallback>
              </mc:AlternateContent>
            </w:r>
          </w:p>
        </w:tc>
      </w:tr>
      <w:tr w:rsidR="009E6AB9" w14:paraId="66E4FB52" w14:textId="77777777" w:rsidTr="006B4A82">
        <w:tblPrEx>
          <w:tblCellMar>
            <w:left w:w="108" w:type="dxa"/>
            <w:right w:w="108" w:type="dxa"/>
          </w:tblCellMar>
        </w:tblPrEx>
        <w:trPr>
          <w:gridAfter w:val="1"/>
          <w:wAfter w:w="20" w:type="dxa"/>
          <w:trHeight w:val="676"/>
        </w:trPr>
        <w:tc>
          <w:tcPr>
            <w:tcW w:w="15857" w:type="dxa"/>
            <w:gridSpan w:val="9"/>
          </w:tcPr>
          <w:p w14:paraId="32119099" w14:textId="77777777" w:rsidR="009E6AB9" w:rsidRDefault="00C2714A" w:rsidP="00F85C05">
            <w:r>
              <w:rPr>
                <w:noProof/>
                <w:lang w:val="en-AU" w:eastAsia="en-AU"/>
              </w:rPr>
              <mc:AlternateContent>
                <mc:Choice Requires="wps">
                  <w:drawing>
                    <wp:inline distT="0" distB="0" distL="0" distR="0" wp14:anchorId="202D347E" wp14:editId="01439B6C">
                      <wp:extent cx="2849551" cy="604434"/>
                      <wp:effectExtent l="0" t="0" r="8255" b="5715"/>
                      <wp:docPr id="17" name="Text Box 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551" cy="604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92CA" w14:textId="77777777" w:rsidR="00C2714A" w:rsidRPr="005A1834" w:rsidRDefault="00C2714A" w:rsidP="00C2714A">
                                  <w:pPr>
                                    <w:pStyle w:val="Heading3"/>
                                    <w:jc w:val="center"/>
                                    <w:rPr>
                                      <w:rFonts w:ascii="Century Gothic" w:hAnsi="Century Gothic"/>
                                      <w:i/>
                                      <w:color w:val="000000" w:themeColor="text1"/>
                                    </w:rPr>
                                  </w:pPr>
                                </w:p>
                              </w:txbxContent>
                            </wps:txbx>
                            <wps:bodyPr rot="0" vert="horz" wrap="square" lIns="0" tIns="274320" rIns="0" bIns="0" anchor="t" anchorCtr="0" upright="1">
                              <a:noAutofit/>
                            </wps:bodyPr>
                          </wps:wsp>
                        </a:graphicData>
                      </a:graphic>
                    </wp:inline>
                  </w:drawing>
                </mc:Choice>
                <mc:Fallback>
                  <w:pict>
                    <v:shape w14:anchorId="202D347E" id="Text Box 839" o:spid="_x0000_s1034" type="#_x0000_t202" style="width:224.35pt;height:4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" filled="f" stroked="f">
                      <v:textbox inset="0,21.6pt,0,0">
                        <w:txbxContent>
                          <w:p w14:paraId="508F92CA" w14:textId="77777777" w:rsidR="00C2714A" w:rsidRPr="005A1834" w:rsidRDefault="00C2714A" w:rsidP="00C2714A">
                            <w:pPr>
                              <w:pStyle w:val="Heading3"/>
                              <w:jc w:val="center"/>
                              <w:rPr>
                                <w:rFonts w:ascii="Century Gothic" w:hAnsi="Century Gothic"/>
                                <w:i/>
                                <w:color w:val="000000" w:themeColor="text1"/>
                              </w:rPr>
                            </w:pPr>
                          </w:p>
                        </w:txbxContent>
                      </v:textbox>
                      <w10:anchorlock/>
                    </v:shape>
                  </w:pict>
                </mc:Fallback>
              </mc:AlternateContent>
            </w:r>
          </w:p>
        </w:tc>
      </w:tr>
      <w:tr w:rsidR="009E6AB9" w14:paraId="51893847" w14:textId="77777777" w:rsidTr="006E4F4A">
        <w:tblPrEx>
          <w:tblCellMar>
            <w:left w:w="108" w:type="dxa"/>
            <w:right w:w="108" w:type="dxa"/>
          </w:tblCellMar>
        </w:tblPrEx>
        <w:trPr>
          <w:gridAfter w:val="1"/>
          <w:wAfter w:w="20" w:type="dxa"/>
          <w:trHeight w:val="3379"/>
        </w:trPr>
        <w:tc>
          <w:tcPr>
            <w:tcW w:w="7826" w:type="dxa"/>
            <w:gridSpan w:val="5"/>
            <w:vMerge w:val="restart"/>
          </w:tcPr>
          <w:p w14:paraId="798A6C66" w14:textId="77777777" w:rsidR="009E6AB9" w:rsidRPr="00744C85" w:rsidRDefault="00C2714A" w:rsidP="00F85C05">
            <w:pPr>
              <w:spacing w:line="240" w:lineRule="atLeast"/>
              <w:ind w:left="720"/>
              <w:rPr>
                <w:sz w:val="10"/>
                <w:szCs w:val="10"/>
              </w:rPr>
            </w:pPr>
            <w:r>
              <w:rPr>
                <w:noProof/>
                <w:lang w:val="en-AU" w:eastAsia="en-AU"/>
              </w:rPr>
              <mc:AlternateContent>
                <mc:Choice Requires="wps">
                  <w:drawing>
                    <wp:inline distT="0" distB="0" distL="0" distR="0" wp14:anchorId="19AE22F4" wp14:editId="487F9E44">
                      <wp:extent cx="4060556" cy="2588821"/>
                      <wp:effectExtent l="0" t="0" r="16510" b="2540"/>
                      <wp:docPr id="16"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556" cy="2588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59A87" w14:textId="77777777" w:rsidR="00C2714A" w:rsidRPr="005A1834" w:rsidRDefault="00C2714A" w:rsidP="00C2714A">
                                  <w:pPr>
                                    <w:pStyle w:val="Heading3"/>
                                    <w:jc w:val="center"/>
                                    <w:rPr>
                                      <w:rFonts w:ascii="Century Gothic" w:hAnsi="Century Gothic"/>
                                      <w:i/>
                                      <w:color w:val="000000" w:themeColor="text1"/>
                                    </w:rPr>
                                  </w:pPr>
                                  <w:r w:rsidRPr="005A1834">
                                    <w:rPr>
                                      <w:rFonts w:ascii="Century Gothic" w:hAnsi="Century Gothic"/>
                                      <w:i/>
                                      <w:color w:val="000000" w:themeColor="text1"/>
                                    </w:rPr>
                                    <w:t>After Hours</w:t>
                                  </w:r>
                                </w:p>
                                <w:p w14:paraId="50B5EBD5" w14:textId="77777777" w:rsidR="00C2714A" w:rsidRDefault="00C2714A" w:rsidP="00C2714A">
                                  <w:pPr>
                                    <w:pStyle w:val="Heading6"/>
                                    <w:jc w:val="center"/>
                                    <w:rPr>
                                      <w:rFonts w:ascii="Century Gothic" w:hAnsi="Century Gothic"/>
                                      <w:color w:val="000000" w:themeColor="text1"/>
                                      <w:sz w:val="28"/>
                                    </w:rPr>
                                  </w:pPr>
                                </w:p>
                                <w:p w14:paraId="6E252C75" w14:textId="77777777" w:rsidR="00C2714A" w:rsidRPr="0009346B" w:rsidRDefault="00C2714A" w:rsidP="00C2714A">
                                  <w:pPr>
                                    <w:pStyle w:val="Heading6"/>
                                    <w:jc w:val="center"/>
                                    <w:rPr>
                                      <w:rFonts w:ascii="Century Gothic" w:hAnsi="Century Gothic"/>
                                      <w:color w:val="000000" w:themeColor="text1"/>
                                      <w:sz w:val="28"/>
                                    </w:rPr>
                                  </w:pPr>
                                  <w:r w:rsidRPr="0009346B">
                                    <w:rPr>
                                      <w:rFonts w:ascii="Century Gothic" w:hAnsi="Century Gothic"/>
                                      <w:color w:val="000000" w:themeColor="text1"/>
                                      <w:sz w:val="28"/>
                                    </w:rPr>
                                    <w:t>All Medical Emergencies</w:t>
                                  </w:r>
                                </w:p>
                                <w:p w14:paraId="23277BCB" w14:textId="77777777" w:rsidR="00C2714A" w:rsidRPr="0009346B" w:rsidRDefault="00C2714A" w:rsidP="00C2714A">
                                  <w:pPr>
                                    <w:jc w:val="center"/>
                                    <w:rPr>
                                      <w:rFonts w:ascii="Century Gothic" w:hAnsi="Century Gothic"/>
                                      <w:b/>
                                      <w:color w:val="000000" w:themeColor="text1"/>
                                      <w:sz w:val="32"/>
                                    </w:rPr>
                                  </w:pPr>
                                  <w:r w:rsidRPr="0009346B">
                                    <w:rPr>
                                      <w:rFonts w:ascii="Century Gothic" w:hAnsi="Century Gothic"/>
                                      <w:b/>
                                      <w:color w:val="000000" w:themeColor="text1"/>
                                      <w:sz w:val="32"/>
                                    </w:rPr>
                                    <w:t>Dial 000</w:t>
                                  </w:r>
                                </w:p>
                                <w:p w14:paraId="3CC4D4D1" w14:textId="77777777" w:rsidR="00C2714A" w:rsidRPr="0009346B" w:rsidRDefault="00C2714A" w:rsidP="00C2714A">
                                  <w:pPr>
                                    <w:rPr>
                                      <w:rFonts w:ascii="Century Gothic" w:hAnsi="Century Gothic"/>
                                      <w:color w:val="000000" w:themeColor="text1"/>
                                      <w:sz w:val="32"/>
                                    </w:rPr>
                                  </w:pPr>
                                </w:p>
                                <w:p w14:paraId="662526FF"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 xml:space="preserve">If you require urgent treatment outside of Practice Hours please call the </w:t>
                                  </w:r>
                                </w:p>
                                <w:p w14:paraId="3A55F302"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Wallaroo Hospital on 8823 0200</w:t>
                                  </w:r>
                                </w:p>
                                <w:p w14:paraId="0E585C8F" w14:textId="77777777" w:rsidR="00C2714A" w:rsidRDefault="00C2714A" w:rsidP="00C2714A">
                                  <w:pPr>
                                    <w:jc w:val="center"/>
                                    <w:rPr>
                                      <w:rFonts w:ascii="Century Gothic" w:hAnsi="Century Gothic"/>
                                      <w:color w:val="000000" w:themeColor="text1"/>
                                    </w:rPr>
                                  </w:pPr>
                                  <w:r w:rsidRPr="00E04B74">
                                    <w:rPr>
                                      <w:rFonts w:ascii="Century Gothic" w:hAnsi="Century Gothic"/>
                                      <w:color w:val="000000" w:themeColor="text1"/>
                                    </w:rPr>
                                    <w:t xml:space="preserve">Nursing staff will triage and if necessary call the </w:t>
                                  </w:r>
                                </w:p>
                                <w:p w14:paraId="6EE3A2B4"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On-call Doctor</w:t>
                                  </w:r>
                                </w:p>
                                <w:p w14:paraId="2DE5BB8B"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Fee structure for after hours varies – please enquire any costs when calling the Hospital.</w:t>
                                  </w:r>
                                </w:p>
                                <w:p w14:paraId="6158898D" w14:textId="77777777" w:rsidR="00C2714A" w:rsidRPr="00744C85" w:rsidRDefault="00C2714A" w:rsidP="00C2714A"/>
                              </w:txbxContent>
                            </wps:txbx>
                            <wps:bodyPr rot="0" vert="horz" wrap="square" lIns="0" tIns="0" rIns="0" bIns="0" anchor="t" anchorCtr="0" upright="1">
                              <a:noAutofit/>
                            </wps:bodyPr>
                          </wps:wsp>
                        </a:graphicData>
                      </a:graphic>
                    </wp:inline>
                  </w:drawing>
                </mc:Choice>
                <mc:Fallback>
                  <w:pict>
                    <v:shape w14:anchorId="19AE22F4" id="Text Box 837" o:spid="_x0000_s1035" type="#_x0000_t202" style="width:319.75pt;height:20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" filled="f" stroked="f">
                      <v:textbox inset="0,0,0,0">
                        <w:txbxContent>
                          <w:p w14:paraId="0E759A87" w14:textId="77777777" w:rsidR="00C2714A" w:rsidRPr="005A1834" w:rsidRDefault="00C2714A" w:rsidP="00C2714A">
                            <w:pPr>
                              <w:pStyle w:val="Heading3"/>
                              <w:jc w:val="center"/>
                              <w:rPr>
                                <w:rFonts w:ascii="Century Gothic" w:hAnsi="Century Gothic"/>
                                <w:i/>
                                <w:color w:val="000000" w:themeColor="text1"/>
                              </w:rPr>
                            </w:pPr>
                            <w:r w:rsidRPr="005A1834">
                              <w:rPr>
                                <w:rFonts w:ascii="Century Gothic" w:hAnsi="Century Gothic"/>
                                <w:i/>
                                <w:color w:val="000000" w:themeColor="text1"/>
                              </w:rPr>
                              <w:t>After Hours</w:t>
                            </w:r>
                          </w:p>
                          <w:p w14:paraId="50B5EBD5" w14:textId="77777777" w:rsidR="00C2714A" w:rsidRDefault="00C2714A" w:rsidP="00C2714A">
                            <w:pPr>
                              <w:pStyle w:val="Heading6"/>
                              <w:jc w:val="center"/>
                              <w:rPr>
                                <w:rFonts w:ascii="Century Gothic" w:hAnsi="Century Gothic"/>
                                <w:color w:val="000000" w:themeColor="text1"/>
                                <w:sz w:val="28"/>
                              </w:rPr>
                            </w:pPr>
                          </w:p>
                          <w:p w14:paraId="6E252C75" w14:textId="77777777" w:rsidR="00C2714A" w:rsidRPr="0009346B" w:rsidRDefault="00C2714A" w:rsidP="00C2714A">
                            <w:pPr>
                              <w:pStyle w:val="Heading6"/>
                              <w:jc w:val="center"/>
                              <w:rPr>
                                <w:rFonts w:ascii="Century Gothic" w:hAnsi="Century Gothic"/>
                                <w:color w:val="000000" w:themeColor="text1"/>
                                <w:sz w:val="28"/>
                              </w:rPr>
                            </w:pPr>
                            <w:r w:rsidRPr="0009346B">
                              <w:rPr>
                                <w:rFonts w:ascii="Century Gothic" w:hAnsi="Century Gothic"/>
                                <w:color w:val="000000" w:themeColor="text1"/>
                                <w:sz w:val="28"/>
                              </w:rPr>
                              <w:t>All Medical Emergencies</w:t>
                            </w:r>
                          </w:p>
                          <w:p w14:paraId="23277BCB" w14:textId="77777777" w:rsidR="00C2714A" w:rsidRPr="0009346B" w:rsidRDefault="00C2714A" w:rsidP="00C2714A">
                            <w:pPr>
                              <w:jc w:val="center"/>
                              <w:rPr>
                                <w:rFonts w:ascii="Century Gothic" w:hAnsi="Century Gothic"/>
                                <w:b/>
                                <w:color w:val="000000" w:themeColor="text1"/>
                                <w:sz w:val="32"/>
                              </w:rPr>
                            </w:pPr>
                            <w:r w:rsidRPr="0009346B">
                              <w:rPr>
                                <w:rFonts w:ascii="Century Gothic" w:hAnsi="Century Gothic"/>
                                <w:b/>
                                <w:color w:val="000000" w:themeColor="text1"/>
                                <w:sz w:val="32"/>
                              </w:rPr>
                              <w:t>Dial 000</w:t>
                            </w:r>
                          </w:p>
                          <w:p w14:paraId="3CC4D4D1" w14:textId="77777777" w:rsidR="00C2714A" w:rsidRPr="0009346B" w:rsidRDefault="00C2714A" w:rsidP="00C2714A">
                            <w:pPr>
                              <w:rPr>
                                <w:rFonts w:ascii="Century Gothic" w:hAnsi="Century Gothic"/>
                                <w:color w:val="000000" w:themeColor="text1"/>
                                <w:sz w:val="32"/>
                              </w:rPr>
                            </w:pPr>
                          </w:p>
                          <w:p w14:paraId="662526FF"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 xml:space="preserve">If you require urgent treatment outside of Practice Hours please call the </w:t>
                            </w:r>
                          </w:p>
                          <w:p w14:paraId="3A55F302"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Wallaroo Hospital on 8823 0200</w:t>
                            </w:r>
                          </w:p>
                          <w:p w14:paraId="0E585C8F" w14:textId="77777777" w:rsidR="00C2714A" w:rsidRDefault="00C2714A" w:rsidP="00C2714A">
                            <w:pPr>
                              <w:jc w:val="center"/>
                              <w:rPr>
                                <w:rFonts w:ascii="Century Gothic" w:hAnsi="Century Gothic"/>
                                <w:color w:val="000000" w:themeColor="text1"/>
                              </w:rPr>
                            </w:pPr>
                            <w:r w:rsidRPr="00E04B74">
                              <w:rPr>
                                <w:rFonts w:ascii="Century Gothic" w:hAnsi="Century Gothic"/>
                                <w:color w:val="000000" w:themeColor="text1"/>
                              </w:rPr>
                              <w:t xml:space="preserve">Nursing staff will triage and if necessary call the </w:t>
                            </w:r>
                          </w:p>
                          <w:p w14:paraId="6EE3A2B4"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On-call Doctor</w:t>
                            </w:r>
                          </w:p>
                          <w:p w14:paraId="2DE5BB8B" w14:textId="77777777" w:rsidR="00C2714A" w:rsidRPr="00E04B74" w:rsidRDefault="00C2714A" w:rsidP="00C2714A">
                            <w:pPr>
                              <w:jc w:val="center"/>
                              <w:rPr>
                                <w:rFonts w:ascii="Century Gothic" w:hAnsi="Century Gothic"/>
                                <w:color w:val="000000" w:themeColor="text1"/>
                              </w:rPr>
                            </w:pPr>
                            <w:r w:rsidRPr="00E04B74">
                              <w:rPr>
                                <w:rFonts w:ascii="Century Gothic" w:hAnsi="Century Gothic"/>
                                <w:color w:val="000000" w:themeColor="text1"/>
                              </w:rPr>
                              <w:t>Fee structure for after hours varies – please enquire any costs when calling the Hospital.</w:t>
                            </w:r>
                          </w:p>
                          <w:p w14:paraId="6158898D" w14:textId="77777777" w:rsidR="00C2714A" w:rsidRPr="00744C85" w:rsidRDefault="00C2714A" w:rsidP="00C2714A"/>
                        </w:txbxContent>
                      </v:textbox>
                      <w10:anchorlock/>
                    </v:shape>
                  </w:pict>
                </mc:Fallback>
              </mc:AlternateContent>
            </w:r>
          </w:p>
          <w:p w14:paraId="4E6D8FAC" w14:textId="77777777" w:rsidR="009E6AB9" w:rsidRDefault="00C2714A" w:rsidP="00F85C05">
            <w:pPr>
              <w:spacing w:line="240" w:lineRule="atLeast"/>
              <w:ind w:left="720"/>
            </w:pPr>
            <w:r>
              <w:rPr>
                <w:noProof/>
                <w:lang w:val="en-AU" w:eastAsia="en-AU"/>
              </w:rPr>
              <mc:AlternateContent>
                <mc:Choice Requires="wps">
                  <w:drawing>
                    <wp:anchor distT="0" distB="0" distL="114300" distR="114300" simplePos="0" relativeHeight="251663360" behindDoc="0" locked="0" layoutInCell="1" allowOverlap="1" wp14:anchorId="62E781D0" wp14:editId="666BE852">
                      <wp:simplePos x="0" y="0"/>
                      <wp:positionH relativeFrom="column">
                        <wp:posOffset>460919</wp:posOffset>
                      </wp:positionH>
                      <wp:positionV relativeFrom="paragraph">
                        <wp:posOffset>152087</wp:posOffset>
                      </wp:positionV>
                      <wp:extent cx="4274820" cy="156698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274820" cy="15669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D6044" w14:textId="77777777" w:rsidR="006E4F4A" w:rsidRPr="005A1834" w:rsidRDefault="006E4F4A" w:rsidP="006E4F4A">
                                  <w:pPr>
                                    <w:pStyle w:val="Heading4"/>
                                    <w:jc w:val="center"/>
                                    <w:rPr>
                                      <w:rFonts w:ascii="Century Gothic" w:hAnsi="Century Gothic"/>
                                      <w:b/>
                                      <w:i/>
                                    </w:rPr>
                                  </w:pPr>
                                  <w:r w:rsidRPr="005A1834">
                                    <w:rPr>
                                      <w:rFonts w:ascii="Century Gothic" w:hAnsi="Century Gothic"/>
                                      <w:b/>
                                      <w:i/>
                                    </w:rPr>
                                    <w:t>URGENT APPOINTMENTS</w:t>
                                  </w:r>
                                </w:p>
                                <w:p w14:paraId="4702C8C0" w14:textId="77777777" w:rsidR="006E4F4A" w:rsidRPr="00E04B74" w:rsidRDefault="006E4F4A" w:rsidP="00E04B74">
                                  <w:pPr>
                                    <w:pStyle w:val="NormalWeb"/>
                                    <w:jc w:val="center"/>
                                    <w:rPr>
                                      <w:rFonts w:ascii="Century Gothic" w:hAnsi="Century Gothic"/>
                                    </w:rPr>
                                  </w:pPr>
                                  <w:r w:rsidRPr="00E04B74">
                                    <w:rPr>
                                      <w:rFonts w:ascii="Century Gothic" w:hAnsi="Century Gothic"/>
                                    </w:rPr>
                                    <w:t>Urgent appointments are available daily. Please advise the receptionist if you are unwell and you will be triaged and given an appointment at an appropriate time. Your call may be transferred to a nurse if required.</w:t>
                                  </w:r>
                                </w:p>
                                <w:p w14:paraId="50DC427E" w14:textId="77777777" w:rsidR="006E4F4A" w:rsidRDefault="006E4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781D0" id="Text Box 10" o:spid="_x0000_s1036" type="#_x0000_t202" style="position:absolute;left:0;text-align:left;margin-left:36.3pt;margin-top:12pt;width:336.6pt;height:123.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" fillcolor="white [3201]" stroked="f" strokeweight=".5pt">
                      <v:textbox>
                        <w:txbxContent>
                          <w:p w14:paraId="091D6044" w14:textId="77777777" w:rsidR="006E4F4A" w:rsidRPr="005A1834" w:rsidRDefault="006E4F4A" w:rsidP="006E4F4A">
                            <w:pPr>
                              <w:pStyle w:val="Heading4"/>
                              <w:jc w:val="center"/>
                              <w:rPr>
                                <w:rFonts w:ascii="Century Gothic" w:hAnsi="Century Gothic"/>
                                <w:b/>
                                <w:i/>
                              </w:rPr>
                            </w:pPr>
                            <w:r w:rsidRPr="005A1834">
                              <w:rPr>
                                <w:rFonts w:ascii="Century Gothic" w:hAnsi="Century Gothic"/>
                                <w:b/>
                                <w:i/>
                              </w:rPr>
                              <w:t>URGENT APPOINTMENTS</w:t>
                            </w:r>
                          </w:p>
                          <w:p w14:paraId="4702C8C0" w14:textId="77777777" w:rsidR="006E4F4A" w:rsidRPr="00E04B74" w:rsidRDefault="006E4F4A" w:rsidP="00E04B74">
                            <w:pPr>
                              <w:pStyle w:val="NormalWeb"/>
                              <w:jc w:val="center"/>
                              <w:rPr>
                                <w:rFonts w:ascii="Century Gothic" w:hAnsi="Century Gothic"/>
                              </w:rPr>
                            </w:pPr>
                            <w:r w:rsidRPr="00E04B74">
                              <w:rPr>
                                <w:rFonts w:ascii="Century Gothic" w:hAnsi="Century Gothic"/>
                              </w:rPr>
                              <w:t>Urgent appointments are available daily. Please advise the receptionist if you are unwell and you will be triaged and given an appointment at an appropriate time. Your call may be transferred to a nurse if required.</w:t>
                            </w:r>
                          </w:p>
                          <w:p w14:paraId="50DC427E" w14:textId="77777777" w:rsidR="006E4F4A" w:rsidRDefault="006E4F4A"/>
                        </w:txbxContent>
                      </v:textbox>
                    </v:shape>
                  </w:pict>
                </mc:Fallback>
              </mc:AlternateContent>
            </w:r>
          </w:p>
          <w:p w14:paraId="5C2D94D2" w14:textId="77777777" w:rsidR="009E6AB9" w:rsidRDefault="00E04B74" w:rsidP="00C2714A">
            <w:pPr>
              <w:spacing w:after="300" w:line="240" w:lineRule="atLeast"/>
              <w:ind w:left="720"/>
            </w:pPr>
            <w:r>
              <w:rPr>
                <w:noProof/>
                <w:lang w:val="en-AU" w:eastAsia="en-AU"/>
              </w:rPr>
              <mc:AlternateContent>
                <mc:Choice Requires="wps">
                  <w:drawing>
                    <wp:anchor distT="0" distB="0" distL="114300" distR="114300" simplePos="0" relativeHeight="251684864" behindDoc="0" locked="0" layoutInCell="1" allowOverlap="1" wp14:anchorId="54BC70DF" wp14:editId="5C43081B">
                      <wp:simplePos x="0" y="0"/>
                      <wp:positionH relativeFrom="column">
                        <wp:posOffset>460375</wp:posOffset>
                      </wp:positionH>
                      <wp:positionV relativeFrom="paragraph">
                        <wp:posOffset>1509279</wp:posOffset>
                      </wp:positionV>
                      <wp:extent cx="4274895" cy="1686296"/>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274895" cy="1686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981CDF" w14:textId="77777777" w:rsidR="00E04B74" w:rsidRPr="005A1834" w:rsidRDefault="00E04B74" w:rsidP="00E04B74">
                                  <w:pPr>
                                    <w:pStyle w:val="Heading4"/>
                                    <w:shd w:val="clear" w:color="auto" w:fill="FFFFFF"/>
                                    <w:spacing w:after="75"/>
                                    <w:jc w:val="center"/>
                                    <w:rPr>
                                      <w:rFonts w:ascii="Century Gothic" w:hAnsi="Century Gothic" w:cs="Arial"/>
                                      <w:b/>
                                      <w:i/>
                                      <w:color w:val="333333"/>
                                    </w:rPr>
                                  </w:pPr>
                                  <w:r w:rsidRPr="005A1834">
                                    <w:rPr>
                                      <w:rFonts w:ascii="Century Gothic" w:hAnsi="Century Gothic" w:cs="Arial"/>
                                      <w:b/>
                                      <w:i/>
                                      <w:color w:val="333333"/>
                                    </w:rPr>
                                    <w:t>INFECTION CONTROL</w:t>
                                  </w:r>
                                </w:p>
                                <w:p w14:paraId="37984BC3" w14:textId="77777777" w:rsidR="00E04B74" w:rsidRPr="00E04B74" w:rsidRDefault="00E04B74" w:rsidP="00E04B74">
                                  <w:pPr>
                                    <w:jc w:val="center"/>
                                    <w:rPr>
                                      <w:rFonts w:ascii="Century Gothic" w:hAnsi="Century Gothic"/>
                                    </w:rPr>
                                  </w:pPr>
                                  <w:r w:rsidRPr="00E04B74">
                                    <w:rPr>
                                      <w:rFonts w:ascii="Century Gothic" w:hAnsi="Century Gothic" w:cs="Arial"/>
                                      <w:color w:val="333333"/>
                                      <w:shd w:val="clear" w:color="auto" w:fill="FFFFFF"/>
                                    </w:rPr>
                                    <w:t>To prevent the possible spread of infection, reception or nursing staff may ask you to attend the clinic from an alternate entrance. Upon your arrival, please contact the receptionist who will advise you where to wait. Your doctor will be notified and collect you from the alternate entrance.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C70DF" id="Text Box 7" o:spid="_x0000_s1037" type="#_x0000_t202" style="position:absolute;left:0;text-align:left;margin-left:36.25pt;margin-top:118.85pt;width:336.6pt;height:13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" fillcolor="white [3201]" stroked="f" strokeweight=".5pt">
                      <v:textbox>
                        <w:txbxContent>
                          <w:p w14:paraId="05981CDF" w14:textId="77777777" w:rsidR="00E04B74" w:rsidRPr="005A1834" w:rsidRDefault="00E04B74" w:rsidP="00E04B74">
                            <w:pPr>
                              <w:pStyle w:val="Heading4"/>
                              <w:shd w:val="clear" w:color="auto" w:fill="FFFFFF"/>
                              <w:spacing w:after="75"/>
                              <w:jc w:val="center"/>
                              <w:rPr>
                                <w:rFonts w:ascii="Century Gothic" w:hAnsi="Century Gothic" w:cs="Arial"/>
                                <w:b/>
                                <w:i/>
                                <w:color w:val="333333"/>
                              </w:rPr>
                            </w:pPr>
                            <w:r w:rsidRPr="005A1834">
                              <w:rPr>
                                <w:rFonts w:ascii="Century Gothic" w:hAnsi="Century Gothic" w:cs="Arial"/>
                                <w:b/>
                                <w:i/>
                                <w:color w:val="333333"/>
                              </w:rPr>
                              <w:t>INFECTION CONTROL</w:t>
                            </w:r>
                          </w:p>
                          <w:p w14:paraId="37984BC3" w14:textId="77777777" w:rsidR="00E04B74" w:rsidRPr="00E04B74" w:rsidRDefault="00E04B74" w:rsidP="00E04B74">
                            <w:pPr>
                              <w:jc w:val="center"/>
                              <w:rPr>
                                <w:rFonts w:ascii="Century Gothic" w:hAnsi="Century Gothic"/>
                              </w:rPr>
                            </w:pPr>
                            <w:r w:rsidRPr="00E04B74">
                              <w:rPr>
                                <w:rFonts w:ascii="Century Gothic" w:hAnsi="Century Gothic" w:cs="Arial"/>
                                <w:color w:val="333333"/>
                                <w:shd w:val="clear" w:color="auto" w:fill="FFFFFF"/>
                              </w:rPr>
                              <w:t>To prevent the possible spread of infection, reception or nursing staff may ask you to attend the clinic from an alternate entrance. Upon your arrival, please contact the receptionist who will advise you where to wait. Your doctor will be notified and collect you from the alternate entrance.</w:t>
                            </w:r>
                          </w:p>
                        </w:txbxContent>
                      </v:textbox>
                    </v:shape>
                  </w:pict>
                </mc:Fallback>
              </mc:AlternateContent>
            </w:r>
          </w:p>
        </w:tc>
        <w:tc>
          <w:tcPr>
            <w:tcW w:w="7778" w:type="dxa"/>
            <w:gridSpan w:val="2"/>
          </w:tcPr>
          <w:p w14:paraId="5BB3263C" w14:textId="77777777" w:rsidR="009E6AB9" w:rsidRDefault="00167556" w:rsidP="00F85C05">
            <w:r>
              <w:rPr>
                <w:noProof/>
                <w:lang w:val="en-AU" w:eastAsia="en-AU"/>
              </w:rPr>
              <mc:AlternateContent>
                <mc:Choice Requires="wps">
                  <w:drawing>
                    <wp:anchor distT="0" distB="0" distL="114300" distR="114300" simplePos="0" relativeHeight="251682816" behindDoc="0" locked="0" layoutInCell="1" allowOverlap="1" wp14:anchorId="129ADFA2" wp14:editId="5A820BF0">
                      <wp:simplePos x="0" y="0"/>
                      <wp:positionH relativeFrom="column">
                        <wp:posOffset>336542</wp:posOffset>
                      </wp:positionH>
                      <wp:positionV relativeFrom="paragraph">
                        <wp:posOffset>3876</wp:posOffset>
                      </wp:positionV>
                      <wp:extent cx="4488872" cy="6673932"/>
                      <wp:effectExtent l="0" t="0" r="6985" b="0"/>
                      <wp:wrapNone/>
                      <wp:docPr id="5" name="Text Box 5"/>
                      <wp:cNvGraphicFramePr/>
                      <a:graphic xmlns:a="http://schemas.openxmlformats.org/drawingml/2006/main">
                        <a:graphicData uri="http://schemas.microsoft.com/office/word/2010/wordprocessingShape">
                          <wps:wsp>
                            <wps:cNvSpPr txBox="1"/>
                            <wps:spPr>
                              <a:xfrm>
                                <a:off x="0" y="0"/>
                                <a:ext cx="4488872" cy="66739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555A29" w14:textId="710D7E35" w:rsidR="00167556" w:rsidRDefault="00167556" w:rsidP="00167556">
                                  <w:pPr>
                                    <w:pStyle w:val="Heading4"/>
                                    <w:spacing w:after="75"/>
                                    <w:jc w:val="center"/>
                                    <w:rPr>
                                      <w:rFonts w:ascii="Century Gothic" w:hAnsi="Century Gothic" w:cs="Arial"/>
                                      <w:b/>
                                      <w:i/>
                                      <w:color w:val="auto"/>
                                      <w:szCs w:val="24"/>
                                    </w:rPr>
                                  </w:pPr>
                                  <w:r w:rsidRPr="005A1834">
                                    <w:rPr>
                                      <w:rFonts w:ascii="Century Gothic" w:hAnsi="Century Gothic" w:cs="Arial"/>
                                      <w:b/>
                                      <w:i/>
                                      <w:color w:val="auto"/>
                                      <w:szCs w:val="24"/>
                                    </w:rPr>
                                    <w:t>WAITING TIME</w:t>
                                  </w:r>
                                </w:p>
                                <w:p w14:paraId="2DAF9E5B" w14:textId="77777777" w:rsidR="00DF3571" w:rsidRPr="00DF3571" w:rsidRDefault="00DF3571" w:rsidP="00DF3571"/>
                                <w:p w14:paraId="5F70AB7D" w14:textId="77777777" w:rsidR="00167556" w:rsidRPr="00167556" w:rsidRDefault="00167556" w:rsidP="00167556">
                                  <w:pPr>
                                    <w:jc w:val="center"/>
                                    <w:rPr>
                                      <w:rFonts w:ascii="Century Gothic" w:hAnsi="Century Gothic" w:cs="Arial"/>
                                      <w:szCs w:val="24"/>
                                    </w:rPr>
                                  </w:pPr>
                                  <w:r w:rsidRPr="00167556">
                                    <w:rPr>
                                      <w:rFonts w:ascii="Century Gothic" w:hAnsi="Century Gothic" w:cs="Arial"/>
                                      <w:szCs w:val="24"/>
                                    </w:rPr>
                                    <w:t>We endeavor to keep waiting times to a minimum, however sometimes delays are unavoidable due to the unpredictable nature of a medical practice. Priority will always be given to patients requiring urgent medical assistance.</w:t>
                                  </w:r>
                                </w:p>
                                <w:p w14:paraId="006FB707" w14:textId="77777777" w:rsidR="00167556" w:rsidRPr="00167556" w:rsidRDefault="00167556" w:rsidP="00167556">
                                  <w:pPr>
                                    <w:jc w:val="center"/>
                                    <w:rPr>
                                      <w:rFonts w:ascii="Century Gothic" w:hAnsi="Century Gothic" w:cs="Arial"/>
                                      <w:szCs w:val="24"/>
                                    </w:rPr>
                                  </w:pPr>
                                </w:p>
                                <w:p w14:paraId="58CD2823" w14:textId="4D2C204A" w:rsidR="00167556" w:rsidRDefault="00167556" w:rsidP="00167556">
                                  <w:pPr>
                                    <w:pStyle w:val="Heading4"/>
                                    <w:jc w:val="center"/>
                                    <w:rPr>
                                      <w:rFonts w:ascii="Century Gothic" w:hAnsi="Century Gothic" w:cs="Arial"/>
                                      <w:b/>
                                      <w:i/>
                                      <w:color w:val="auto"/>
                                      <w:szCs w:val="24"/>
                                    </w:rPr>
                                  </w:pPr>
                                  <w:r w:rsidRPr="005A1834">
                                    <w:rPr>
                                      <w:rFonts w:ascii="Century Gothic" w:hAnsi="Century Gothic" w:cs="Arial"/>
                                      <w:b/>
                                      <w:i/>
                                      <w:color w:val="auto"/>
                                      <w:szCs w:val="24"/>
                                    </w:rPr>
                                    <w:t>TELEPHONE ACCESS</w:t>
                                  </w:r>
                                </w:p>
                                <w:p w14:paraId="30DF8329" w14:textId="77777777" w:rsidR="00DF3571" w:rsidRPr="00DF3571" w:rsidRDefault="00DF3571" w:rsidP="00DF3571"/>
                                <w:p w14:paraId="5189A114" w14:textId="09B7924A" w:rsidR="00167556" w:rsidRDefault="00167556" w:rsidP="00167556">
                                  <w:pPr>
                                    <w:pStyle w:val="NormalWeb"/>
                                    <w:spacing w:before="0" w:beforeAutospacing="0" w:after="0" w:afterAutospacing="0"/>
                                    <w:jc w:val="center"/>
                                    <w:rPr>
                                      <w:rFonts w:ascii="Century Gothic" w:hAnsi="Century Gothic" w:cs="Arial"/>
                                    </w:rPr>
                                  </w:pPr>
                                  <w:r w:rsidRPr="00167556">
                                    <w:rPr>
                                      <w:rFonts w:ascii="Century Gothic" w:hAnsi="Century Gothic" w:cs="Arial"/>
                                    </w:rPr>
                                    <w:t>Doctors in this practice may be contacted during opening hours. If the doctor is consulting, a message will be taken and the doctor will return your call when possible. Doctors require that you give a reason for calling and a current contact phone number when messages left. Please do not be offended when asked reason for your message. No message will be left if advised a ‘personal’ call. If your call is urgent, you may be transferred to a nurse who will assist you further. For all emergencies, please call “000”.</w:t>
                                  </w:r>
                                </w:p>
                                <w:p w14:paraId="6273E4EA" w14:textId="77777777" w:rsidR="00DF3571" w:rsidRPr="00167556" w:rsidRDefault="00DF3571" w:rsidP="00167556">
                                  <w:pPr>
                                    <w:pStyle w:val="NormalWeb"/>
                                    <w:spacing w:before="0" w:beforeAutospacing="0" w:after="0" w:afterAutospacing="0"/>
                                    <w:jc w:val="center"/>
                                    <w:rPr>
                                      <w:rFonts w:ascii="Century Gothic" w:hAnsi="Century Gothic" w:cs="Arial"/>
                                    </w:rPr>
                                  </w:pPr>
                                </w:p>
                                <w:p w14:paraId="4A63675D" w14:textId="77777777" w:rsidR="00DF3571" w:rsidRDefault="00167556" w:rsidP="0032515B">
                                  <w:pPr>
                                    <w:pStyle w:val="NormalWeb"/>
                                    <w:spacing w:before="0" w:beforeAutospacing="0" w:after="0" w:afterAutospacing="0"/>
                                    <w:jc w:val="center"/>
                                    <w:rPr>
                                      <w:rStyle w:val="Strong"/>
                                      <w:rFonts w:ascii="Century Gothic" w:hAnsi="Century Gothic" w:cs="Arial"/>
                                      <w:i/>
                                      <w:sz w:val="28"/>
                                      <w:szCs w:val="28"/>
                                    </w:rPr>
                                  </w:pPr>
                                  <w:r w:rsidRPr="00DF3571">
                                    <w:rPr>
                                      <w:rStyle w:val="Strong"/>
                                      <w:rFonts w:ascii="Century Gothic" w:hAnsi="Century Gothic" w:cs="Arial"/>
                                      <w:i/>
                                      <w:sz w:val="28"/>
                                      <w:szCs w:val="28"/>
                                    </w:rPr>
                                    <w:t xml:space="preserve">EMAILING BETWEEN THE </w:t>
                                  </w:r>
                                </w:p>
                                <w:p w14:paraId="27F563D1" w14:textId="455AE080" w:rsidR="00167556" w:rsidRDefault="00167556" w:rsidP="0032515B">
                                  <w:pPr>
                                    <w:pStyle w:val="NormalWeb"/>
                                    <w:spacing w:before="0" w:beforeAutospacing="0" w:after="0" w:afterAutospacing="0"/>
                                    <w:jc w:val="center"/>
                                    <w:rPr>
                                      <w:rStyle w:val="Strong"/>
                                      <w:rFonts w:ascii="Century Gothic" w:hAnsi="Century Gothic" w:cs="Arial"/>
                                      <w:i/>
                                    </w:rPr>
                                  </w:pPr>
                                  <w:r w:rsidRPr="00DF3571">
                                    <w:rPr>
                                      <w:rStyle w:val="Strong"/>
                                      <w:rFonts w:ascii="Century Gothic" w:hAnsi="Century Gothic" w:cs="Arial"/>
                                      <w:i/>
                                      <w:sz w:val="28"/>
                                      <w:szCs w:val="28"/>
                                    </w:rPr>
                                    <w:t>PATIENT AND THE PRACTICE</w:t>
                                  </w:r>
                                </w:p>
                                <w:p w14:paraId="15FB9EF3" w14:textId="77777777" w:rsidR="00DF3571" w:rsidRPr="005A1834" w:rsidRDefault="00DF3571" w:rsidP="0032515B">
                                  <w:pPr>
                                    <w:pStyle w:val="NormalWeb"/>
                                    <w:spacing w:before="0" w:beforeAutospacing="0" w:after="0" w:afterAutospacing="0"/>
                                    <w:jc w:val="center"/>
                                    <w:rPr>
                                      <w:rFonts w:ascii="Century Gothic" w:hAnsi="Century Gothic" w:cs="Arial"/>
                                      <w:i/>
                                    </w:rPr>
                                  </w:pPr>
                                </w:p>
                                <w:p w14:paraId="0C0323D1" w14:textId="77777777" w:rsidR="00167556" w:rsidRDefault="00167556" w:rsidP="0032515B">
                                  <w:pPr>
                                    <w:pStyle w:val="NormalWeb"/>
                                    <w:spacing w:before="0" w:beforeAutospacing="0" w:after="0" w:afterAutospacing="0"/>
                                    <w:jc w:val="center"/>
                                    <w:rPr>
                                      <w:rFonts w:ascii="Century Gothic" w:hAnsi="Century Gothic" w:cs="Arial"/>
                                    </w:rPr>
                                  </w:pPr>
                                  <w:r w:rsidRPr="00167556">
                                    <w:rPr>
                                      <w:rFonts w:ascii="Century Gothic" w:hAnsi="Century Gothic" w:cs="Arial"/>
                                    </w:rPr>
                                    <w:t>Requests for information to be emailed between Practice and Patient or Patient and Practice will be declined without exception. Our Practice Policy reflects the need to safe guard all parties from potential exchange of sensitive information being received or being viewed by any person other than whom the email was intended and any liabiliti</w:t>
                                  </w:r>
                                  <w:r w:rsidR="0032515B">
                                    <w:rPr>
                                      <w:rFonts w:ascii="Century Gothic" w:hAnsi="Century Gothic" w:cs="Arial"/>
                                    </w:rPr>
                                    <w:t>es resulted from this potential.</w:t>
                                  </w:r>
                                </w:p>
                                <w:p w14:paraId="6F81C910" w14:textId="77777777" w:rsidR="0032515B" w:rsidRDefault="0032515B" w:rsidP="0032515B">
                                  <w:pPr>
                                    <w:pStyle w:val="NormalWeb"/>
                                    <w:spacing w:before="0" w:beforeAutospacing="0" w:after="0" w:afterAutospacing="0"/>
                                    <w:jc w:val="center"/>
                                    <w:rPr>
                                      <w:rFonts w:ascii="Century Gothic" w:hAnsi="Century Gothic"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9ADFA2" id="Text Box 5" o:spid="_x0000_s1038" type="#_x0000_t202" style="position:absolute;margin-left:26.5pt;margin-top:.3pt;width:353.45pt;height:5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" fillcolor="white [3201]" stroked="f" strokeweight=".5pt">
                      <v:textbox>
                        <w:txbxContent>
                          <w:p w14:paraId="42555A29" w14:textId="710D7E35" w:rsidR="00167556" w:rsidRDefault="00167556" w:rsidP="00167556">
                            <w:pPr>
                              <w:pStyle w:val="Heading4"/>
                              <w:spacing w:after="75"/>
                              <w:jc w:val="center"/>
                              <w:rPr>
                                <w:rFonts w:ascii="Century Gothic" w:hAnsi="Century Gothic" w:cs="Arial"/>
                                <w:b/>
                                <w:i/>
                                <w:color w:val="auto"/>
                                <w:szCs w:val="24"/>
                              </w:rPr>
                            </w:pPr>
                            <w:r w:rsidRPr="005A1834">
                              <w:rPr>
                                <w:rFonts w:ascii="Century Gothic" w:hAnsi="Century Gothic" w:cs="Arial"/>
                                <w:b/>
                                <w:i/>
                                <w:color w:val="auto"/>
                                <w:szCs w:val="24"/>
                              </w:rPr>
                              <w:t>WAITING TIME</w:t>
                            </w:r>
                          </w:p>
                          <w:p w14:paraId="2DAF9E5B" w14:textId="77777777" w:rsidR="00DF3571" w:rsidRPr="00DF3571" w:rsidRDefault="00DF3571" w:rsidP="00DF3571"/>
                          <w:p w14:paraId="5F70AB7D" w14:textId="77777777" w:rsidR="00167556" w:rsidRPr="00167556" w:rsidRDefault="00167556" w:rsidP="00167556">
                            <w:pPr>
                              <w:jc w:val="center"/>
                              <w:rPr>
                                <w:rFonts w:ascii="Century Gothic" w:hAnsi="Century Gothic" w:cs="Arial"/>
                                <w:szCs w:val="24"/>
                              </w:rPr>
                            </w:pPr>
                            <w:r w:rsidRPr="00167556">
                              <w:rPr>
                                <w:rFonts w:ascii="Century Gothic" w:hAnsi="Century Gothic" w:cs="Arial"/>
                                <w:szCs w:val="24"/>
                              </w:rPr>
                              <w:t>We endeavor to keep waiting times to a minimum, however sometimes delays are unavoidable due to the unpredictable nature of a medical practice. Priority will always be given to patients requiring urgent medical assistance.</w:t>
                            </w:r>
                          </w:p>
                          <w:p w14:paraId="006FB707" w14:textId="77777777" w:rsidR="00167556" w:rsidRPr="00167556" w:rsidRDefault="00167556" w:rsidP="00167556">
                            <w:pPr>
                              <w:jc w:val="center"/>
                              <w:rPr>
                                <w:rFonts w:ascii="Century Gothic" w:hAnsi="Century Gothic" w:cs="Arial"/>
                                <w:szCs w:val="24"/>
                              </w:rPr>
                            </w:pPr>
                          </w:p>
                          <w:p w14:paraId="58CD2823" w14:textId="4D2C204A" w:rsidR="00167556" w:rsidRDefault="00167556" w:rsidP="00167556">
                            <w:pPr>
                              <w:pStyle w:val="Heading4"/>
                              <w:jc w:val="center"/>
                              <w:rPr>
                                <w:rFonts w:ascii="Century Gothic" w:hAnsi="Century Gothic" w:cs="Arial"/>
                                <w:b/>
                                <w:i/>
                                <w:color w:val="auto"/>
                                <w:szCs w:val="24"/>
                              </w:rPr>
                            </w:pPr>
                            <w:r w:rsidRPr="005A1834">
                              <w:rPr>
                                <w:rFonts w:ascii="Century Gothic" w:hAnsi="Century Gothic" w:cs="Arial"/>
                                <w:b/>
                                <w:i/>
                                <w:color w:val="auto"/>
                                <w:szCs w:val="24"/>
                              </w:rPr>
                              <w:t>TELEPHONE ACCESS</w:t>
                            </w:r>
                          </w:p>
                          <w:p w14:paraId="30DF8329" w14:textId="77777777" w:rsidR="00DF3571" w:rsidRPr="00DF3571" w:rsidRDefault="00DF3571" w:rsidP="00DF3571"/>
                          <w:p w14:paraId="5189A114" w14:textId="09B7924A" w:rsidR="00167556" w:rsidRDefault="00167556" w:rsidP="00167556">
                            <w:pPr>
                              <w:pStyle w:val="NormalWeb"/>
                              <w:spacing w:before="0" w:beforeAutospacing="0" w:after="0" w:afterAutospacing="0"/>
                              <w:jc w:val="center"/>
                              <w:rPr>
                                <w:rFonts w:ascii="Century Gothic" w:hAnsi="Century Gothic" w:cs="Arial"/>
                              </w:rPr>
                            </w:pPr>
                            <w:r w:rsidRPr="00167556">
                              <w:rPr>
                                <w:rFonts w:ascii="Century Gothic" w:hAnsi="Century Gothic" w:cs="Arial"/>
                              </w:rPr>
                              <w:t>Doctors in this practice may be contacted during opening hours. If the doctor is consulting, a message will be taken and the doctor will return your call when possible. Doctors require that you give a reason for calling and a current contact phone number when messages left. Please do not be offended when asked reason for your message. No message will be left if advised a ‘personal’ call. If your call is urgent, you may be transferred to a nurse who will assist you further. For all emergencies, please call “000”.</w:t>
                            </w:r>
                          </w:p>
                          <w:p w14:paraId="6273E4EA" w14:textId="77777777" w:rsidR="00DF3571" w:rsidRPr="00167556" w:rsidRDefault="00DF3571" w:rsidP="00167556">
                            <w:pPr>
                              <w:pStyle w:val="NormalWeb"/>
                              <w:spacing w:before="0" w:beforeAutospacing="0" w:after="0" w:afterAutospacing="0"/>
                              <w:jc w:val="center"/>
                              <w:rPr>
                                <w:rFonts w:ascii="Century Gothic" w:hAnsi="Century Gothic" w:cs="Arial"/>
                              </w:rPr>
                            </w:pPr>
                          </w:p>
                          <w:p w14:paraId="4A63675D" w14:textId="77777777" w:rsidR="00DF3571" w:rsidRDefault="00167556" w:rsidP="0032515B">
                            <w:pPr>
                              <w:pStyle w:val="NormalWeb"/>
                              <w:spacing w:before="0" w:beforeAutospacing="0" w:after="0" w:afterAutospacing="0"/>
                              <w:jc w:val="center"/>
                              <w:rPr>
                                <w:rStyle w:val="Strong"/>
                                <w:rFonts w:ascii="Century Gothic" w:hAnsi="Century Gothic" w:cs="Arial"/>
                                <w:i/>
                                <w:sz w:val="28"/>
                                <w:szCs w:val="28"/>
                              </w:rPr>
                            </w:pPr>
                            <w:r w:rsidRPr="00DF3571">
                              <w:rPr>
                                <w:rStyle w:val="Strong"/>
                                <w:rFonts w:ascii="Century Gothic" w:hAnsi="Century Gothic" w:cs="Arial"/>
                                <w:i/>
                                <w:sz w:val="28"/>
                                <w:szCs w:val="28"/>
                              </w:rPr>
                              <w:t xml:space="preserve">EMAILING BETWEEN THE </w:t>
                            </w:r>
                          </w:p>
                          <w:p w14:paraId="27F563D1" w14:textId="455AE080" w:rsidR="00167556" w:rsidRDefault="00167556" w:rsidP="0032515B">
                            <w:pPr>
                              <w:pStyle w:val="NormalWeb"/>
                              <w:spacing w:before="0" w:beforeAutospacing="0" w:after="0" w:afterAutospacing="0"/>
                              <w:jc w:val="center"/>
                              <w:rPr>
                                <w:rStyle w:val="Strong"/>
                                <w:rFonts w:ascii="Century Gothic" w:hAnsi="Century Gothic" w:cs="Arial"/>
                                <w:i/>
                              </w:rPr>
                            </w:pPr>
                            <w:r w:rsidRPr="00DF3571">
                              <w:rPr>
                                <w:rStyle w:val="Strong"/>
                                <w:rFonts w:ascii="Century Gothic" w:hAnsi="Century Gothic" w:cs="Arial"/>
                                <w:i/>
                                <w:sz w:val="28"/>
                                <w:szCs w:val="28"/>
                              </w:rPr>
                              <w:t>PATIENT AND THE PRACTICE</w:t>
                            </w:r>
                          </w:p>
                          <w:p w14:paraId="15FB9EF3" w14:textId="77777777" w:rsidR="00DF3571" w:rsidRPr="005A1834" w:rsidRDefault="00DF3571" w:rsidP="0032515B">
                            <w:pPr>
                              <w:pStyle w:val="NormalWeb"/>
                              <w:spacing w:before="0" w:beforeAutospacing="0" w:after="0" w:afterAutospacing="0"/>
                              <w:jc w:val="center"/>
                              <w:rPr>
                                <w:rFonts w:ascii="Century Gothic" w:hAnsi="Century Gothic" w:cs="Arial"/>
                                <w:i/>
                              </w:rPr>
                            </w:pPr>
                          </w:p>
                          <w:p w14:paraId="0C0323D1" w14:textId="77777777" w:rsidR="00167556" w:rsidRDefault="00167556" w:rsidP="0032515B">
                            <w:pPr>
                              <w:pStyle w:val="NormalWeb"/>
                              <w:spacing w:before="0" w:beforeAutospacing="0" w:after="0" w:afterAutospacing="0"/>
                              <w:jc w:val="center"/>
                              <w:rPr>
                                <w:rFonts w:ascii="Century Gothic" w:hAnsi="Century Gothic" w:cs="Arial"/>
                              </w:rPr>
                            </w:pPr>
                            <w:r w:rsidRPr="00167556">
                              <w:rPr>
                                <w:rFonts w:ascii="Century Gothic" w:hAnsi="Century Gothic" w:cs="Arial"/>
                              </w:rPr>
                              <w:t>Requests for information to be emailed between Practice and Patient or Patient and Practice will be declined without exception. Our Practice Policy reflects the need to safe guard all parties from potential exchange of sensitive information being received or being viewed by any person other than whom the email was intended and any liabiliti</w:t>
                            </w:r>
                            <w:r w:rsidR="0032515B">
                              <w:rPr>
                                <w:rFonts w:ascii="Century Gothic" w:hAnsi="Century Gothic" w:cs="Arial"/>
                              </w:rPr>
                              <w:t>es resulted from this potential.</w:t>
                            </w:r>
                          </w:p>
                          <w:p w14:paraId="6F81C910" w14:textId="77777777" w:rsidR="0032515B" w:rsidRDefault="0032515B" w:rsidP="0032515B">
                            <w:pPr>
                              <w:pStyle w:val="NormalWeb"/>
                              <w:spacing w:before="0" w:beforeAutospacing="0" w:after="0" w:afterAutospacing="0"/>
                              <w:jc w:val="center"/>
                              <w:rPr>
                                <w:rFonts w:ascii="Century Gothic" w:hAnsi="Century Gothic" w:cs="Arial"/>
                              </w:rPr>
                            </w:pPr>
                          </w:p>
                        </w:txbxContent>
                      </v:textbox>
                    </v:shape>
                  </w:pict>
                </mc:Fallback>
              </mc:AlternateContent>
            </w:r>
          </w:p>
        </w:tc>
        <w:tc>
          <w:tcPr>
            <w:tcW w:w="253" w:type="dxa"/>
            <w:gridSpan w:val="2"/>
          </w:tcPr>
          <w:p w14:paraId="02CEC5DC" w14:textId="77777777" w:rsidR="009E6AB9" w:rsidRDefault="009E6AB9" w:rsidP="00F85C05"/>
        </w:tc>
      </w:tr>
      <w:tr w:rsidR="009E6AB9" w14:paraId="0A4E5F1D" w14:textId="77777777" w:rsidTr="006E4F4A">
        <w:tblPrEx>
          <w:tblCellMar>
            <w:left w:w="108" w:type="dxa"/>
            <w:right w:w="108" w:type="dxa"/>
          </w:tblCellMar>
        </w:tblPrEx>
        <w:trPr>
          <w:gridAfter w:val="1"/>
          <w:wAfter w:w="20" w:type="dxa"/>
          <w:trHeight w:val="3379"/>
        </w:trPr>
        <w:tc>
          <w:tcPr>
            <w:tcW w:w="7826" w:type="dxa"/>
            <w:gridSpan w:val="5"/>
            <w:vMerge/>
          </w:tcPr>
          <w:p w14:paraId="1840CDD8" w14:textId="77777777" w:rsidR="009E6AB9" w:rsidRDefault="009E6AB9" w:rsidP="00F85C05"/>
        </w:tc>
        <w:tc>
          <w:tcPr>
            <w:tcW w:w="7778" w:type="dxa"/>
            <w:gridSpan w:val="2"/>
          </w:tcPr>
          <w:p w14:paraId="09259DFB" w14:textId="77777777" w:rsidR="009E6AB9" w:rsidRDefault="009E6AB9" w:rsidP="00F85C05"/>
        </w:tc>
        <w:tc>
          <w:tcPr>
            <w:tcW w:w="253" w:type="dxa"/>
            <w:gridSpan w:val="2"/>
          </w:tcPr>
          <w:p w14:paraId="032A56BE" w14:textId="77777777" w:rsidR="009E6AB9" w:rsidRDefault="009E6AB9" w:rsidP="00F85C05"/>
        </w:tc>
      </w:tr>
      <w:tr w:rsidR="009E6AB9" w14:paraId="685FBC18" w14:textId="77777777" w:rsidTr="006E4F4A">
        <w:tblPrEx>
          <w:tblCellMar>
            <w:left w:w="108" w:type="dxa"/>
            <w:right w:w="108" w:type="dxa"/>
          </w:tblCellMar>
        </w:tblPrEx>
        <w:trPr>
          <w:gridAfter w:val="1"/>
          <w:wAfter w:w="20" w:type="dxa"/>
          <w:trHeight w:val="3379"/>
        </w:trPr>
        <w:tc>
          <w:tcPr>
            <w:tcW w:w="7826" w:type="dxa"/>
            <w:gridSpan w:val="5"/>
            <w:vMerge/>
          </w:tcPr>
          <w:p w14:paraId="7BA395D4" w14:textId="77777777" w:rsidR="009E6AB9" w:rsidRDefault="009E6AB9" w:rsidP="00F85C05"/>
        </w:tc>
        <w:tc>
          <w:tcPr>
            <w:tcW w:w="7778" w:type="dxa"/>
            <w:gridSpan w:val="2"/>
          </w:tcPr>
          <w:p w14:paraId="4DB7E2FC" w14:textId="77777777" w:rsidR="009E6AB9" w:rsidRDefault="009E6AB9" w:rsidP="00F85C05"/>
        </w:tc>
        <w:tc>
          <w:tcPr>
            <w:tcW w:w="253" w:type="dxa"/>
            <w:gridSpan w:val="2"/>
          </w:tcPr>
          <w:p w14:paraId="228BCDB7" w14:textId="77777777" w:rsidR="009E6AB9" w:rsidRDefault="009E6AB9" w:rsidP="00F85C05"/>
        </w:tc>
      </w:tr>
    </w:tbl>
    <w:p w14:paraId="3BBFE406" w14:textId="77777777" w:rsidR="009E6AB9" w:rsidRDefault="009E6AB9" w:rsidP="009E6AB9">
      <w:pPr>
        <w:rPr>
          <w:noProof/>
        </w:rPr>
      </w:pPr>
    </w:p>
    <w:tbl>
      <w:tblPr>
        <w:tblW w:w="15857" w:type="dxa"/>
        <w:tblInd w:w="-11" w:type="dxa"/>
        <w:tblLook w:val="0000" w:firstRow="0" w:lastRow="0" w:firstColumn="0" w:lastColumn="0" w:noHBand="0" w:noVBand="0"/>
      </w:tblPr>
      <w:tblGrid>
        <w:gridCol w:w="4255"/>
        <w:gridCol w:w="3654"/>
        <w:gridCol w:w="149"/>
        <w:gridCol w:w="3825"/>
        <w:gridCol w:w="3940"/>
        <w:gridCol w:w="34"/>
      </w:tblGrid>
      <w:tr w:rsidR="009E6AB9" w14:paraId="28488F7C" w14:textId="77777777" w:rsidTr="00441624">
        <w:trPr>
          <w:gridAfter w:val="1"/>
          <w:wAfter w:w="34" w:type="dxa"/>
          <w:trHeight w:val="818"/>
        </w:trPr>
        <w:tc>
          <w:tcPr>
            <w:tcW w:w="15823" w:type="dxa"/>
            <w:gridSpan w:val="5"/>
            <w:shd w:val="clear" w:color="auto" w:fill="BFBFBF" w:themeFill="background1" w:themeFillShade="BF"/>
          </w:tcPr>
          <w:p w14:paraId="4B9B84F5" w14:textId="77777777" w:rsidR="009E6AB9" w:rsidRDefault="00AD3F09" w:rsidP="00F85C05">
            <w:r>
              <w:rPr>
                <w:noProof/>
                <w:lang w:val="en-AU" w:eastAsia="en-AU"/>
              </w:rPr>
              <mc:AlternateContent>
                <mc:Choice Requires="wps">
                  <w:drawing>
                    <wp:anchor distT="0" distB="0" distL="114300" distR="114300" simplePos="0" relativeHeight="251671552" behindDoc="0" locked="0" layoutInCell="1" allowOverlap="1" wp14:anchorId="4A10D7F8" wp14:editId="033A2083">
                      <wp:simplePos x="0" y="0"/>
                      <wp:positionH relativeFrom="column">
                        <wp:posOffset>5271135</wp:posOffset>
                      </wp:positionH>
                      <wp:positionV relativeFrom="paragraph">
                        <wp:posOffset>204157</wp:posOffset>
                      </wp:positionV>
                      <wp:extent cx="3091815" cy="217805"/>
                      <wp:effectExtent l="0" t="0" r="12700" b="10795"/>
                      <wp:wrapNone/>
                      <wp:docPr id="18"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7FC0" w14:textId="77777777" w:rsidR="00927E81" w:rsidRPr="0009346B" w:rsidRDefault="00927E81" w:rsidP="00927E8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wps:txbx>
                            <wps:bodyPr rot="0" vert="horz" wrap="none" lIns="0" tIns="0" rIns="0" bIns="0" anchor="t" anchorCtr="0" upright="1">
                              <a:spAutoFit/>
                            </wps:bodyPr>
                          </wps:wsp>
                        </a:graphicData>
                      </a:graphic>
                    </wp:anchor>
                  </w:drawing>
                </mc:Choice>
                <mc:Fallback>
                  <w:pict>
                    <v:shape w14:anchorId="4A10D7F8" id="Text Box 990" o:spid="_x0000_s1039" type="#_x0000_t202" style="position:absolute;margin-left:415.05pt;margin-top:16.1pt;width:243.45pt;height:17.1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" filled="f" fillcolor="#f60" stroked="f">
                      <v:textbox style="mso-fit-shape-to-text:t" inset="0,0,0,0">
                        <w:txbxContent>
                          <w:p w14:paraId="62A37FC0" w14:textId="77777777" w:rsidR="00927E81" w:rsidRPr="0009346B" w:rsidRDefault="00927E81" w:rsidP="00927E8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v:textbox>
                    </v:shape>
                  </w:pict>
                </mc:Fallback>
              </mc:AlternateContent>
            </w:r>
            <w:r>
              <w:rPr>
                <w:noProof/>
                <w:lang w:val="en-AU" w:eastAsia="en-AU"/>
              </w:rPr>
              <mc:AlternateContent>
                <mc:Choice Requires="wpg">
                  <w:drawing>
                    <wp:anchor distT="0" distB="0" distL="114300" distR="114300" simplePos="0" relativeHeight="251659264" behindDoc="0" locked="0" layoutInCell="1" allowOverlap="1" wp14:anchorId="67FDE5C7" wp14:editId="1264F93C">
                      <wp:simplePos x="0" y="0"/>
                      <wp:positionH relativeFrom="column">
                        <wp:posOffset>-64135</wp:posOffset>
                      </wp:positionH>
                      <wp:positionV relativeFrom="paragraph">
                        <wp:posOffset>142240</wp:posOffset>
                      </wp:positionV>
                      <wp:extent cx="10073005" cy="666115"/>
                      <wp:effectExtent l="0" t="0" r="4445" b="635"/>
                      <wp:wrapNone/>
                      <wp:docPr id="1048" name="Group 1048" descr="header"/>
                      <wp:cNvGraphicFramePr/>
                      <a:graphic xmlns:a="http://schemas.openxmlformats.org/drawingml/2006/main">
                        <a:graphicData uri="http://schemas.microsoft.com/office/word/2010/wordprocessingGroup">
                          <wpg:wgp>
                            <wpg:cNvGrpSpPr/>
                            <wpg:grpSpPr>
                              <a:xfrm>
                                <a:off x="0" y="0"/>
                                <a:ext cx="10073005" cy="666115"/>
                                <a:chOff x="0" y="0"/>
                                <a:chExt cx="10073639" cy="666115"/>
                              </a:xfrm>
                            </wpg:grpSpPr>
                            <wps:wsp>
                              <wps:cNvPr id="1001" name="Rectangle 206"/>
                              <wps:cNvSpPr/>
                              <wps:spPr>
                                <a:xfrm>
                                  <a:off x="0" y="0"/>
                                  <a:ext cx="1875155"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8" name="Rectangle 206"/>
                              <wps:cNvSpPr/>
                              <wps:spPr>
                                <a:xfrm flipH="1">
                                  <a:off x="8431480" y="0"/>
                                  <a:ext cx="1642159"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D3BF49" id="Group 1048" o:spid="_x0000_s1026" alt="header" style="position:absolute;margin-left:-5.05pt;margin-top:11.2pt;width:793.15pt;height:52.45pt;z-index:251659264" coordsize="100736,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">
                      <v:shape id="Rectangle 206" o:spid="_x0000_s1027" style="position:absolute;width:18751;height:6661;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" path="m,l1626870,,1355106,464820,,464820,,xe" fillcolor="#7b7b7b [2406]" stroked="f" strokeweight="1pt">
                        <v:stroke joinstyle="miter"/>
                        <v:path arrowok="t" o:connecttype="custom" o:connectlocs="0,0;1875155,0;1561916,666115;0,666115;0,0" o:connectangles="0,0,0,0,0"/>
                      </v:shape>
                      <v:shape id="Rectangle 206" o:spid="_x0000_s1028" style="position:absolute;left:84314;width:16422;height:6661;flip:x;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" path="m,l1626870,,1355106,464820,,464820,,xe" fillcolor="#7b7b7b [2406]" stroked="f" strokeweight="1pt">
                        <v:stroke joinstyle="miter"/>
                        <v:path arrowok="t" o:connecttype="custom" o:connectlocs="0,0;1642159,0;1367841,666115;0,666115;0,0" o:connectangles="0,0,0,0,0"/>
                      </v:shape>
                    </v:group>
                  </w:pict>
                </mc:Fallback>
              </mc:AlternateContent>
            </w:r>
            <w:r w:rsidR="00927E81">
              <w:rPr>
                <w:noProof/>
                <w:lang w:val="en-AU" w:eastAsia="en-AU"/>
              </w:rPr>
              <mc:AlternateContent>
                <mc:Choice Requires="wpg">
                  <w:drawing>
                    <wp:anchor distT="0" distB="0" distL="114300" distR="114300" simplePos="0" relativeHeight="251660288" behindDoc="0" locked="0" layoutInCell="1" allowOverlap="1" wp14:anchorId="46BA3987" wp14:editId="713DDBDD">
                      <wp:simplePos x="0" y="0"/>
                      <wp:positionH relativeFrom="column">
                        <wp:posOffset>10160635</wp:posOffset>
                      </wp:positionH>
                      <wp:positionV relativeFrom="paragraph">
                        <wp:posOffset>142240</wp:posOffset>
                      </wp:positionV>
                      <wp:extent cx="10073640" cy="666115"/>
                      <wp:effectExtent l="0" t="0" r="3810" b="635"/>
                      <wp:wrapNone/>
                      <wp:docPr id="1049" name="Group 1049" descr="header"/>
                      <wp:cNvGraphicFramePr/>
                      <a:graphic xmlns:a="http://schemas.openxmlformats.org/drawingml/2006/main">
                        <a:graphicData uri="http://schemas.microsoft.com/office/word/2010/wordprocessingGroup">
                          <wpg:wgp>
                            <wpg:cNvGrpSpPr/>
                            <wpg:grpSpPr>
                              <a:xfrm>
                                <a:off x="0" y="0"/>
                                <a:ext cx="10073640" cy="666115"/>
                                <a:chOff x="0" y="0"/>
                                <a:chExt cx="10073758" cy="666115"/>
                              </a:xfrm>
                            </wpg:grpSpPr>
                            <wps:wsp>
                              <wps:cNvPr id="1027" name="Text Box 990"/>
                              <wps:cNvSpPr txBox="1">
                                <a:spLocks noChangeArrowheads="1"/>
                              </wps:cNvSpPr>
                              <wps:spPr bwMode="auto">
                                <a:xfrm>
                                  <a:off x="1968239" y="92990"/>
                                  <a:ext cx="1819910" cy="18605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7D5C5" w14:textId="77777777" w:rsidR="009E6AB9" w:rsidRPr="00F22554" w:rsidRDefault="009E6AB9" w:rsidP="009E6AB9">
                                    <w:pPr>
                                      <w:rPr>
                                        <w:color w:val="FFFFFF" w:themeColor="background1"/>
                                      </w:rPr>
                                    </w:pPr>
                                    <w:r w:rsidRPr="00F22554">
                                      <w:rPr>
                                        <w:color w:val="FFFFFF" w:themeColor="background1"/>
                                      </w:rPr>
                                      <w:t>To Order Call: (225) 555 0155</w:t>
                                    </w:r>
                                  </w:p>
                                </w:txbxContent>
                              </wps:txbx>
                              <wps:bodyPr rot="0" vert="horz" wrap="none" lIns="0" tIns="0" rIns="0" bIns="0" anchor="t" anchorCtr="0" upright="1">
                                <a:spAutoFit/>
                              </wps:bodyPr>
                            </wps:wsp>
                            <wps:wsp>
                              <wps:cNvPr id="1024" name="Rectangle 206"/>
                              <wps:cNvSpPr/>
                              <wps:spPr>
                                <a:xfrm>
                                  <a:off x="0" y="0"/>
                                  <a:ext cx="1875155"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20" name="Group 1020" descr="page number graphic"/>
                              <wpg:cNvGrpSpPr/>
                              <wpg:grpSpPr>
                                <a:xfrm>
                                  <a:off x="8198603" y="0"/>
                                  <a:ext cx="1875155" cy="666115"/>
                                  <a:chOff x="0" y="-1"/>
                                  <a:chExt cx="1875295" cy="666427"/>
                                </a:xfrm>
                              </wpg:grpSpPr>
                              <wps:wsp>
                                <wps:cNvPr id="1021" name="Rectangle 206"/>
                                <wps:cNvSpPr/>
                                <wps:spPr>
                                  <a:xfrm flipH="1">
                                    <a:off x="0" y="-1"/>
                                    <a:ext cx="1875295" cy="666427"/>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2" name="Text Box 990"/>
                                <wps:cNvSpPr txBox="1">
                                  <a:spLocks noChangeArrowheads="1"/>
                                </wps:cNvSpPr>
                                <wps:spPr bwMode="auto">
                                  <a:xfrm>
                                    <a:off x="542441" y="216976"/>
                                    <a:ext cx="852407" cy="263471"/>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B243C" w14:textId="77777777" w:rsidR="009E6AB9" w:rsidRPr="00F5311D" w:rsidRDefault="009E6AB9" w:rsidP="009E6AB9">
                                      <w:pPr>
                                        <w:pStyle w:val="Subtitle"/>
                                        <w:rPr>
                                          <w:b/>
                                          <w:color w:val="FFFFFF" w:themeColor="background1"/>
                                        </w:rPr>
                                      </w:pPr>
                                      <w:r w:rsidRPr="00F5311D">
                                        <w:rPr>
                                          <w:b/>
                                          <w:color w:val="FFFFFF" w:themeColor="background1"/>
                                        </w:rPr>
                                        <w:t xml:space="preserve">Page </w:t>
                                      </w:r>
                                      <w:r>
                                        <w:rPr>
                                          <w:b/>
                                          <w:color w:val="FFFFFF" w:themeColor="background1"/>
                                        </w:rPr>
                                        <w:t>5</w:t>
                                      </w:r>
                                    </w:p>
                                    <w:p w14:paraId="3619FDEB" w14:textId="77777777" w:rsidR="009E6AB9" w:rsidRPr="007C3C42" w:rsidRDefault="009E6AB9" w:rsidP="009E6AB9">
                                      <w:pPr>
                                        <w:pStyle w:val="Title"/>
                                        <w:rPr>
                                          <w:sz w:val="52"/>
                                        </w:rPr>
                                      </w:pPr>
                                      <w:r w:rsidRPr="007C3C42">
                                        <w:rPr>
                                          <w:sz w:val="52"/>
                                        </w:rPr>
                                        <w:t>ATTENTION</w:t>
                                      </w:r>
                                    </w:p>
                                    <w:p w14:paraId="1E2EFE69" w14:textId="77777777" w:rsidR="009E6AB9" w:rsidRPr="007C3C42" w:rsidRDefault="009E6AB9" w:rsidP="009E6AB9">
                                      <w:pPr>
                                        <w:pStyle w:val="Title"/>
                                        <w:rPr>
                                          <w:sz w:val="52"/>
                                        </w:rPr>
                                      </w:pPr>
                                      <w:r w:rsidRPr="007C3C42">
                                        <w:rPr>
                                          <w:sz w:val="52"/>
                                        </w:rPr>
                                        <w:t>GRABBER</w:t>
                                      </w:r>
                                    </w:p>
                                  </w:txbxContent>
                                </wps:txbx>
                                <wps:bodyPr rot="0" vert="horz" wrap="square" lIns="0" tIns="0" rIns="0" bIns="0" anchor="t" anchorCtr="0" upright="1">
                                  <a:noAutofit/>
                                </wps:bodyPr>
                              </wps:wsp>
                            </wpg:grpSp>
                            <wps:wsp>
                              <wps:cNvPr id="1026" name="Text Box 990"/>
                              <wps:cNvSpPr txBox="1">
                                <a:spLocks noChangeArrowheads="1"/>
                              </wps:cNvSpPr>
                              <wps:spPr bwMode="auto">
                                <a:xfrm>
                                  <a:off x="6261169" y="92990"/>
                                  <a:ext cx="1438910" cy="18605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20927" w14:textId="77777777" w:rsidR="009E6AB9" w:rsidRPr="00F5311D" w:rsidRDefault="009E6AB9" w:rsidP="009E6AB9">
                                    <w:pPr>
                                      <w:rPr>
                                        <w:color w:val="FFFFFF" w:themeColor="background1"/>
                                      </w:rPr>
                                    </w:pPr>
                                    <w:r>
                                      <w:rPr>
                                        <w:color w:val="FFFFFF" w:themeColor="background1"/>
                                      </w:rPr>
                                      <w:t>COMPANY NAME HERE</w:t>
                                    </w:r>
                                  </w:p>
                                </w:txbxContent>
                              </wps:txbx>
                              <wps:bodyPr rot="0" vert="horz" wrap="none" lIns="0" tIns="0" rIns="0" bIns="0" anchor="t" anchorCtr="0" upright="1">
                                <a:spAutoFit/>
                              </wps:bodyPr>
                            </wps:wsp>
                          </wpg:wgp>
                        </a:graphicData>
                      </a:graphic>
                    </wp:anchor>
                  </w:drawing>
                </mc:Choice>
                <mc:Fallback>
                  <w:pict>
                    <v:group w14:anchorId="46BA3987" id="Group 1049" o:spid="_x0000_s1040" alt="header" style="position:absolute;margin-left:800.05pt;margin-top:11.2pt;width:793.2pt;height:52.45pt;z-index:251660288;mso-position-horizontal-relative:text;mso-position-vertical-relative:text" coordsize="100737,6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">
                      <v:shape id="_x0000_s1041" type="#_x0000_t202" style="position:absolute;left:19682;top:929;width:18199;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" filled="f" fillcolor="#f60" stroked="f">
                        <v:textbox style="mso-fit-shape-to-text:t" inset="0,0,0,0">
                          <w:txbxContent>
                            <w:p w14:paraId="10F7D5C5" w14:textId="77777777" w:rsidR="009E6AB9" w:rsidRPr="00F22554" w:rsidRDefault="009E6AB9" w:rsidP="009E6AB9">
                              <w:pPr>
                                <w:rPr>
                                  <w:color w:val="FFFFFF" w:themeColor="background1"/>
                                </w:rPr>
                              </w:pPr>
                              <w:r w:rsidRPr="00F22554">
                                <w:rPr>
                                  <w:color w:val="FFFFFF" w:themeColor="background1"/>
                                </w:rPr>
                                <w:t>To Order Call: (225) 555 0155</w:t>
                              </w:r>
                            </w:p>
                          </w:txbxContent>
                        </v:textbox>
                      </v:shape>
                      <v:shape id="Rectangle 206" o:spid="_x0000_s1042" style="position:absolute;width:18751;height:6661;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" path="m,l1626870,,1355106,464820,,464820,,xe" fillcolor="#7b7b7b [2406]" stroked="f" strokeweight="1pt">
                        <v:stroke joinstyle="miter"/>
                        <v:path arrowok="t" o:connecttype="custom" o:connectlocs="0,0;1875155,0;1561916,666115;0,666115;0,0" o:connectangles="0,0,0,0,0"/>
                      </v:shape>
                      <v:group id="Group 1020" o:spid="_x0000_s1043" alt="page number graphic" style="position:absolute;left:81986;width:18751;height:6661" coordorigin="" coordsize="18752,6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zUD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hl29kBJ3fAQAA//8DAFBLAQItABQABgAIAAAAIQDb4fbL7gAAAIUBAAATAAAAAAAA&#10;AAAAAAAAAAAAAABbQ29udGVudF9UeXBlc10ueG1sUEsBAi0AFAAGAAgAAAAhAFr0LFu/AAAAFQEA&#10;AAsAAAAAAAAAAAAAAAAAHwEAAF9yZWxzLy5yZWxzUEsBAi0AFAAGAAgAAAAhACQvNQPHAAAA3QAA&#10;AA8AAAAAAAAAAAAAAAAABwIAAGRycy9kb3ducmV2LnhtbFBLBQYAAAAAAwADALcAAAD7AgAAAAA=&#10;">
                        <v:shape id="Rectangle 206" o:spid="_x0000_s1044" style="position:absolute;width:18752;height:6664;flip:x;visibility:visible;mso-wrap-style:square;v-text-anchor:middle" coordsize="1626870,464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" path="m,l1626870,,1355106,464820,,464820,,xe" fillcolor="#7b7b7b [2406]" stroked="f" strokeweight="1pt">
                          <v:stroke joinstyle="miter"/>
                          <v:path arrowok="t" o:connecttype="custom" o:connectlocs="0,0;1875295,0;1562032,666427;0,666427;0,0" o:connectangles="0,0,0,0,0"/>
                        </v:shape>
                        <v:shape id="_x0000_s1045" type="#_x0000_t202" style="position:absolute;left:5424;top:2169;width:8524;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" filled="f" fillcolor="#f60" stroked="f">
                          <v:textbox inset="0,0,0,0">
                            <w:txbxContent>
                              <w:p w14:paraId="742B243C" w14:textId="77777777" w:rsidR="009E6AB9" w:rsidRPr="00F5311D" w:rsidRDefault="009E6AB9" w:rsidP="009E6AB9">
                                <w:pPr>
                                  <w:pStyle w:val="Subtitle"/>
                                  <w:rPr>
                                    <w:b/>
                                    <w:color w:val="FFFFFF" w:themeColor="background1"/>
                                  </w:rPr>
                                </w:pPr>
                                <w:r w:rsidRPr="00F5311D">
                                  <w:rPr>
                                    <w:b/>
                                    <w:color w:val="FFFFFF" w:themeColor="background1"/>
                                  </w:rPr>
                                  <w:t xml:space="preserve">Page </w:t>
                                </w:r>
                                <w:r>
                                  <w:rPr>
                                    <w:b/>
                                    <w:color w:val="FFFFFF" w:themeColor="background1"/>
                                  </w:rPr>
                                  <w:t>5</w:t>
                                </w:r>
                              </w:p>
                              <w:p w14:paraId="3619FDEB" w14:textId="77777777" w:rsidR="009E6AB9" w:rsidRPr="007C3C42" w:rsidRDefault="009E6AB9" w:rsidP="009E6AB9">
                                <w:pPr>
                                  <w:pStyle w:val="Title"/>
                                  <w:rPr>
                                    <w:sz w:val="52"/>
                                  </w:rPr>
                                </w:pPr>
                                <w:r w:rsidRPr="007C3C42">
                                  <w:rPr>
                                    <w:sz w:val="52"/>
                                  </w:rPr>
                                  <w:t>ATTENTION</w:t>
                                </w:r>
                              </w:p>
                              <w:p w14:paraId="1E2EFE69" w14:textId="77777777" w:rsidR="009E6AB9" w:rsidRPr="007C3C42" w:rsidRDefault="009E6AB9" w:rsidP="009E6AB9">
                                <w:pPr>
                                  <w:pStyle w:val="Title"/>
                                  <w:rPr>
                                    <w:sz w:val="52"/>
                                  </w:rPr>
                                </w:pPr>
                                <w:r w:rsidRPr="007C3C42">
                                  <w:rPr>
                                    <w:sz w:val="52"/>
                                  </w:rPr>
                                  <w:t>GRABBER</w:t>
                                </w:r>
                              </w:p>
                            </w:txbxContent>
                          </v:textbox>
                        </v:shape>
                      </v:group>
                      <v:shape id="_x0000_s1046" type="#_x0000_t202" style="position:absolute;left:62611;top:929;width:14389;height:18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" filled="f" fillcolor="#f60" stroked="f">
                        <v:textbox style="mso-fit-shape-to-text:t" inset="0,0,0,0">
                          <w:txbxContent>
                            <w:p w14:paraId="13220927" w14:textId="77777777" w:rsidR="009E6AB9" w:rsidRPr="00F5311D" w:rsidRDefault="009E6AB9" w:rsidP="009E6AB9">
                              <w:pPr>
                                <w:rPr>
                                  <w:color w:val="FFFFFF" w:themeColor="background1"/>
                                </w:rPr>
                              </w:pPr>
                              <w:r>
                                <w:rPr>
                                  <w:color w:val="FFFFFF" w:themeColor="background1"/>
                                </w:rPr>
                                <w:t>COMPANY NAME HERE</w:t>
                              </w:r>
                            </w:p>
                          </w:txbxContent>
                        </v:textbox>
                      </v:shape>
                    </v:group>
                  </w:pict>
                </mc:Fallback>
              </mc:AlternateContent>
            </w:r>
            <w:r w:rsidR="00441624">
              <w:rPr>
                <w:noProof/>
                <w:lang w:val="en-AU" w:eastAsia="en-AU"/>
              </w:rPr>
              <mc:AlternateContent>
                <mc:Choice Requires="wps">
                  <w:drawing>
                    <wp:anchor distT="0" distB="0" distL="114300" distR="114300" simplePos="0" relativeHeight="251667456" behindDoc="0" locked="0" layoutInCell="1" allowOverlap="1" wp14:anchorId="6D2895BC" wp14:editId="49052F3A">
                      <wp:simplePos x="0" y="0"/>
                      <wp:positionH relativeFrom="column">
                        <wp:posOffset>2019103</wp:posOffset>
                      </wp:positionH>
                      <wp:positionV relativeFrom="paragraph">
                        <wp:posOffset>205171</wp:posOffset>
                      </wp:positionV>
                      <wp:extent cx="2260574" cy="217805"/>
                      <wp:effectExtent l="0" t="0" r="6985" b="10795"/>
                      <wp:wrapNone/>
                      <wp:docPr id="14"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574"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96B73" w14:textId="77777777" w:rsidR="00441624" w:rsidRPr="0009346B" w:rsidRDefault="00441624" w:rsidP="00441624">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wps:txbx>
                            <wps:bodyPr rot="0" vert="horz" wrap="square" lIns="0" tIns="0" rIns="0" bIns="0" anchor="t" anchorCtr="0" upright="1">
                              <a:spAutoFit/>
                            </wps:bodyPr>
                          </wps:wsp>
                        </a:graphicData>
                      </a:graphic>
                    </wp:anchor>
                  </w:drawing>
                </mc:Choice>
                <mc:Fallback>
                  <w:pict>
                    <v:shape w14:anchorId="6D2895BC" id="_x0000_s1047" type="#_x0000_t202" style="position:absolute;margin-left:159pt;margin-top:16.15pt;width:178pt;height:17.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" filled="f" fillcolor="#f60" stroked="f">
                      <v:textbox style="mso-fit-shape-to-text:t" inset="0,0,0,0">
                        <w:txbxContent>
                          <w:p w14:paraId="10496B73" w14:textId="77777777" w:rsidR="00441624" w:rsidRPr="0009346B" w:rsidRDefault="00441624" w:rsidP="00441624">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v:textbox>
                    </v:shape>
                  </w:pict>
                </mc:Fallback>
              </mc:AlternateContent>
            </w:r>
          </w:p>
        </w:tc>
      </w:tr>
      <w:tr w:rsidR="009E6AB9" w14:paraId="010F0EF2" w14:textId="77777777" w:rsidTr="00F85C05">
        <w:trPr>
          <w:gridAfter w:val="1"/>
          <w:wAfter w:w="34" w:type="dxa"/>
          <w:trHeight w:val="680"/>
        </w:trPr>
        <w:tc>
          <w:tcPr>
            <w:tcW w:w="15823" w:type="dxa"/>
            <w:gridSpan w:val="5"/>
          </w:tcPr>
          <w:p w14:paraId="02B551C8" w14:textId="77777777" w:rsidR="009E6AB9" w:rsidRDefault="005C3254" w:rsidP="00F85C05">
            <w:r>
              <w:rPr>
                <w:noProof/>
                <w:lang w:val="en-AU" w:eastAsia="en-AU"/>
              </w:rPr>
              <mc:AlternateContent>
                <mc:Choice Requires="wps">
                  <w:drawing>
                    <wp:anchor distT="0" distB="0" distL="114300" distR="114300" simplePos="0" relativeHeight="251657215" behindDoc="0" locked="0" layoutInCell="1" allowOverlap="1" wp14:anchorId="66F1AD7E" wp14:editId="6099AA6A">
                      <wp:simplePos x="0" y="0"/>
                      <wp:positionH relativeFrom="column">
                        <wp:posOffset>5277435</wp:posOffset>
                      </wp:positionH>
                      <wp:positionV relativeFrom="paragraph">
                        <wp:posOffset>99050</wp:posOffset>
                      </wp:positionV>
                      <wp:extent cx="4274820" cy="24225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74820" cy="2422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4D602B" w14:textId="77777777" w:rsidR="006E4F4A" w:rsidRPr="005A1834" w:rsidRDefault="000764CA" w:rsidP="006E4F4A">
                                  <w:pPr>
                                    <w:pStyle w:val="Heading4"/>
                                    <w:jc w:val="center"/>
                                    <w:rPr>
                                      <w:rFonts w:ascii="Century Gothic" w:hAnsi="Century Gothic"/>
                                      <w:b/>
                                      <w:i/>
                                    </w:rPr>
                                  </w:pPr>
                                  <w:r w:rsidRPr="005A1834">
                                    <w:rPr>
                                      <w:rFonts w:ascii="Century Gothic" w:hAnsi="Century Gothic"/>
                                      <w:b/>
                                      <w:i/>
                                    </w:rPr>
                                    <w:t>APPOINTMENTS</w:t>
                                  </w:r>
                                </w:p>
                                <w:p w14:paraId="7F6F319A" w14:textId="77777777" w:rsidR="006E4F4A" w:rsidRPr="000F586B" w:rsidRDefault="006E4F4A" w:rsidP="006E4F4A">
                                  <w:pPr>
                                    <w:pStyle w:val="NormalWeb"/>
                                    <w:jc w:val="center"/>
                                    <w:rPr>
                                      <w:rFonts w:ascii="Century Gothic" w:hAnsi="Century Gothic"/>
                                    </w:rPr>
                                  </w:pPr>
                                  <w:r w:rsidRPr="000F586B">
                                    <w:rPr>
                                      <w:rFonts w:ascii="Century Gothic" w:hAnsi="Century Gothic"/>
                                    </w:rPr>
                                    <w:t>Consultations are normally 15 minutes for a single issue, however, if you need more time for multiple issues, please advise the receptionist when making your appointment.</w:t>
                                  </w:r>
                                </w:p>
                                <w:p w14:paraId="67CED4EF" w14:textId="77777777" w:rsidR="006E4F4A" w:rsidRPr="000F586B" w:rsidRDefault="006E4F4A" w:rsidP="006E4F4A">
                                  <w:pPr>
                                    <w:pStyle w:val="NormalWeb"/>
                                    <w:jc w:val="center"/>
                                    <w:rPr>
                                      <w:rFonts w:ascii="Century Gothic" w:hAnsi="Century Gothic"/>
                                    </w:rPr>
                                  </w:pPr>
                                  <w:r w:rsidRPr="000F586B">
                                    <w:rPr>
                                      <w:rFonts w:ascii="Century Gothic" w:hAnsi="Century Gothic"/>
                                    </w:rPr>
                                    <w:t>Please specify where possible the reason for your booking i.e. paperwork, pap smear to allow preparation for your appointment and to ensure enough time has been allocated.</w:t>
                                  </w:r>
                                </w:p>
                                <w:p w14:paraId="04CBB590" w14:textId="77777777" w:rsidR="006E4F4A" w:rsidRDefault="006E4F4A" w:rsidP="006E4F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1AD7E" id="Text Box 11" o:spid="_x0000_s1048" type="#_x0000_t202" style="position:absolute;margin-left:415.55pt;margin-top:7.8pt;width:336.6pt;height:190.7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" fillcolor="white [3201]" stroked="f" strokeweight=".5pt">
                      <v:textbox>
                        <w:txbxContent>
                          <w:p w14:paraId="3C4D602B" w14:textId="77777777" w:rsidR="006E4F4A" w:rsidRPr="005A1834" w:rsidRDefault="000764CA" w:rsidP="006E4F4A">
                            <w:pPr>
                              <w:pStyle w:val="Heading4"/>
                              <w:jc w:val="center"/>
                              <w:rPr>
                                <w:rFonts w:ascii="Century Gothic" w:hAnsi="Century Gothic"/>
                                <w:b/>
                                <w:i/>
                              </w:rPr>
                            </w:pPr>
                            <w:r w:rsidRPr="005A1834">
                              <w:rPr>
                                <w:rFonts w:ascii="Century Gothic" w:hAnsi="Century Gothic"/>
                                <w:b/>
                                <w:i/>
                              </w:rPr>
                              <w:t>APPOINTMENTS</w:t>
                            </w:r>
                          </w:p>
                          <w:p w14:paraId="7F6F319A" w14:textId="77777777" w:rsidR="006E4F4A" w:rsidRPr="000F586B" w:rsidRDefault="006E4F4A" w:rsidP="006E4F4A">
                            <w:pPr>
                              <w:pStyle w:val="NormalWeb"/>
                              <w:jc w:val="center"/>
                              <w:rPr>
                                <w:rFonts w:ascii="Century Gothic" w:hAnsi="Century Gothic"/>
                              </w:rPr>
                            </w:pPr>
                            <w:r w:rsidRPr="000F586B">
                              <w:rPr>
                                <w:rFonts w:ascii="Century Gothic" w:hAnsi="Century Gothic"/>
                              </w:rPr>
                              <w:t>Consultations are normally 15 minutes for a single issue, however, if you need more time for multiple issues, please advise the receptionist when making your appointment.</w:t>
                            </w:r>
                          </w:p>
                          <w:p w14:paraId="67CED4EF" w14:textId="77777777" w:rsidR="006E4F4A" w:rsidRPr="000F586B" w:rsidRDefault="006E4F4A" w:rsidP="006E4F4A">
                            <w:pPr>
                              <w:pStyle w:val="NormalWeb"/>
                              <w:jc w:val="center"/>
                              <w:rPr>
                                <w:rFonts w:ascii="Century Gothic" w:hAnsi="Century Gothic"/>
                              </w:rPr>
                            </w:pPr>
                            <w:r w:rsidRPr="000F586B">
                              <w:rPr>
                                <w:rFonts w:ascii="Century Gothic" w:hAnsi="Century Gothic"/>
                              </w:rPr>
                              <w:t>Please specify where possible the reason for your booking i.e. paperwork, pap smear to allow preparation for your appointment and to ensure enough time has been allocated.</w:t>
                            </w:r>
                          </w:p>
                          <w:p w14:paraId="04CBB590" w14:textId="77777777" w:rsidR="006E4F4A" w:rsidRDefault="006E4F4A" w:rsidP="006E4F4A"/>
                        </w:txbxContent>
                      </v:textbox>
                    </v:shape>
                  </w:pict>
                </mc:Fallback>
              </mc:AlternateContent>
            </w:r>
            <w:r w:rsidR="00D95929">
              <w:rPr>
                <w:noProof/>
                <w:lang w:val="en-AU" w:eastAsia="en-AU"/>
              </w:rPr>
              <mc:AlternateContent>
                <mc:Choice Requires="wps">
                  <w:drawing>
                    <wp:anchor distT="0" distB="0" distL="114300" distR="114300" simplePos="0" relativeHeight="251685888" behindDoc="0" locked="0" layoutInCell="1" allowOverlap="1" wp14:anchorId="022B9714" wp14:editId="5D4F8353">
                      <wp:simplePos x="0" y="0"/>
                      <wp:positionH relativeFrom="column">
                        <wp:posOffset>53975</wp:posOffset>
                      </wp:positionH>
                      <wp:positionV relativeFrom="paragraph">
                        <wp:posOffset>288925</wp:posOffset>
                      </wp:positionV>
                      <wp:extent cx="4963795" cy="6981190"/>
                      <wp:effectExtent l="0" t="0" r="8255" b="0"/>
                      <wp:wrapNone/>
                      <wp:docPr id="9" name="Text Box 9"/>
                      <wp:cNvGraphicFramePr/>
                      <a:graphic xmlns:a="http://schemas.openxmlformats.org/drawingml/2006/main">
                        <a:graphicData uri="http://schemas.microsoft.com/office/word/2010/wordprocessingShape">
                          <wps:wsp>
                            <wps:cNvSpPr txBox="1"/>
                            <wps:spPr>
                              <a:xfrm>
                                <a:off x="0" y="0"/>
                                <a:ext cx="4963795" cy="6981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8404B" w14:textId="46BB2275"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HOME VISITS</w:t>
                                  </w:r>
                                </w:p>
                                <w:p w14:paraId="1425C4AA" w14:textId="77777777" w:rsidR="00DF3571" w:rsidRPr="00DF3571" w:rsidRDefault="00DF3571" w:rsidP="00DF3571"/>
                                <w:p w14:paraId="2C274794" w14:textId="6E43D783" w:rsid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At the discretion of the doctor, home visits are available to our regular patients only when every avenue to attend the Practice has been discounted. For information regarding a potential home visit please speak with our Nurses who assess the request and confer with your Doctor.</w:t>
                                  </w:r>
                                </w:p>
                                <w:p w14:paraId="3BAF9FA5" w14:textId="77777777" w:rsidR="00DF3571" w:rsidRPr="00D95929" w:rsidRDefault="00DF3571" w:rsidP="00D95929">
                                  <w:pPr>
                                    <w:pStyle w:val="NormalWeb"/>
                                    <w:spacing w:before="0" w:beforeAutospacing="0" w:after="0" w:afterAutospacing="0"/>
                                    <w:jc w:val="center"/>
                                    <w:rPr>
                                      <w:rFonts w:ascii="Century Gothic" w:hAnsi="Century Gothic" w:cs="Arial"/>
                                    </w:rPr>
                                  </w:pPr>
                                </w:p>
                                <w:p w14:paraId="79F1B36E" w14:textId="4A750C48" w:rsidR="00D95929" w:rsidRDefault="00D95929" w:rsidP="00D95929">
                                  <w:pPr>
                                    <w:pStyle w:val="Heading4"/>
                                    <w:spacing w:after="75"/>
                                    <w:jc w:val="center"/>
                                    <w:rPr>
                                      <w:rFonts w:ascii="Century Gothic" w:hAnsi="Century Gothic" w:cs="Arial"/>
                                      <w:b/>
                                      <w:i/>
                                      <w:color w:val="auto"/>
                                    </w:rPr>
                                  </w:pPr>
                                  <w:r w:rsidRPr="005A1834">
                                    <w:rPr>
                                      <w:rFonts w:ascii="Century Gothic" w:hAnsi="Century Gothic" w:cs="Arial"/>
                                      <w:b/>
                                      <w:i/>
                                      <w:color w:val="auto"/>
                                    </w:rPr>
                                    <w:t>RESULTS</w:t>
                                  </w:r>
                                </w:p>
                                <w:p w14:paraId="0764F296" w14:textId="77777777" w:rsidR="00DF3571" w:rsidRPr="00DF3571" w:rsidRDefault="00DF3571" w:rsidP="00DF3571"/>
                                <w:p w14:paraId="487D8BC8" w14:textId="77777777" w:rsidR="00D95929" w:rsidRPr="00D95929" w:rsidRDefault="00D95929" w:rsidP="00C827C0">
                                  <w:pPr>
                                    <w:jc w:val="center"/>
                                    <w:rPr>
                                      <w:rFonts w:ascii="Century Gothic" w:hAnsi="Century Gothic" w:cs="Arial"/>
                                    </w:rPr>
                                  </w:pPr>
                                  <w:r w:rsidRPr="00D95929">
                                    <w:rPr>
                                      <w:rFonts w:ascii="Century Gothic" w:hAnsi="Century Gothic" w:cs="Arial"/>
                                    </w:rPr>
                                    <w:t>A doctor or nurse will contact you to make an appointment to discuss any abnormal results. If you have not heard from a doctor or nurse about your results, please call us, or make an appointment to discuss further.</w:t>
                                  </w:r>
                                </w:p>
                                <w:p w14:paraId="13684536" w14:textId="5B8C5BE0"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RECALLS / REMINDERS</w:t>
                                  </w:r>
                                </w:p>
                                <w:p w14:paraId="32AD7F89" w14:textId="77777777" w:rsidR="00DF3571" w:rsidRPr="00DF3571" w:rsidRDefault="00DF3571" w:rsidP="00DF3571"/>
                                <w:p w14:paraId="2233DC05" w14:textId="148AD513" w:rsid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Our practice is committed to preventative care.</w:t>
                                  </w:r>
                                  <w:r w:rsidRPr="00D95929">
                                    <w:rPr>
                                      <w:rFonts w:ascii="Century Gothic" w:hAnsi="Century Gothic" w:cs="Arial"/>
                                    </w:rPr>
                                    <w:br/>
                                    <w:t>We may issue you with a reminder notice from time to time offering services appropriate to your care. Reminder notices may either be via HotDoc text message to your mobile phone or by letter.</w:t>
                                  </w:r>
                                  <w:r w:rsidRPr="00D95929">
                                    <w:rPr>
                                      <w:rFonts w:ascii="Century Gothic" w:hAnsi="Century Gothic" w:cs="Arial"/>
                                    </w:rPr>
                                    <w:br/>
                                    <w:t>If you do not wish to be a part of this system, please let your doctor, nurse or receptionist know.</w:t>
                                  </w:r>
                                </w:p>
                                <w:p w14:paraId="2D1CF1CD" w14:textId="77777777" w:rsidR="00DF3571" w:rsidRPr="00D95929" w:rsidRDefault="00DF3571" w:rsidP="00D95929">
                                  <w:pPr>
                                    <w:pStyle w:val="NormalWeb"/>
                                    <w:spacing w:before="0" w:beforeAutospacing="0" w:after="0" w:afterAutospacing="0"/>
                                    <w:jc w:val="center"/>
                                    <w:rPr>
                                      <w:rFonts w:ascii="Century Gothic" w:hAnsi="Century Gothic" w:cs="Arial"/>
                                    </w:rPr>
                                  </w:pPr>
                                </w:p>
                                <w:p w14:paraId="3A8C7685" w14:textId="45027878"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 xml:space="preserve">REFERRALS / </w:t>
                                  </w:r>
                                  <w:r w:rsidR="005A1834">
                                    <w:rPr>
                                      <w:rFonts w:ascii="Century Gothic" w:hAnsi="Century Gothic" w:cs="Arial"/>
                                      <w:b/>
                                      <w:i/>
                                      <w:color w:val="auto"/>
                                    </w:rPr>
                                    <w:t>SCRIPTS / SICKNESS CERTIFICATES</w:t>
                                  </w:r>
                                </w:p>
                                <w:p w14:paraId="0AD47B4C" w14:textId="77777777" w:rsidR="00DF3571" w:rsidRPr="00DF3571" w:rsidRDefault="00DF3571" w:rsidP="00DF3571"/>
                                <w:p w14:paraId="39ABA9D4"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Patients need to make an appointment to see a doctor for any of the above. Nurses are not able issue referrals, scripts or sickness certificates.</w:t>
                                  </w:r>
                                </w:p>
                                <w:p w14:paraId="099EF7DF"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All Doctors have the right to see a patient prior to writing a prescription. Remember to be organised with medications required at your consult with the Doctor.</w:t>
                                  </w:r>
                                </w:p>
                                <w:p w14:paraId="3297CEEC"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Patients are advised to book in advance for prescriptions.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2B9714" id="Text Box 9" o:spid="_x0000_s1049" type="#_x0000_t202" style="position:absolute;margin-left:4.25pt;margin-top:22.75pt;width:390.85pt;height:549.7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" fillcolor="white [3201]" stroked="f" strokeweight=".5pt">
                      <v:textbox>
                        <w:txbxContent>
                          <w:p w14:paraId="3DD8404B" w14:textId="46BB2275"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HOME VISITS</w:t>
                            </w:r>
                          </w:p>
                          <w:p w14:paraId="1425C4AA" w14:textId="77777777" w:rsidR="00DF3571" w:rsidRPr="00DF3571" w:rsidRDefault="00DF3571" w:rsidP="00DF3571"/>
                          <w:p w14:paraId="2C274794" w14:textId="6E43D783" w:rsid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At the discretion of the doctor, home visits are available to our regular patients only when every avenue to attend the Practice has been discounted. For information regarding a potential home visit please speak with our Nurses who assess the request and confer with your Doctor.</w:t>
                            </w:r>
                          </w:p>
                          <w:p w14:paraId="3BAF9FA5" w14:textId="77777777" w:rsidR="00DF3571" w:rsidRPr="00D95929" w:rsidRDefault="00DF3571" w:rsidP="00D95929">
                            <w:pPr>
                              <w:pStyle w:val="NormalWeb"/>
                              <w:spacing w:before="0" w:beforeAutospacing="0" w:after="0" w:afterAutospacing="0"/>
                              <w:jc w:val="center"/>
                              <w:rPr>
                                <w:rFonts w:ascii="Century Gothic" w:hAnsi="Century Gothic" w:cs="Arial"/>
                              </w:rPr>
                            </w:pPr>
                          </w:p>
                          <w:p w14:paraId="79F1B36E" w14:textId="4A750C48" w:rsidR="00D95929" w:rsidRDefault="00D95929" w:rsidP="00D95929">
                            <w:pPr>
                              <w:pStyle w:val="Heading4"/>
                              <w:spacing w:after="75"/>
                              <w:jc w:val="center"/>
                              <w:rPr>
                                <w:rFonts w:ascii="Century Gothic" w:hAnsi="Century Gothic" w:cs="Arial"/>
                                <w:b/>
                                <w:i/>
                                <w:color w:val="auto"/>
                              </w:rPr>
                            </w:pPr>
                            <w:r w:rsidRPr="005A1834">
                              <w:rPr>
                                <w:rFonts w:ascii="Century Gothic" w:hAnsi="Century Gothic" w:cs="Arial"/>
                                <w:b/>
                                <w:i/>
                                <w:color w:val="auto"/>
                              </w:rPr>
                              <w:t>RESULTS</w:t>
                            </w:r>
                          </w:p>
                          <w:p w14:paraId="0764F296" w14:textId="77777777" w:rsidR="00DF3571" w:rsidRPr="00DF3571" w:rsidRDefault="00DF3571" w:rsidP="00DF3571"/>
                          <w:p w14:paraId="487D8BC8" w14:textId="77777777" w:rsidR="00D95929" w:rsidRPr="00D95929" w:rsidRDefault="00D95929" w:rsidP="00C827C0">
                            <w:pPr>
                              <w:jc w:val="center"/>
                              <w:rPr>
                                <w:rFonts w:ascii="Century Gothic" w:hAnsi="Century Gothic" w:cs="Arial"/>
                              </w:rPr>
                            </w:pPr>
                            <w:r w:rsidRPr="00D95929">
                              <w:rPr>
                                <w:rFonts w:ascii="Century Gothic" w:hAnsi="Century Gothic" w:cs="Arial"/>
                              </w:rPr>
                              <w:t>A doctor or nurse will contact you to make an appointment to discuss any abnormal results. If you have not heard from a doctor or nurse about your results, please call us, or make an appointment to discuss further.</w:t>
                            </w:r>
                          </w:p>
                          <w:p w14:paraId="13684536" w14:textId="5B8C5BE0"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RECALLS / REMINDERS</w:t>
                            </w:r>
                          </w:p>
                          <w:p w14:paraId="32AD7F89" w14:textId="77777777" w:rsidR="00DF3571" w:rsidRPr="00DF3571" w:rsidRDefault="00DF3571" w:rsidP="00DF3571"/>
                          <w:p w14:paraId="2233DC05" w14:textId="148AD513" w:rsid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Our practice is committed to preventative care.</w:t>
                            </w:r>
                            <w:r w:rsidRPr="00D95929">
                              <w:rPr>
                                <w:rFonts w:ascii="Century Gothic" w:hAnsi="Century Gothic" w:cs="Arial"/>
                              </w:rPr>
                              <w:br/>
                              <w:t>We may issue you with a reminder notice from time to time offering services appropriate to your care. Reminder notices may either be via HotDoc text message to your mobile phone or by letter.</w:t>
                            </w:r>
                            <w:r w:rsidRPr="00D95929">
                              <w:rPr>
                                <w:rFonts w:ascii="Century Gothic" w:hAnsi="Century Gothic" w:cs="Arial"/>
                              </w:rPr>
                              <w:br/>
                              <w:t>If you do not wish to be a part of this system, please let your doctor, nurse or receptionist know.</w:t>
                            </w:r>
                          </w:p>
                          <w:p w14:paraId="2D1CF1CD" w14:textId="77777777" w:rsidR="00DF3571" w:rsidRPr="00D95929" w:rsidRDefault="00DF3571" w:rsidP="00D95929">
                            <w:pPr>
                              <w:pStyle w:val="NormalWeb"/>
                              <w:spacing w:before="0" w:beforeAutospacing="0" w:after="0" w:afterAutospacing="0"/>
                              <w:jc w:val="center"/>
                              <w:rPr>
                                <w:rFonts w:ascii="Century Gothic" w:hAnsi="Century Gothic" w:cs="Arial"/>
                              </w:rPr>
                            </w:pPr>
                          </w:p>
                          <w:p w14:paraId="3A8C7685" w14:textId="45027878" w:rsidR="00D95929" w:rsidRDefault="00D95929" w:rsidP="00D95929">
                            <w:pPr>
                              <w:pStyle w:val="Heading4"/>
                              <w:jc w:val="center"/>
                              <w:rPr>
                                <w:rFonts w:ascii="Century Gothic" w:hAnsi="Century Gothic" w:cs="Arial"/>
                                <w:b/>
                                <w:i/>
                                <w:color w:val="auto"/>
                              </w:rPr>
                            </w:pPr>
                            <w:r w:rsidRPr="005A1834">
                              <w:rPr>
                                <w:rFonts w:ascii="Century Gothic" w:hAnsi="Century Gothic" w:cs="Arial"/>
                                <w:b/>
                                <w:i/>
                                <w:color w:val="auto"/>
                              </w:rPr>
                              <w:t xml:space="preserve">REFERRALS / </w:t>
                            </w:r>
                            <w:r w:rsidR="005A1834">
                              <w:rPr>
                                <w:rFonts w:ascii="Century Gothic" w:hAnsi="Century Gothic" w:cs="Arial"/>
                                <w:b/>
                                <w:i/>
                                <w:color w:val="auto"/>
                              </w:rPr>
                              <w:t>SCRIPTS / SICKNESS CERTIFICATES</w:t>
                            </w:r>
                          </w:p>
                          <w:p w14:paraId="0AD47B4C" w14:textId="77777777" w:rsidR="00DF3571" w:rsidRPr="00DF3571" w:rsidRDefault="00DF3571" w:rsidP="00DF3571"/>
                          <w:p w14:paraId="39ABA9D4"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Patients need to make an appointment to see a doctor for any of the above. Nurses are not able issue referrals, scripts or sickness certificates.</w:t>
                            </w:r>
                          </w:p>
                          <w:p w14:paraId="099EF7DF"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All Doctors have the right to see a patient prior to writing a prescription. Remember to be organised with medications required at your consult with the Doctor.</w:t>
                            </w:r>
                          </w:p>
                          <w:p w14:paraId="3297CEEC" w14:textId="77777777" w:rsidR="00D95929" w:rsidRPr="00D95929" w:rsidRDefault="00D95929" w:rsidP="00D95929">
                            <w:pPr>
                              <w:pStyle w:val="NormalWeb"/>
                              <w:spacing w:before="0" w:beforeAutospacing="0" w:after="0" w:afterAutospacing="0"/>
                              <w:jc w:val="center"/>
                              <w:rPr>
                                <w:rFonts w:ascii="Century Gothic" w:hAnsi="Century Gothic" w:cs="Arial"/>
                              </w:rPr>
                            </w:pPr>
                            <w:r w:rsidRPr="00D95929">
                              <w:rPr>
                                <w:rFonts w:ascii="Century Gothic" w:hAnsi="Century Gothic" w:cs="Arial"/>
                              </w:rPr>
                              <w:t>Patients are advised to book in advance for prescriptions.</w:t>
                            </w:r>
                          </w:p>
                        </w:txbxContent>
                      </v:textbox>
                    </v:shape>
                  </w:pict>
                </mc:Fallback>
              </mc:AlternateContent>
            </w:r>
          </w:p>
        </w:tc>
      </w:tr>
      <w:tr w:rsidR="009E6AB9" w14:paraId="266656E7" w14:textId="77777777" w:rsidTr="00F85C05">
        <w:trPr>
          <w:gridAfter w:val="1"/>
          <w:wAfter w:w="34" w:type="dxa"/>
          <w:trHeight w:val="3661"/>
        </w:trPr>
        <w:tc>
          <w:tcPr>
            <w:tcW w:w="4255" w:type="dxa"/>
          </w:tcPr>
          <w:p w14:paraId="39BD109D" w14:textId="77777777" w:rsidR="009E6AB9" w:rsidRDefault="009E6AB9" w:rsidP="00F85C05">
            <w:pPr>
              <w:spacing w:line="240" w:lineRule="atLeast"/>
              <w:ind w:left="720"/>
            </w:pPr>
          </w:p>
        </w:tc>
        <w:tc>
          <w:tcPr>
            <w:tcW w:w="3803" w:type="dxa"/>
            <w:gridSpan w:val="2"/>
          </w:tcPr>
          <w:p w14:paraId="25333870" w14:textId="77777777" w:rsidR="009E6AB9" w:rsidRDefault="009E6AB9" w:rsidP="00F85C05">
            <w:pPr>
              <w:spacing w:line="240" w:lineRule="atLeast"/>
            </w:pPr>
          </w:p>
        </w:tc>
        <w:tc>
          <w:tcPr>
            <w:tcW w:w="7765" w:type="dxa"/>
            <w:gridSpan w:val="2"/>
            <w:vMerge w:val="restart"/>
          </w:tcPr>
          <w:p w14:paraId="3908EC84" w14:textId="77777777" w:rsidR="009E6AB9" w:rsidRDefault="00D26911" w:rsidP="00F85C05">
            <w:r>
              <w:rPr>
                <w:noProof/>
                <w:lang w:val="en-AU" w:eastAsia="en-AU"/>
              </w:rPr>
              <mc:AlternateContent>
                <mc:Choice Requires="wps">
                  <w:drawing>
                    <wp:anchor distT="0" distB="0" distL="114300" distR="114300" simplePos="0" relativeHeight="251687936" behindDoc="0" locked="0" layoutInCell="1" allowOverlap="1" wp14:anchorId="4E6DF5AC" wp14:editId="6B76B541">
                      <wp:simplePos x="0" y="0"/>
                      <wp:positionH relativeFrom="column">
                        <wp:posOffset>352425</wp:posOffset>
                      </wp:positionH>
                      <wp:positionV relativeFrom="paragraph">
                        <wp:posOffset>4190538</wp:posOffset>
                      </wp:positionV>
                      <wp:extent cx="4084955" cy="2397125"/>
                      <wp:effectExtent l="0" t="0" r="0" b="3175"/>
                      <wp:wrapNone/>
                      <wp:docPr id="12" name="Text Box 12"/>
                      <wp:cNvGraphicFramePr/>
                      <a:graphic xmlns:a="http://schemas.openxmlformats.org/drawingml/2006/main">
                        <a:graphicData uri="http://schemas.microsoft.com/office/word/2010/wordprocessingShape">
                          <wps:wsp>
                            <wps:cNvSpPr txBox="1"/>
                            <wps:spPr>
                              <a:xfrm>
                                <a:off x="0" y="0"/>
                                <a:ext cx="4084955" cy="2397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5789B9" w14:textId="77777777" w:rsidR="002B37CA" w:rsidRDefault="002B37CA" w:rsidP="002B37CA">
                                  <w:pPr>
                                    <w:jc w:val="center"/>
                                    <w:rPr>
                                      <w:rFonts w:ascii="Century Gothic" w:hAnsi="Century Gothic"/>
                                      <w:b/>
                                      <w:i/>
                                      <w:sz w:val="28"/>
                                    </w:rPr>
                                  </w:pPr>
                                  <w:r>
                                    <w:rPr>
                                      <w:rFonts w:ascii="Century Gothic" w:hAnsi="Century Gothic"/>
                                      <w:b/>
                                      <w:i/>
                                      <w:sz w:val="28"/>
                                    </w:rPr>
                                    <w:t>GIFTING POLICY</w:t>
                                  </w:r>
                                </w:p>
                                <w:p w14:paraId="674B3FEB" w14:textId="77777777" w:rsidR="002B37CA" w:rsidRPr="0008789F" w:rsidRDefault="00D26911" w:rsidP="002B37CA">
                                  <w:pPr>
                                    <w:jc w:val="center"/>
                                    <w:rPr>
                                      <w:rFonts w:ascii="Century Gothic" w:hAnsi="Century Gothic"/>
                                    </w:rPr>
                                  </w:pPr>
                                  <w:r>
                                    <w:rPr>
                                      <w:rFonts w:ascii="Century Gothic" w:hAnsi="Century Gothic" w:cs="Arial"/>
                                      <w:color w:val="000000" w:themeColor="text1"/>
                                      <w:shd w:val="clear" w:color="auto" w:fill="FFFFFF"/>
                                    </w:rPr>
                                    <w:t>We appreciate how patients love to show their appreciation, however sometimes this puts Doctors and the OTMP in a difficult position. Please know as sometimes ethical dilemmas can occur should you offer</w:t>
                                  </w:r>
                                  <w:r w:rsidR="005C3254" w:rsidRPr="00D86B2B">
                                    <w:rPr>
                                      <w:rFonts w:ascii="Century Gothic" w:hAnsi="Century Gothic" w:cs="Arial"/>
                                      <w:color w:val="000000" w:themeColor="text1"/>
                                      <w:shd w:val="clear" w:color="auto" w:fill="FFFFFF"/>
                                    </w:rPr>
                                    <w:t xml:space="preserve"> gifts whilst </w:t>
                                  </w:r>
                                  <w:r>
                                    <w:rPr>
                                      <w:rFonts w:ascii="Century Gothic" w:hAnsi="Century Gothic" w:cs="Arial"/>
                                      <w:color w:val="000000" w:themeColor="text1"/>
                                      <w:shd w:val="clear" w:color="auto" w:fill="FFFFFF"/>
                                    </w:rPr>
                                    <w:t xml:space="preserve">this </w:t>
                                  </w:r>
                                  <w:r w:rsidR="005C3254" w:rsidRPr="00D86B2B">
                                    <w:rPr>
                                      <w:rFonts w:ascii="Century Gothic" w:hAnsi="Century Gothic" w:cs="Arial"/>
                                      <w:color w:val="000000" w:themeColor="text1"/>
                                      <w:shd w:val="clear" w:color="auto" w:fill="FFFFFF"/>
                                    </w:rPr>
                                    <w:t xml:space="preserve">can be seen as kind and endearing </w:t>
                                  </w:r>
                                  <w:r>
                                    <w:rPr>
                                      <w:rFonts w:ascii="Century Gothic" w:hAnsi="Century Gothic" w:cs="Arial"/>
                                      <w:color w:val="000000" w:themeColor="text1"/>
                                      <w:shd w:val="clear" w:color="auto" w:fill="FFFFFF"/>
                                    </w:rPr>
                                    <w:t xml:space="preserve">these </w:t>
                                  </w:r>
                                  <w:r w:rsidR="005C3254" w:rsidRPr="00D86B2B">
                                    <w:rPr>
                                      <w:rFonts w:ascii="Century Gothic" w:hAnsi="Century Gothic" w:cs="Arial"/>
                                      <w:color w:val="000000" w:themeColor="text1"/>
                                      <w:shd w:val="clear" w:color="auto" w:fill="FFFFFF"/>
                                    </w:rPr>
                                    <w:t>are reported to the Practice Manager and if the gift is of great expense</w:t>
                                  </w:r>
                                  <w:r>
                                    <w:rPr>
                                      <w:rFonts w:ascii="Century Gothic" w:hAnsi="Century Gothic" w:cs="Arial"/>
                                      <w:color w:val="000000" w:themeColor="text1"/>
                                      <w:shd w:val="clear" w:color="auto" w:fill="FFFFFF"/>
                                    </w:rPr>
                                    <w:t xml:space="preserve"> or is of a regular occurrence we may encourage you</w:t>
                                  </w:r>
                                  <w:r w:rsidR="005C3254" w:rsidRPr="00D86B2B">
                                    <w:rPr>
                                      <w:rFonts w:ascii="Century Gothic" w:hAnsi="Century Gothic" w:cs="Arial"/>
                                      <w:color w:val="000000" w:themeColor="text1"/>
                                      <w:shd w:val="clear" w:color="auto" w:fill="FFFFFF"/>
                                    </w:rPr>
                                    <w:t xml:space="preserve"> to donate the gift to a charity of </w:t>
                                  </w:r>
                                  <w:r>
                                    <w:rPr>
                                      <w:rFonts w:ascii="Century Gothic" w:hAnsi="Century Gothic" w:cs="Arial"/>
                                      <w:color w:val="000000" w:themeColor="text1"/>
                                      <w:shd w:val="clear" w:color="auto" w:fill="FFFFFF"/>
                                    </w:rPr>
                                    <w:t>your</w:t>
                                  </w:r>
                                  <w:r w:rsidR="005C3254" w:rsidRPr="00D86B2B">
                                    <w:rPr>
                                      <w:rFonts w:ascii="Century Gothic" w:hAnsi="Century Gothic" w:cs="Arial"/>
                                      <w:color w:val="000000" w:themeColor="text1"/>
                                      <w:shd w:val="clear" w:color="auto" w:fill="FFFFFF"/>
                                    </w:rPr>
                                    <w:t xml:space="preserve"> choice in </w:t>
                                  </w:r>
                                  <w:r>
                                    <w:rPr>
                                      <w:rFonts w:ascii="Century Gothic" w:hAnsi="Century Gothic" w:cs="Arial"/>
                                      <w:color w:val="000000" w:themeColor="text1"/>
                                      <w:shd w:val="clear" w:color="auto" w:fill="FFFFFF"/>
                                    </w:rPr>
                                    <w:t xml:space="preserve">your </w:t>
                                  </w:r>
                                  <w:r w:rsidR="005C3254" w:rsidRPr="00D86B2B">
                                    <w:rPr>
                                      <w:rFonts w:ascii="Century Gothic" w:hAnsi="Century Gothic" w:cs="Arial"/>
                                      <w:color w:val="000000" w:themeColor="text1"/>
                                      <w:shd w:val="clear" w:color="auto" w:fill="FFFFFF"/>
                                    </w:rPr>
                                    <w:t xml:space="preserve"> name on behalf of the Practice. </w:t>
                                  </w:r>
                                  <w:r>
                                    <w:rPr>
                                      <w:rFonts w:ascii="Century Gothic" w:hAnsi="Century Gothic" w:cs="Arial"/>
                                      <w:color w:val="000000" w:themeColor="text1"/>
                                      <w:shd w:val="clear" w:color="auto" w:fill="FFFFFF"/>
                                    </w:rPr>
                                    <w:t>Please ask staff for further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6DF5AC" id="Text Box 12" o:spid="_x0000_s1050" type="#_x0000_t202" style="position:absolute;margin-left:27.75pt;margin-top:329.95pt;width:321.65pt;height:188.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" fillcolor="white [3201]" stroked="f" strokeweight=".5pt">
                      <v:textbox>
                        <w:txbxContent>
                          <w:p w14:paraId="065789B9" w14:textId="77777777" w:rsidR="002B37CA" w:rsidRDefault="002B37CA" w:rsidP="002B37CA">
                            <w:pPr>
                              <w:jc w:val="center"/>
                              <w:rPr>
                                <w:rFonts w:ascii="Century Gothic" w:hAnsi="Century Gothic"/>
                                <w:b/>
                                <w:i/>
                                <w:sz w:val="28"/>
                              </w:rPr>
                            </w:pPr>
                            <w:r>
                              <w:rPr>
                                <w:rFonts w:ascii="Century Gothic" w:hAnsi="Century Gothic"/>
                                <w:b/>
                                <w:i/>
                                <w:sz w:val="28"/>
                              </w:rPr>
                              <w:t>GIFTING POLICY</w:t>
                            </w:r>
                          </w:p>
                          <w:p w14:paraId="674B3FEB" w14:textId="77777777" w:rsidR="002B37CA" w:rsidRPr="0008789F" w:rsidRDefault="00D26911" w:rsidP="002B37CA">
                            <w:pPr>
                              <w:jc w:val="center"/>
                              <w:rPr>
                                <w:rFonts w:ascii="Century Gothic" w:hAnsi="Century Gothic"/>
                              </w:rPr>
                            </w:pPr>
                            <w:r>
                              <w:rPr>
                                <w:rFonts w:ascii="Century Gothic" w:hAnsi="Century Gothic" w:cs="Arial"/>
                                <w:color w:val="000000" w:themeColor="text1"/>
                                <w:shd w:val="clear" w:color="auto" w:fill="FFFFFF"/>
                              </w:rPr>
                              <w:t>We appreciate how patients love to show their appreciation, however sometimes this puts Doctors and the OTMP in a difficult position. Please know as sometimes ethical dilemmas can occur should you offer</w:t>
                            </w:r>
                            <w:r w:rsidR="005C3254" w:rsidRPr="00D86B2B">
                              <w:rPr>
                                <w:rFonts w:ascii="Century Gothic" w:hAnsi="Century Gothic" w:cs="Arial"/>
                                <w:color w:val="000000" w:themeColor="text1"/>
                                <w:shd w:val="clear" w:color="auto" w:fill="FFFFFF"/>
                              </w:rPr>
                              <w:t xml:space="preserve"> gifts whilst </w:t>
                            </w:r>
                            <w:r>
                              <w:rPr>
                                <w:rFonts w:ascii="Century Gothic" w:hAnsi="Century Gothic" w:cs="Arial"/>
                                <w:color w:val="000000" w:themeColor="text1"/>
                                <w:shd w:val="clear" w:color="auto" w:fill="FFFFFF"/>
                              </w:rPr>
                              <w:t xml:space="preserve">this </w:t>
                            </w:r>
                            <w:r w:rsidR="005C3254" w:rsidRPr="00D86B2B">
                              <w:rPr>
                                <w:rFonts w:ascii="Century Gothic" w:hAnsi="Century Gothic" w:cs="Arial"/>
                                <w:color w:val="000000" w:themeColor="text1"/>
                                <w:shd w:val="clear" w:color="auto" w:fill="FFFFFF"/>
                              </w:rPr>
                              <w:t xml:space="preserve">can be seen as kind and endearing </w:t>
                            </w:r>
                            <w:r>
                              <w:rPr>
                                <w:rFonts w:ascii="Century Gothic" w:hAnsi="Century Gothic" w:cs="Arial"/>
                                <w:color w:val="000000" w:themeColor="text1"/>
                                <w:shd w:val="clear" w:color="auto" w:fill="FFFFFF"/>
                              </w:rPr>
                              <w:t xml:space="preserve">these </w:t>
                            </w:r>
                            <w:r w:rsidR="005C3254" w:rsidRPr="00D86B2B">
                              <w:rPr>
                                <w:rFonts w:ascii="Century Gothic" w:hAnsi="Century Gothic" w:cs="Arial"/>
                                <w:color w:val="000000" w:themeColor="text1"/>
                                <w:shd w:val="clear" w:color="auto" w:fill="FFFFFF"/>
                              </w:rPr>
                              <w:t>are reported to the Practice Manager and if the gift is of great expense</w:t>
                            </w:r>
                            <w:r>
                              <w:rPr>
                                <w:rFonts w:ascii="Century Gothic" w:hAnsi="Century Gothic" w:cs="Arial"/>
                                <w:color w:val="000000" w:themeColor="text1"/>
                                <w:shd w:val="clear" w:color="auto" w:fill="FFFFFF"/>
                              </w:rPr>
                              <w:t xml:space="preserve"> or is of a regular occurrence we may encourage you</w:t>
                            </w:r>
                            <w:r w:rsidR="005C3254" w:rsidRPr="00D86B2B">
                              <w:rPr>
                                <w:rFonts w:ascii="Century Gothic" w:hAnsi="Century Gothic" w:cs="Arial"/>
                                <w:color w:val="000000" w:themeColor="text1"/>
                                <w:shd w:val="clear" w:color="auto" w:fill="FFFFFF"/>
                              </w:rPr>
                              <w:t xml:space="preserve"> to donate the gift to a charity of </w:t>
                            </w:r>
                            <w:r>
                              <w:rPr>
                                <w:rFonts w:ascii="Century Gothic" w:hAnsi="Century Gothic" w:cs="Arial"/>
                                <w:color w:val="000000" w:themeColor="text1"/>
                                <w:shd w:val="clear" w:color="auto" w:fill="FFFFFF"/>
                              </w:rPr>
                              <w:t>your</w:t>
                            </w:r>
                            <w:r w:rsidR="005C3254" w:rsidRPr="00D86B2B">
                              <w:rPr>
                                <w:rFonts w:ascii="Century Gothic" w:hAnsi="Century Gothic" w:cs="Arial"/>
                                <w:color w:val="000000" w:themeColor="text1"/>
                                <w:shd w:val="clear" w:color="auto" w:fill="FFFFFF"/>
                              </w:rPr>
                              <w:t xml:space="preserve"> choice in </w:t>
                            </w:r>
                            <w:r>
                              <w:rPr>
                                <w:rFonts w:ascii="Century Gothic" w:hAnsi="Century Gothic" w:cs="Arial"/>
                                <w:color w:val="000000" w:themeColor="text1"/>
                                <w:shd w:val="clear" w:color="auto" w:fill="FFFFFF"/>
                              </w:rPr>
                              <w:t xml:space="preserve">your </w:t>
                            </w:r>
                            <w:r w:rsidR="005C3254" w:rsidRPr="00D86B2B">
                              <w:rPr>
                                <w:rFonts w:ascii="Century Gothic" w:hAnsi="Century Gothic" w:cs="Arial"/>
                                <w:color w:val="000000" w:themeColor="text1"/>
                                <w:shd w:val="clear" w:color="auto" w:fill="FFFFFF"/>
                              </w:rPr>
                              <w:t xml:space="preserve"> name on behalf of the Practice. </w:t>
                            </w:r>
                            <w:r>
                              <w:rPr>
                                <w:rFonts w:ascii="Century Gothic" w:hAnsi="Century Gothic" w:cs="Arial"/>
                                <w:color w:val="000000" w:themeColor="text1"/>
                                <w:shd w:val="clear" w:color="auto" w:fill="FFFFFF"/>
                              </w:rPr>
                              <w:t>Please ask staff for further information.</w:t>
                            </w:r>
                          </w:p>
                        </w:txbxContent>
                      </v:textbox>
                    </v:shape>
                  </w:pict>
                </mc:Fallback>
              </mc:AlternateContent>
            </w:r>
            <w:r w:rsidR="005C3254">
              <w:rPr>
                <w:noProof/>
                <w:lang w:val="en-AU" w:eastAsia="en-AU"/>
              </w:rPr>
              <mc:AlternateContent>
                <mc:Choice Requires="wps">
                  <w:drawing>
                    <wp:anchor distT="0" distB="0" distL="114300" distR="114300" simplePos="0" relativeHeight="251678720" behindDoc="0" locked="0" layoutInCell="1" allowOverlap="1" wp14:anchorId="44145C6C" wp14:editId="5C2A84F5">
                      <wp:simplePos x="0" y="0"/>
                      <wp:positionH relativeFrom="column">
                        <wp:posOffset>340360</wp:posOffset>
                      </wp:positionH>
                      <wp:positionV relativeFrom="paragraph">
                        <wp:posOffset>1863090</wp:posOffset>
                      </wp:positionV>
                      <wp:extent cx="4084955" cy="257683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84955" cy="25768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605981" w14:textId="77777777" w:rsidR="00A1304F" w:rsidRPr="005A1834" w:rsidRDefault="00A1304F" w:rsidP="00A1304F">
                                  <w:pPr>
                                    <w:jc w:val="center"/>
                                    <w:rPr>
                                      <w:rFonts w:ascii="Century Gothic" w:hAnsi="Century Gothic"/>
                                      <w:b/>
                                      <w:i/>
                                      <w:sz w:val="28"/>
                                    </w:rPr>
                                  </w:pPr>
                                  <w:r w:rsidRPr="005A1834">
                                    <w:rPr>
                                      <w:rFonts w:ascii="Century Gothic" w:hAnsi="Century Gothic"/>
                                      <w:b/>
                                      <w:i/>
                                      <w:sz w:val="28"/>
                                    </w:rPr>
                                    <w:t>ONLINE APPOINTMENTS</w:t>
                                  </w:r>
                                </w:p>
                                <w:p w14:paraId="3356728B" w14:textId="54E19C71" w:rsidR="00BD45E0" w:rsidRPr="0008789F" w:rsidRDefault="00A1304F" w:rsidP="00BD45E0">
                                  <w:pPr>
                                    <w:jc w:val="center"/>
                                    <w:rPr>
                                      <w:rFonts w:ascii="Century Gothic" w:hAnsi="Century Gothic"/>
                                    </w:rPr>
                                  </w:pPr>
                                  <w:r w:rsidRPr="0008789F">
                                    <w:rPr>
                                      <w:rFonts w:ascii="Century Gothic" w:hAnsi="Century Gothic"/>
                                    </w:rPr>
                                    <w:t>We offer Online Appointment via HotDoc for non-urgent appointments only</w:t>
                                  </w:r>
                                </w:p>
                                <w:p w14:paraId="16751FAE" w14:textId="77777777" w:rsidR="00BD45E0" w:rsidRDefault="00A1304F" w:rsidP="00BD45E0">
                                  <w:pPr>
                                    <w:jc w:val="center"/>
                                    <w:rPr>
                                      <w:rFonts w:ascii="Century Gothic" w:hAnsi="Century Gothic"/>
                                    </w:rPr>
                                  </w:pPr>
                                  <w:r w:rsidRPr="0008789F">
                                    <w:rPr>
                                      <w:rFonts w:ascii="Century Gothic" w:hAnsi="Century Gothic"/>
                                    </w:rPr>
                                    <w:t>Patients who require urgent appointments are asked to call our friendly team to be triaged and offered an earlier appointment where necessary.</w:t>
                                  </w:r>
                                </w:p>
                                <w:p w14:paraId="264D203E" w14:textId="77777777" w:rsidR="0008789F" w:rsidRPr="0008789F" w:rsidRDefault="0008789F" w:rsidP="00BD45E0">
                                  <w:pPr>
                                    <w:jc w:val="center"/>
                                    <w:rPr>
                                      <w:rFonts w:ascii="Century Gothic" w:hAnsi="Century Gothic"/>
                                    </w:rPr>
                                  </w:pPr>
                                </w:p>
                                <w:p w14:paraId="77DAAFAE" w14:textId="77777777" w:rsidR="00A1304F" w:rsidRPr="0008789F" w:rsidRDefault="00A1304F" w:rsidP="00BD45E0">
                                  <w:pPr>
                                    <w:jc w:val="center"/>
                                    <w:rPr>
                                      <w:rFonts w:ascii="Century Gothic" w:hAnsi="Century Gothic"/>
                                    </w:rPr>
                                  </w:pPr>
                                  <w:r w:rsidRPr="0008789F">
                                    <w:rPr>
                                      <w:rFonts w:ascii="Century Gothic" w:hAnsi="Century Gothic"/>
                                    </w:rPr>
                                    <w:t>Please chat with our friendly reception staff if you would like further information, or assistance setting up your HotDoc accounts. Accounts can be set-up via the HotDoc app available at Apple App Store and Android Google Play Store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145C6C" id="Text Box 24" o:spid="_x0000_s1051" type="#_x0000_t202" style="position:absolute;margin-left:26.8pt;margin-top:146.7pt;width:321.65pt;height:202.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" fillcolor="white [3201]" stroked="f" strokeweight=".5pt">
                      <v:textbox>
                        <w:txbxContent>
                          <w:p w14:paraId="48605981" w14:textId="77777777" w:rsidR="00A1304F" w:rsidRPr="005A1834" w:rsidRDefault="00A1304F" w:rsidP="00A1304F">
                            <w:pPr>
                              <w:jc w:val="center"/>
                              <w:rPr>
                                <w:rFonts w:ascii="Century Gothic" w:hAnsi="Century Gothic"/>
                                <w:b/>
                                <w:i/>
                                <w:sz w:val="28"/>
                              </w:rPr>
                            </w:pPr>
                            <w:r w:rsidRPr="005A1834">
                              <w:rPr>
                                <w:rFonts w:ascii="Century Gothic" w:hAnsi="Century Gothic"/>
                                <w:b/>
                                <w:i/>
                                <w:sz w:val="28"/>
                              </w:rPr>
                              <w:t>ONLINE APPOINTMENTS</w:t>
                            </w:r>
                          </w:p>
                          <w:p w14:paraId="3356728B" w14:textId="54E19C71" w:rsidR="00BD45E0" w:rsidRPr="0008789F" w:rsidRDefault="00A1304F" w:rsidP="00BD45E0">
                            <w:pPr>
                              <w:jc w:val="center"/>
                              <w:rPr>
                                <w:rFonts w:ascii="Century Gothic" w:hAnsi="Century Gothic"/>
                              </w:rPr>
                            </w:pPr>
                            <w:r w:rsidRPr="0008789F">
                              <w:rPr>
                                <w:rFonts w:ascii="Century Gothic" w:hAnsi="Century Gothic"/>
                              </w:rPr>
                              <w:t>We offer Online Appointment via HotDoc for non-urgent appointments only</w:t>
                            </w:r>
                          </w:p>
                          <w:p w14:paraId="16751FAE" w14:textId="77777777" w:rsidR="00BD45E0" w:rsidRDefault="00A1304F" w:rsidP="00BD45E0">
                            <w:pPr>
                              <w:jc w:val="center"/>
                              <w:rPr>
                                <w:rFonts w:ascii="Century Gothic" w:hAnsi="Century Gothic"/>
                              </w:rPr>
                            </w:pPr>
                            <w:r w:rsidRPr="0008789F">
                              <w:rPr>
                                <w:rFonts w:ascii="Century Gothic" w:hAnsi="Century Gothic"/>
                              </w:rPr>
                              <w:t>Patients who require urgent appointments are asked to call our friendly team to be triaged and offered an earlier appointment where necessary.</w:t>
                            </w:r>
                          </w:p>
                          <w:p w14:paraId="264D203E" w14:textId="77777777" w:rsidR="0008789F" w:rsidRPr="0008789F" w:rsidRDefault="0008789F" w:rsidP="00BD45E0">
                            <w:pPr>
                              <w:jc w:val="center"/>
                              <w:rPr>
                                <w:rFonts w:ascii="Century Gothic" w:hAnsi="Century Gothic"/>
                              </w:rPr>
                            </w:pPr>
                          </w:p>
                          <w:p w14:paraId="77DAAFAE" w14:textId="77777777" w:rsidR="00A1304F" w:rsidRPr="0008789F" w:rsidRDefault="00A1304F" w:rsidP="00BD45E0">
                            <w:pPr>
                              <w:jc w:val="center"/>
                              <w:rPr>
                                <w:rFonts w:ascii="Century Gothic" w:hAnsi="Century Gothic"/>
                              </w:rPr>
                            </w:pPr>
                            <w:r w:rsidRPr="0008789F">
                              <w:rPr>
                                <w:rFonts w:ascii="Century Gothic" w:hAnsi="Century Gothic"/>
                              </w:rPr>
                              <w:t>Please chat with our friendly reception staff if you would like further information, or assistance setting up your HotDoc accounts. Accounts can be set-up via the HotDoc app available at Apple App Store and Android Google Play Store</w:t>
                            </w:r>
                          </w:p>
                        </w:txbxContent>
                      </v:textbox>
                    </v:shape>
                  </w:pict>
                </mc:Fallback>
              </mc:AlternateContent>
            </w:r>
          </w:p>
        </w:tc>
      </w:tr>
      <w:tr w:rsidR="009E6AB9" w14:paraId="6EB6287A" w14:textId="77777777" w:rsidTr="00F85C05">
        <w:trPr>
          <w:gridAfter w:val="1"/>
          <w:wAfter w:w="34" w:type="dxa"/>
          <w:trHeight w:val="3485"/>
        </w:trPr>
        <w:tc>
          <w:tcPr>
            <w:tcW w:w="4255" w:type="dxa"/>
          </w:tcPr>
          <w:p w14:paraId="3F209251" w14:textId="77777777" w:rsidR="009E6AB9" w:rsidRDefault="009E6AB9" w:rsidP="00F85C05">
            <w:pPr>
              <w:ind w:left="720"/>
            </w:pPr>
          </w:p>
        </w:tc>
        <w:tc>
          <w:tcPr>
            <w:tcW w:w="3803" w:type="dxa"/>
            <w:gridSpan w:val="2"/>
          </w:tcPr>
          <w:p w14:paraId="5F9A0251" w14:textId="77777777" w:rsidR="009E6AB9" w:rsidRDefault="009E6AB9" w:rsidP="00F85C05"/>
        </w:tc>
        <w:tc>
          <w:tcPr>
            <w:tcW w:w="7765" w:type="dxa"/>
            <w:gridSpan w:val="2"/>
            <w:vMerge/>
          </w:tcPr>
          <w:p w14:paraId="3257D5E9" w14:textId="77777777" w:rsidR="009E6AB9" w:rsidRDefault="009E6AB9" w:rsidP="00F85C05"/>
        </w:tc>
      </w:tr>
      <w:tr w:rsidR="009E6AB9" w14:paraId="3F4C4779" w14:textId="77777777" w:rsidTr="00F85C05">
        <w:trPr>
          <w:gridAfter w:val="1"/>
          <w:wAfter w:w="34" w:type="dxa"/>
          <w:trHeight w:val="3485"/>
        </w:trPr>
        <w:tc>
          <w:tcPr>
            <w:tcW w:w="4255" w:type="dxa"/>
          </w:tcPr>
          <w:p w14:paraId="5D3BD28B" w14:textId="77777777" w:rsidR="009E6AB9" w:rsidRDefault="009E6AB9" w:rsidP="00F85C05">
            <w:pPr>
              <w:ind w:left="720"/>
            </w:pPr>
          </w:p>
        </w:tc>
        <w:tc>
          <w:tcPr>
            <w:tcW w:w="3803" w:type="dxa"/>
            <w:gridSpan w:val="2"/>
            <w:tcBorders>
              <w:left w:val="nil"/>
            </w:tcBorders>
          </w:tcPr>
          <w:p w14:paraId="5B091302" w14:textId="77777777" w:rsidR="009E6AB9" w:rsidRDefault="009E6AB9" w:rsidP="00F85C05"/>
        </w:tc>
        <w:tc>
          <w:tcPr>
            <w:tcW w:w="7765" w:type="dxa"/>
            <w:gridSpan w:val="2"/>
            <w:vMerge/>
          </w:tcPr>
          <w:p w14:paraId="062B1EE1" w14:textId="77777777" w:rsidR="009E6AB9" w:rsidRDefault="009E6AB9" w:rsidP="00F85C05"/>
        </w:tc>
      </w:tr>
      <w:tr w:rsidR="009E6AB9" w14:paraId="0BFD2646" w14:textId="77777777" w:rsidTr="00927E81">
        <w:trPr>
          <w:trHeight w:val="814"/>
        </w:trPr>
        <w:tc>
          <w:tcPr>
            <w:tcW w:w="15857" w:type="dxa"/>
            <w:gridSpan w:val="6"/>
            <w:shd w:val="clear" w:color="auto" w:fill="BFBFBF" w:themeFill="background1" w:themeFillShade="BF"/>
          </w:tcPr>
          <w:p w14:paraId="6C5ECD76" w14:textId="77777777" w:rsidR="009E6AB9" w:rsidRDefault="00AD3F09" w:rsidP="00F85C05">
            <w:r>
              <w:rPr>
                <w:noProof/>
                <w:lang w:val="en-AU" w:eastAsia="en-AU"/>
              </w:rPr>
              <mc:AlternateContent>
                <mc:Choice Requires="wps">
                  <w:drawing>
                    <wp:anchor distT="0" distB="0" distL="114300" distR="114300" simplePos="0" relativeHeight="251673600" behindDoc="0" locked="0" layoutInCell="1" allowOverlap="1" wp14:anchorId="663B9028" wp14:editId="1616309E">
                      <wp:simplePos x="0" y="0"/>
                      <wp:positionH relativeFrom="column">
                        <wp:posOffset>5283464</wp:posOffset>
                      </wp:positionH>
                      <wp:positionV relativeFrom="paragraph">
                        <wp:posOffset>184785</wp:posOffset>
                      </wp:positionV>
                      <wp:extent cx="3091815" cy="217805"/>
                      <wp:effectExtent l="0" t="0" r="12700" b="10795"/>
                      <wp:wrapNone/>
                      <wp:docPr id="19"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A3938" w14:textId="77777777" w:rsidR="00927E81" w:rsidRPr="0009346B" w:rsidRDefault="00927E81" w:rsidP="00927E8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wps:txbx>
                            <wps:bodyPr rot="0" vert="horz" wrap="none" lIns="0" tIns="0" rIns="0" bIns="0" anchor="t" anchorCtr="0" upright="1">
                              <a:spAutoFit/>
                            </wps:bodyPr>
                          </wps:wsp>
                        </a:graphicData>
                      </a:graphic>
                    </wp:anchor>
                  </w:drawing>
                </mc:Choice>
                <mc:Fallback>
                  <w:pict>
                    <v:shape w14:anchorId="663B9028" id="_x0000_s1052" type="#_x0000_t202" style="position:absolute;margin-left:416pt;margin-top:14.55pt;width:243.45pt;height:17.1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" filled="f" fillcolor="#f60" stroked="f">
                      <v:textbox style="mso-fit-shape-to-text:t" inset="0,0,0,0">
                        <w:txbxContent>
                          <w:p w14:paraId="620A3938" w14:textId="77777777" w:rsidR="00927E81" w:rsidRPr="0009346B" w:rsidRDefault="00927E81" w:rsidP="00927E8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v:textbox>
                    </v:shape>
                  </w:pict>
                </mc:Fallback>
              </mc:AlternateContent>
            </w:r>
            <w:r>
              <w:rPr>
                <w:noProof/>
                <w:lang w:val="en-AU" w:eastAsia="en-AU"/>
              </w:rPr>
              <mc:AlternateContent>
                <mc:Choice Requires="wps">
                  <w:drawing>
                    <wp:anchor distT="0" distB="0" distL="114300" distR="114300" simplePos="0" relativeHeight="251675648" behindDoc="0" locked="0" layoutInCell="1" allowOverlap="1" wp14:anchorId="6C53C7F5" wp14:editId="652AE26F">
                      <wp:simplePos x="0" y="0"/>
                      <wp:positionH relativeFrom="column">
                        <wp:posOffset>8378825</wp:posOffset>
                      </wp:positionH>
                      <wp:positionV relativeFrom="paragraph">
                        <wp:posOffset>130175</wp:posOffset>
                      </wp:positionV>
                      <wp:extent cx="1612900" cy="666115"/>
                      <wp:effectExtent l="0" t="0" r="6350" b="635"/>
                      <wp:wrapNone/>
                      <wp:docPr id="20" name="Rectangle 206"/>
                      <wp:cNvGraphicFramePr/>
                      <a:graphic xmlns:a="http://schemas.openxmlformats.org/drawingml/2006/main">
                        <a:graphicData uri="http://schemas.microsoft.com/office/word/2010/wordprocessingShape">
                          <wps:wsp>
                            <wps:cNvSpPr/>
                            <wps:spPr>
                              <a:xfrm flipH="1">
                                <a:off x="0" y="0"/>
                                <a:ext cx="1612900"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5F1FC04" id="Rectangle 206" o:spid="_x0000_s1026" style="position:absolute;margin-left:659.75pt;margin-top:10.25pt;width:127pt;height:52.45pt;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" path="m,l1626870,,1355106,464820,,464820,,xe" fillcolor="#7b7b7b [2406]" stroked="f" strokeweight="1pt">
                      <v:stroke joinstyle="miter"/>
                      <v:path arrowok="t" o:connecttype="custom" o:connectlocs="0,0;1612900,0;1343470,666115;0,666115;0,0" o:connectangles="0,0,0,0,0"/>
                    </v:shape>
                  </w:pict>
                </mc:Fallback>
              </mc:AlternateContent>
            </w:r>
            <w:r w:rsidR="00927E81">
              <w:rPr>
                <w:noProof/>
                <w:lang w:val="en-AU" w:eastAsia="en-AU"/>
              </w:rPr>
              <mc:AlternateContent>
                <mc:Choice Requires="wps">
                  <w:drawing>
                    <wp:anchor distT="0" distB="0" distL="114300" distR="114300" simplePos="0" relativeHeight="251677696" behindDoc="0" locked="0" layoutInCell="1" allowOverlap="1" wp14:anchorId="393DB3D6" wp14:editId="0F28E7B8">
                      <wp:simplePos x="0" y="0"/>
                      <wp:positionH relativeFrom="column">
                        <wp:posOffset>88265</wp:posOffset>
                      </wp:positionH>
                      <wp:positionV relativeFrom="paragraph">
                        <wp:posOffset>144311</wp:posOffset>
                      </wp:positionV>
                      <wp:extent cx="1875133" cy="666115"/>
                      <wp:effectExtent l="0" t="0" r="0" b="635"/>
                      <wp:wrapNone/>
                      <wp:docPr id="21" name="Rectangle 206"/>
                      <wp:cNvGraphicFramePr/>
                      <a:graphic xmlns:a="http://schemas.openxmlformats.org/drawingml/2006/main">
                        <a:graphicData uri="http://schemas.microsoft.com/office/word/2010/wordprocessingShape">
                          <wps:wsp>
                            <wps:cNvSpPr/>
                            <wps:spPr>
                              <a:xfrm>
                                <a:off x="0" y="0"/>
                                <a:ext cx="1875133"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390281" id="Rectangle 206" o:spid="_x0000_s1026" style="position:absolute;margin-left:6.95pt;margin-top:11.35pt;width:147.65pt;height:52.45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" path="m,l1626870,,1355106,464820,,464820,,xe" fillcolor="#7b7b7b [2406]" stroked="f" strokeweight="1pt">
                      <v:stroke joinstyle="miter"/>
                      <v:path arrowok="t" o:connecttype="custom" o:connectlocs="0,0;1875133,0;1561897,666115;0,666115;0,0" o:connectangles="0,0,0,0,0"/>
                    </v:shape>
                  </w:pict>
                </mc:Fallback>
              </mc:AlternateContent>
            </w:r>
            <w:r w:rsidR="00927E81">
              <w:rPr>
                <w:noProof/>
                <w:lang w:val="en-AU" w:eastAsia="en-AU"/>
              </w:rPr>
              <mc:AlternateContent>
                <mc:Choice Requires="wps">
                  <w:drawing>
                    <wp:anchor distT="0" distB="0" distL="114300" distR="114300" simplePos="0" relativeHeight="251669504" behindDoc="0" locked="0" layoutInCell="1" allowOverlap="1" wp14:anchorId="2F4E428E" wp14:editId="685C0AB7">
                      <wp:simplePos x="0" y="0"/>
                      <wp:positionH relativeFrom="column">
                        <wp:posOffset>1995351</wp:posOffset>
                      </wp:positionH>
                      <wp:positionV relativeFrom="paragraph">
                        <wp:posOffset>169545</wp:posOffset>
                      </wp:positionV>
                      <wp:extent cx="2260574" cy="217805"/>
                      <wp:effectExtent l="0" t="0" r="6985" b="10795"/>
                      <wp:wrapNone/>
                      <wp:docPr id="1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574"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4AB90" w14:textId="77777777" w:rsidR="00927E81" w:rsidRPr="0009346B" w:rsidRDefault="00927E81" w:rsidP="00927E81">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wps:txbx>
                            <wps:bodyPr rot="0" vert="horz" wrap="square" lIns="0" tIns="0" rIns="0" bIns="0" anchor="t" anchorCtr="0" upright="1">
                              <a:spAutoFit/>
                            </wps:bodyPr>
                          </wps:wsp>
                        </a:graphicData>
                      </a:graphic>
                    </wp:anchor>
                  </w:drawing>
                </mc:Choice>
                <mc:Fallback>
                  <w:pict>
                    <v:shape w14:anchorId="2F4E428E" id="_x0000_s1053" type="#_x0000_t202" style="position:absolute;margin-left:157.1pt;margin-top:13.35pt;width:178pt;height:17.1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" filled="f" fillcolor="#f60" stroked="f">
                      <v:textbox style="mso-fit-shape-to-text:t" inset="0,0,0,0">
                        <w:txbxContent>
                          <w:p w14:paraId="2834AB90" w14:textId="77777777" w:rsidR="00927E81" w:rsidRPr="0009346B" w:rsidRDefault="00927E81" w:rsidP="00927E81">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v:textbox>
                    </v:shape>
                  </w:pict>
                </mc:Fallback>
              </mc:AlternateContent>
            </w:r>
          </w:p>
        </w:tc>
      </w:tr>
      <w:tr w:rsidR="009E6AB9" w14:paraId="0F053F81" w14:textId="77777777" w:rsidTr="00F85C05">
        <w:trPr>
          <w:trHeight w:val="676"/>
        </w:trPr>
        <w:tc>
          <w:tcPr>
            <w:tcW w:w="15857" w:type="dxa"/>
            <w:gridSpan w:val="6"/>
          </w:tcPr>
          <w:p w14:paraId="09B20F65" w14:textId="0E71F29C" w:rsidR="009E6AB9" w:rsidRDefault="009E6AB9" w:rsidP="00F85C05"/>
        </w:tc>
      </w:tr>
      <w:tr w:rsidR="009E6AB9" w14:paraId="6FE8D133" w14:textId="77777777" w:rsidTr="00F85C05">
        <w:trPr>
          <w:trHeight w:val="3379"/>
        </w:trPr>
        <w:tc>
          <w:tcPr>
            <w:tcW w:w="7909" w:type="dxa"/>
            <w:gridSpan w:val="2"/>
            <w:vMerge w:val="restart"/>
          </w:tcPr>
          <w:p w14:paraId="5761F8FA" w14:textId="4474F17C" w:rsidR="009E6AB9" w:rsidRDefault="005C7930" w:rsidP="00F85C05">
            <w:pPr>
              <w:spacing w:line="240" w:lineRule="atLeast"/>
            </w:pPr>
            <w:r>
              <w:rPr>
                <w:noProof/>
                <w:lang w:val="en-AU" w:eastAsia="en-AU"/>
              </w:rPr>
              <mc:AlternateContent>
                <mc:Choice Requires="wps">
                  <w:drawing>
                    <wp:anchor distT="0" distB="0" distL="114300" distR="114300" simplePos="0" relativeHeight="251604480" behindDoc="0" locked="0" layoutInCell="1" allowOverlap="1" wp14:anchorId="2CC40F83" wp14:editId="64D2E222">
                      <wp:simplePos x="0" y="0"/>
                      <wp:positionH relativeFrom="column">
                        <wp:posOffset>322580</wp:posOffset>
                      </wp:positionH>
                      <wp:positionV relativeFrom="paragraph">
                        <wp:posOffset>941705</wp:posOffset>
                      </wp:positionV>
                      <wp:extent cx="4286885" cy="31464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86885" cy="314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EC677" w14:textId="77777777" w:rsidR="0008789F" w:rsidRPr="005A1834" w:rsidRDefault="0008789F" w:rsidP="0008789F">
                                  <w:pPr>
                                    <w:pStyle w:val="Heading4"/>
                                    <w:jc w:val="center"/>
                                    <w:rPr>
                                      <w:rFonts w:ascii="Century Gothic" w:hAnsi="Century Gothic"/>
                                      <w:b/>
                                      <w:i/>
                                    </w:rPr>
                                  </w:pPr>
                                  <w:r w:rsidRPr="005A1834">
                                    <w:rPr>
                                      <w:rFonts w:ascii="Century Gothic" w:hAnsi="Century Gothic"/>
                                      <w:b/>
                                      <w:i/>
                                    </w:rPr>
                                    <w:t>CANCELLED APPOINTMENTS</w:t>
                                  </w:r>
                                </w:p>
                                <w:p w14:paraId="0B109581" w14:textId="77777777" w:rsidR="0008789F" w:rsidRPr="0008789F" w:rsidRDefault="0008789F" w:rsidP="0008789F">
                                  <w:pPr>
                                    <w:pStyle w:val="NormalWeb"/>
                                    <w:jc w:val="center"/>
                                    <w:rPr>
                                      <w:rFonts w:ascii="Century Gothic" w:hAnsi="Century Gothic"/>
                                    </w:rPr>
                                  </w:pPr>
                                  <w:r w:rsidRPr="0008789F">
                                    <w:rPr>
                                      <w:rFonts w:ascii="Century Gothic" w:hAnsi="Century Gothic"/>
                                    </w:rPr>
                                    <w:t xml:space="preserve">Early cancellation of appointments is requested. Please see </w:t>
                                  </w:r>
                                  <w:r w:rsidR="00827266">
                                    <w:rPr>
                                      <w:rFonts w:ascii="Century Gothic" w:hAnsi="Century Gothic"/>
                                    </w:rPr>
                                    <w:t>infor</w:t>
                                  </w:r>
                                  <w:r w:rsidR="00CE0831">
                                    <w:rPr>
                                      <w:rFonts w:ascii="Century Gothic" w:hAnsi="Century Gothic"/>
                                    </w:rPr>
                                    <w:t>m</w:t>
                                  </w:r>
                                  <w:r w:rsidR="00827266">
                                    <w:rPr>
                                      <w:rFonts w:ascii="Century Gothic" w:hAnsi="Century Gothic"/>
                                    </w:rPr>
                                    <w:t>a</w:t>
                                  </w:r>
                                  <w:r w:rsidR="00CE0831">
                                    <w:rPr>
                                      <w:rFonts w:ascii="Century Gothic" w:hAnsi="Century Gothic"/>
                                    </w:rPr>
                                    <w:t>tion</w:t>
                                  </w:r>
                                  <w:r w:rsidRPr="0008789F">
                                    <w:rPr>
                                      <w:rFonts w:ascii="Century Gothic" w:hAnsi="Century Gothic"/>
                                    </w:rPr>
                                    <w:t xml:space="preserve"> in </w:t>
                                  </w:r>
                                  <w:r w:rsidR="00301E13">
                                    <w:rPr>
                                      <w:rFonts w:ascii="Century Gothic" w:hAnsi="Century Gothic"/>
                                    </w:rPr>
                                    <w:t>missed appointment section below.</w:t>
                                  </w:r>
                                </w:p>
                                <w:p w14:paraId="16443A47" w14:textId="77777777" w:rsidR="0008789F" w:rsidRPr="005A1834" w:rsidRDefault="0008789F" w:rsidP="0008789F">
                                  <w:pPr>
                                    <w:pStyle w:val="NormalWeb"/>
                                    <w:jc w:val="center"/>
                                    <w:rPr>
                                      <w:rFonts w:ascii="Century Gothic" w:hAnsi="Century Gothic"/>
                                      <w:i/>
                                      <w:sz w:val="28"/>
                                    </w:rPr>
                                  </w:pPr>
                                  <w:r w:rsidRPr="005A1834">
                                    <w:rPr>
                                      <w:rFonts w:ascii="Century Gothic" w:hAnsi="Century Gothic"/>
                                      <w:b/>
                                      <w:bCs/>
                                      <w:i/>
                                      <w:sz w:val="28"/>
                                    </w:rPr>
                                    <w:t>NON ATTENDANCE</w:t>
                                  </w:r>
                                </w:p>
                                <w:p w14:paraId="527C630D" w14:textId="77777777" w:rsidR="0008789F" w:rsidRPr="0008789F" w:rsidRDefault="0008789F" w:rsidP="0008789F">
                                  <w:pPr>
                                    <w:pStyle w:val="NormalWeb"/>
                                    <w:jc w:val="center"/>
                                    <w:rPr>
                                      <w:rFonts w:ascii="Century Gothic" w:hAnsi="Century Gothic"/>
                                    </w:rPr>
                                  </w:pPr>
                                  <w:r>
                                    <w:rPr>
                                      <w:rFonts w:ascii="Century Gothic" w:hAnsi="Century Gothic"/>
                                    </w:rPr>
                                    <w:t>Patients please note no</w:t>
                                  </w:r>
                                  <w:r w:rsidRPr="0008789F">
                                    <w:rPr>
                                      <w:rFonts w:ascii="Century Gothic" w:hAnsi="Century Gothic"/>
                                    </w:rPr>
                                    <w:t>t attending an appointment has an impact on the Practice, its patients and you! Failure to not attend an appointment may result in future appointments being declined (plea</w:t>
                                  </w:r>
                                  <w:r>
                                    <w:rPr>
                                      <w:rFonts w:ascii="Century Gothic" w:hAnsi="Century Gothic"/>
                                    </w:rPr>
                                    <w:t>se see billing information</w:t>
                                  </w:r>
                                  <w:r w:rsidRPr="0008789F">
                                    <w:rPr>
                                      <w:rFonts w:ascii="Century Gothic" w:hAnsi="Century Gothic"/>
                                    </w:rPr>
                                    <w:t>) and your care may be referred to the Hospital or another Practice. There may be financial costs to you in the future should you fail to cancel your appointment. You are welcome to speak with Practice Manager on the impact of missed appointments.</w:t>
                                  </w:r>
                                </w:p>
                                <w:p w14:paraId="08F0B87A" w14:textId="77777777" w:rsidR="0008789F" w:rsidRDefault="00087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C40F83" id="Text Box 25" o:spid="_x0000_s1054" type="#_x0000_t202" style="position:absolute;margin-left:25.4pt;margin-top:74.15pt;width:337.55pt;height:247.75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" fillcolor="white [3201]" stroked="f" strokeweight=".5pt">
                      <v:textbox>
                        <w:txbxContent>
                          <w:p w14:paraId="2AFEC677" w14:textId="77777777" w:rsidR="0008789F" w:rsidRPr="005A1834" w:rsidRDefault="0008789F" w:rsidP="0008789F">
                            <w:pPr>
                              <w:pStyle w:val="Heading4"/>
                              <w:jc w:val="center"/>
                              <w:rPr>
                                <w:rFonts w:ascii="Century Gothic" w:hAnsi="Century Gothic"/>
                                <w:b/>
                                <w:i/>
                              </w:rPr>
                            </w:pPr>
                            <w:r w:rsidRPr="005A1834">
                              <w:rPr>
                                <w:rFonts w:ascii="Century Gothic" w:hAnsi="Century Gothic"/>
                                <w:b/>
                                <w:i/>
                              </w:rPr>
                              <w:t>CANCELLED APPOINTMENTS</w:t>
                            </w:r>
                          </w:p>
                          <w:p w14:paraId="0B109581" w14:textId="77777777" w:rsidR="0008789F" w:rsidRPr="0008789F" w:rsidRDefault="0008789F" w:rsidP="0008789F">
                            <w:pPr>
                              <w:pStyle w:val="NormalWeb"/>
                              <w:jc w:val="center"/>
                              <w:rPr>
                                <w:rFonts w:ascii="Century Gothic" w:hAnsi="Century Gothic"/>
                              </w:rPr>
                            </w:pPr>
                            <w:r w:rsidRPr="0008789F">
                              <w:rPr>
                                <w:rFonts w:ascii="Century Gothic" w:hAnsi="Century Gothic"/>
                              </w:rPr>
                              <w:t xml:space="preserve">Early cancellation of appointments is requested. Please see </w:t>
                            </w:r>
                            <w:r w:rsidR="00827266">
                              <w:rPr>
                                <w:rFonts w:ascii="Century Gothic" w:hAnsi="Century Gothic"/>
                              </w:rPr>
                              <w:t>infor</w:t>
                            </w:r>
                            <w:r w:rsidR="00CE0831">
                              <w:rPr>
                                <w:rFonts w:ascii="Century Gothic" w:hAnsi="Century Gothic"/>
                              </w:rPr>
                              <w:t>m</w:t>
                            </w:r>
                            <w:r w:rsidR="00827266">
                              <w:rPr>
                                <w:rFonts w:ascii="Century Gothic" w:hAnsi="Century Gothic"/>
                              </w:rPr>
                              <w:t>a</w:t>
                            </w:r>
                            <w:r w:rsidR="00CE0831">
                              <w:rPr>
                                <w:rFonts w:ascii="Century Gothic" w:hAnsi="Century Gothic"/>
                              </w:rPr>
                              <w:t>tion</w:t>
                            </w:r>
                            <w:r w:rsidRPr="0008789F">
                              <w:rPr>
                                <w:rFonts w:ascii="Century Gothic" w:hAnsi="Century Gothic"/>
                              </w:rPr>
                              <w:t xml:space="preserve"> in </w:t>
                            </w:r>
                            <w:r w:rsidR="00301E13">
                              <w:rPr>
                                <w:rFonts w:ascii="Century Gothic" w:hAnsi="Century Gothic"/>
                              </w:rPr>
                              <w:t>missed appointment section below.</w:t>
                            </w:r>
                          </w:p>
                          <w:p w14:paraId="16443A47" w14:textId="77777777" w:rsidR="0008789F" w:rsidRPr="005A1834" w:rsidRDefault="0008789F" w:rsidP="0008789F">
                            <w:pPr>
                              <w:pStyle w:val="NormalWeb"/>
                              <w:jc w:val="center"/>
                              <w:rPr>
                                <w:rFonts w:ascii="Century Gothic" w:hAnsi="Century Gothic"/>
                                <w:i/>
                                <w:sz w:val="28"/>
                              </w:rPr>
                            </w:pPr>
                            <w:r w:rsidRPr="005A1834">
                              <w:rPr>
                                <w:rFonts w:ascii="Century Gothic" w:hAnsi="Century Gothic"/>
                                <w:b/>
                                <w:bCs/>
                                <w:i/>
                                <w:sz w:val="28"/>
                              </w:rPr>
                              <w:t>NON ATTENDANCE</w:t>
                            </w:r>
                          </w:p>
                          <w:p w14:paraId="527C630D" w14:textId="77777777" w:rsidR="0008789F" w:rsidRPr="0008789F" w:rsidRDefault="0008789F" w:rsidP="0008789F">
                            <w:pPr>
                              <w:pStyle w:val="NormalWeb"/>
                              <w:jc w:val="center"/>
                              <w:rPr>
                                <w:rFonts w:ascii="Century Gothic" w:hAnsi="Century Gothic"/>
                              </w:rPr>
                            </w:pPr>
                            <w:r>
                              <w:rPr>
                                <w:rFonts w:ascii="Century Gothic" w:hAnsi="Century Gothic"/>
                              </w:rPr>
                              <w:t>Patients please note no</w:t>
                            </w:r>
                            <w:r w:rsidRPr="0008789F">
                              <w:rPr>
                                <w:rFonts w:ascii="Century Gothic" w:hAnsi="Century Gothic"/>
                              </w:rPr>
                              <w:t>t attending an appointment has an impact on the Practice, its patients and you! Failure to not attend an appointment may result in future appointments being declined (plea</w:t>
                            </w:r>
                            <w:r>
                              <w:rPr>
                                <w:rFonts w:ascii="Century Gothic" w:hAnsi="Century Gothic"/>
                              </w:rPr>
                              <w:t>se see billing information</w:t>
                            </w:r>
                            <w:r w:rsidRPr="0008789F">
                              <w:rPr>
                                <w:rFonts w:ascii="Century Gothic" w:hAnsi="Century Gothic"/>
                              </w:rPr>
                              <w:t>) and your care may be referred to the Hospital or another Practice. There may be financial costs to you in the future should you fail to cancel your appointment. You are welcome to speak with Practice Manager on the impact of missed appointments.</w:t>
                            </w:r>
                          </w:p>
                          <w:p w14:paraId="08F0B87A" w14:textId="77777777" w:rsidR="0008789F" w:rsidRDefault="0008789F"/>
                        </w:txbxContent>
                      </v:textbox>
                    </v:shape>
                  </w:pict>
                </mc:Fallback>
              </mc:AlternateContent>
            </w:r>
          </w:p>
        </w:tc>
        <w:tc>
          <w:tcPr>
            <w:tcW w:w="3974" w:type="dxa"/>
            <w:gridSpan w:val="2"/>
          </w:tcPr>
          <w:p w14:paraId="649962BD" w14:textId="0FABDB6A" w:rsidR="009E6AB9" w:rsidRDefault="009E6AB9" w:rsidP="00F85C05"/>
        </w:tc>
        <w:tc>
          <w:tcPr>
            <w:tcW w:w="3974" w:type="dxa"/>
            <w:gridSpan w:val="2"/>
          </w:tcPr>
          <w:p w14:paraId="6B6DD748" w14:textId="3024EA75" w:rsidR="009E6AB9" w:rsidRDefault="005C7930" w:rsidP="00F85C05">
            <w:r>
              <w:rPr>
                <w:noProof/>
                <w:lang w:val="en-AU" w:eastAsia="en-AU"/>
              </w:rPr>
              <mc:AlternateContent>
                <mc:Choice Requires="wps">
                  <w:drawing>
                    <wp:anchor distT="0" distB="0" distL="114300" distR="114300" simplePos="0" relativeHeight="251612672" behindDoc="0" locked="0" layoutInCell="1" allowOverlap="1" wp14:anchorId="5EC71CC7" wp14:editId="373183DB">
                      <wp:simplePos x="0" y="0"/>
                      <wp:positionH relativeFrom="column">
                        <wp:posOffset>-2270125</wp:posOffset>
                      </wp:positionH>
                      <wp:positionV relativeFrom="paragraph">
                        <wp:posOffset>1052195</wp:posOffset>
                      </wp:positionV>
                      <wp:extent cx="4370070" cy="2600696"/>
                      <wp:effectExtent l="0" t="0" r="0" b="9525"/>
                      <wp:wrapNone/>
                      <wp:docPr id="27" name="Text Box 27"/>
                      <wp:cNvGraphicFramePr/>
                      <a:graphic xmlns:a="http://schemas.openxmlformats.org/drawingml/2006/main">
                        <a:graphicData uri="http://schemas.microsoft.com/office/word/2010/wordprocessingShape">
                          <wps:wsp>
                            <wps:cNvSpPr txBox="1"/>
                            <wps:spPr>
                              <a:xfrm>
                                <a:off x="0" y="0"/>
                                <a:ext cx="4370070" cy="26006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FA311F" w14:textId="77777777" w:rsidR="00D454D1" w:rsidRPr="005A1834" w:rsidRDefault="00592B97" w:rsidP="00592B97">
                                  <w:pPr>
                                    <w:pStyle w:val="NormalWeb"/>
                                    <w:spacing w:before="0" w:beforeAutospacing="0" w:after="0" w:afterAutospacing="0"/>
                                    <w:jc w:val="center"/>
                                    <w:rPr>
                                      <w:rFonts w:ascii="Century Gothic" w:hAnsi="Century Gothic"/>
                                      <w:b/>
                                      <w:i/>
                                      <w:sz w:val="28"/>
                                    </w:rPr>
                                  </w:pPr>
                                  <w:r w:rsidRPr="005A1834">
                                    <w:rPr>
                                      <w:rFonts w:ascii="Century Gothic" w:hAnsi="Century Gothic"/>
                                      <w:b/>
                                      <w:i/>
                                      <w:sz w:val="28"/>
                                    </w:rPr>
                                    <w:t>MISSED APPOINTMENTS</w:t>
                                  </w:r>
                                </w:p>
                                <w:p w14:paraId="233B2F68" w14:textId="77777777" w:rsidR="00D454D1" w:rsidRPr="0008789F" w:rsidRDefault="00D454D1" w:rsidP="00592B97">
                                  <w:pPr>
                                    <w:pStyle w:val="NormalWeb"/>
                                    <w:spacing w:before="0" w:beforeAutospacing="0" w:after="0" w:afterAutospacing="0"/>
                                    <w:jc w:val="center"/>
                                    <w:rPr>
                                      <w:rFonts w:ascii="Century Gothic" w:hAnsi="Century Gothic"/>
                                    </w:rPr>
                                  </w:pPr>
                                  <w:r w:rsidRPr="0008789F">
                                    <w:rPr>
                                      <w:rFonts w:ascii="Century Gothic" w:hAnsi="Century Gothic"/>
                                    </w:rPr>
                                    <w:t>If you unable to keep an appointment it is requested that you inform us immediately to either cancel or reschedule.</w:t>
                                  </w:r>
                                </w:p>
                                <w:p w14:paraId="309664A6" w14:textId="77777777" w:rsidR="00D454D1" w:rsidRDefault="00D454D1" w:rsidP="00D454D1">
                                  <w:pPr>
                                    <w:rPr>
                                      <w:rFonts w:ascii="Century Gothic" w:hAnsi="Century Gothic"/>
                                    </w:rPr>
                                  </w:pPr>
                                  <w:r w:rsidRPr="0008789F">
                                    <w:rPr>
                                      <w:rFonts w:ascii="Century Gothic" w:hAnsi="Century Gothic"/>
                                    </w:rPr>
                                    <w:t>Failure to attend your appointment or provide us with a</w:t>
                                  </w:r>
                                </w:p>
                                <w:p w14:paraId="14A0132B" w14:textId="77777777" w:rsidR="00D454D1" w:rsidRPr="0008789F" w:rsidRDefault="00804779" w:rsidP="00D454D1">
                                  <w:pPr>
                                    <w:pStyle w:val="NormalWeb"/>
                                    <w:spacing w:before="0" w:beforeAutospacing="0" w:after="0" w:afterAutospacing="0"/>
                                    <w:jc w:val="center"/>
                                    <w:rPr>
                                      <w:rFonts w:ascii="Century Gothic" w:hAnsi="Century Gothic"/>
                                    </w:rPr>
                                  </w:pPr>
                                  <w:r w:rsidRPr="0008789F">
                                    <w:rPr>
                                      <w:rFonts w:ascii="Century Gothic" w:hAnsi="Century Gothic"/>
                                    </w:rPr>
                                    <w:t>Minimum</w:t>
                                  </w:r>
                                  <w:r w:rsidR="00D454D1" w:rsidRPr="0008789F">
                                    <w:rPr>
                                      <w:rFonts w:ascii="Century Gothic" w:hAnsi="Century Gothic"/>
                                    </w:rPr>
                                    <w:t xml:space="preserve"> of 2 hours notice staff will register this as a non-attendance.</w:t>
                                  </w:r>
                                </w:p>
                                <w:p w14:paraId="5C0C0A72" w14:textId="77777777" w:rsidR="00D454D1" w:rsidRPr="00D454D1" w:rsidRDefault="00D454D1" w:rsidP="00D454D1">
                                  <w:pPr>
                                    <w:jc w:val="center"/>
                                    <w:rPr>
                                      <w:rFonts w:ascii="Century Gothic" w:hAnsi="Century Gothic"/>
                                    </w:rPr>
                                  </w:pPr>
                                  <w:r w:rsidRPr="0008789F">
                                    <w:rPr>
                                      <w:rFonts w:ascii="Century Gothic" w:hAnsi="Century Gothic"/>
                                    </w:rPr>
                                    <w:t>If you fail to attend a second appointment or cancel with short notice staff will be alerted to your non-attendance. You will be issued with an</w:t>
                                  </w:r>
                                  <w:r w:rsidR="00301E13">
                                    <w:rPr>
                                      <w:rFonts w:ascii="Century Gothic" w:hAnsi="Century Gothic"/>
                                    </w:rPr>
                                    <w:t xml:space="preserve"> account payable at a rate of $5</w:t>
                                  </w:r>
                                  <w:r w:rsidRPr="0008789F">
                                    <w:rPr>
                                      <w:rFonts w:ascii="Century Gothic" w:hAnsi="Century Gothic"/>
                                    </w:rPr>
                                    <w:t xml:space="preserve">0 </w:t>
                                  </w:r>
                                  <w:r w:rsidRPr="00D454D1">
                                    <w:rPr>
                                      <w:rFonts w:ascii="Century Gothic" w:hAnsi="Century Gothic"/>
                                    </w:rPr>
                                    <w:t>per 15 minute appointment missed before another appointment will be made. Your notes will be made inactive until accounts are finalised.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71CC7" id="Text Box 27" o:spid="_x0000_s1055" type="#_x0000_t202" style="position:absolute;margin-left:-178.75pt;margin-top:82.85pt;width:344.1pt;height:204.8pt;z-index:251612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" fillcolor="white [3201]" stroked="f" strokeweight=".5pt">
                      <v:textbox>
                        <w:txbxContent>
                          <w:p w14:paraId="12FA311F" w14:textId="77777777" w:rsidR="00D454D1" w:rsidRPr="005A1834" w:rsidRDefault="00592B97" w:rsidP="00592B97">
                            <w:pPr>
                              <w:pStyle w:val="NormalWeb"/>
                              <w:spacing w:before="0" w:beforeAutospacing="0" w:after="0" w:afterAutospacing="0"/>
                              <w:jc w:val="center"/>
                              <w:rPr>
                                <w:rFonts w:ascii="Century Gothic" w:hAnsi="Century Gothic"/>
                                <w:b/>
                                <w:i/>
                                <w:sz w:val="28"/>
                              </w:rPr>
                            </w:pPr>
                            <w:r w:rsidRPr="005A1834">
                              <w:rPr>
                                <w:rFonts w:ascii="Century Gothic" w:hAnsi="Century Gothic"/>
                                <w:b/>
                                <w:i/>
                                <w:sz w:val="28"/>
                              </w:rPr>
                              <w:t>MISSED APPOINTMENTS</w:t>
                            </w:r>
                          </w:p>
                          <w:p w14:paraId="233B2F68" w14:textId="77777777" w:rsidR="00D454D1" w:rsidRPr="0008789F" w:rsidRDefault="00D454D1" w:rsidP="00592B97">
                            <w:pPr>
                              <w:pStyle w:val="NormalWeb"/>
                              <w:spacing w:before="0" w:beforeAutospacing="0" w:after="0" w:afterAutospacing="0"/>
                              <w:jc w:val="center"/>
                              <w:rPr>
                                <w:rFonts w:ascii="Century Gothic" w:hAnsi="Century Gothic"/>
                              </w:rPr>
                            </w:pPr>
                            <w:r w:rsidRPr="0008789F">
                              <w:rPr>
                                <w:rFonts w:ascii="Century Gothic" w:hAnsi="Century Gothic"/>
                              </w:rPr>
                              <w:t>If you unable to keep an appointment it is requested that you inform us immediately to either cancel or reschedule.</w:t>
                            </w:r>
                          </w:p>
                          <w:p w14:paraId="309664A6" w14:textId="77777777" w:rsidR="00D454D1" w:rsidRDefault="00D454D1" w:rsidP="00D454D1">
                            <w:pPr>
                              <w:rPr>
                                <w:rFonts w:ascii="Century Gothic" w:hAnsi="Century Gothic"/>
                              </w:rPr>
                            </w:pPr>
                            <w:r w:rsidRPr="0008789F">
                              <w:rPr>
                                <w:rFonts w:ascii="Century Gothic" w:hAnsi="Century Gothic"/>
                              </w:rPr>
                              <w:t>Failure to attend your appointment or provide us with a</w:t>
                            </w:r>
                          </w:p>
                          <w:p w14:paraId="14A0132B" w14:textId="77777777" w:rsidR="00D454D1" w:rsidRPr="0008789F" w:rsidRDefault="00804779" w:rsidP="00D454D1">
                            <w:pPr>
                              <w:pStyle w:val="NormalWeb"/>
                              <w:spacing w:before="0" w:beforeAutospacing="0" w:after="0" w:afterAutospacing="0"/>
                              <w:jc w:val="center"/>
                              <w:rPr>
                                <w:rFonts w:ascii="Century Gothic" w:hAnsi="Century Gothic"/>
                              </w:rPr>
                            </w:pPr>
                            <w:r w:rsidRPr="0008789F">
                              <w:rPr>
                                <w:rFonts w:ascii="Century Gothic" w:hAnsi="Century Gothic"/>
                              </w:rPr>
                              <w:t>Minimum</w:t>
                            </w:r>
                            <w:r w:rsidR="00D454D1" w:rsidRPr="0008789F">
                              <w:rPr>
                                <w:rFonts w:ascii="Century Gothic" w:hAnsi="Century Gothic"/>
                              </w:rPr>
                              <w:t xml:space="preserve"> of 2 hours notice staff will register this as a non-attendance.</w:t>
                            </w:r>
                          </w:p>
                          <w:p w14:paraId="5C0C0A72" w14:textId="77777777" w:rsidR="00D454D1" w:rsidRPr="00D454D1" w:rsidRDefault="00D454D1" w:rsidP="00D454D1">
                            <w:pPr>
                              <w:jc w:val="center"/>
                              <w:rPr>
                                <w:rFonts w:ascii="Century Gothic" w:hAnsi="Century Gothic"/>
                              </w:rPr>
                            </w:pPr>
                            <w:r w:rsidRPr="0008789F">
                              <w:rPr>
                                <w:rFonts w:ascii="Century Gothic" w:hAnsi="Century Gothic"/>
                              </w:rPr>
                              <w:t>If you fail to attend a second appointment or cancel with short notice staff will be alerted to your non-attendance. You will be issued with an</w:t>
                            </w:r>
                            <w:r w:rsidR="00301E13">
                              <w:rPr>
                                <w:rFonts w:ascii="Century Gothic" w:hAnsi="Century Gothic"/>
                              </w:rPr>
                              <w:t xml:space="preserve"> account payable at a rate of $5</w:t>
                            </w:r>
                            <w:r w:rsidRPr="0008789F">
                              <w:rPr>
                                <w:rFonts w:ascii="Century Gothic" w:hAnsi="Century Gothic"/>
                              </w:rPr>
                              <w:t xml:space="preserve">0 </w:t>
                            </w:r>
                            <w:r w:rsidRPr="00D454D1">
                              <w:rPr>
                                <w:rFonts w:ascii="Century Gothic" w:hAnsi="Century Gothic"/>
                              </w:rPr>
                              <w:t>per 15 minute appointment missed before another appointment will be made. Your notes will be made inactive until accounts are finalised.</w:t>
                            </w:r>
                          </w:p>
                        </w:txbxContent>
                      </v:textbox>
                    </v:shape>
                  </w:pict>
                </mc:Fallback>
              </mc:AlternateContent>
            </w:r>
          </w:p>
        </w:tc>
      </w:tr>
      <w:tr w:rsidR="009E6AB9" w14:paraId="291C4ED8" w14:textId="77777777" w:rsidTr="00F85C05">
        <w:trPr>
          <w:trHeight w:val="3379"/>
        </w:trPr>
        <w:tc>
          <w:tcPr>
            <w:tcW w:w="7909" w:type="dxa"/>
            <w:gridSpan w:val="2"/>
            <w:vMerge/>
          </w:tcPr>
          <w:p w14:paraId="51AE8F08" w14:textId="77777777" w:rsidR="009E6AB9" w:rsidRDefault="009E6AB9" w:rsidP="00F85C05"/>
        </w:tc>
        <w:tc>
          <w:tcPr>
            <w:tcW w:w="3974" w:type="dxa"/>
            <w:gridSpan w:val="2"/>
          </w:tcPr>
          <w:p w14:paraId="30B20956" w14:textId="1C937E90" w:rsidR="009E6AB9" w:rsidRDefault="009E6AB9" w:rsidP="00F85C05"/>
        </w:tc>
        <w:tc>
          <w:tcPr>
            <w:tcW w:w="3974" w:type="dxa"/>
            <w:gridSpan w:val="2"/>
          </w:tcPr>
          <w:p w14:paraId="391D0381" w14:textId="4952DD3C" w:rsidR="009E6AB9" w:rsidRDefault="009E6AB9" w:rsidP="00F85C05"/>
        </w:tc>
      </w:tr>
      <w:tr w:rsidR="009E6AB9" w14:paraId="299B45AC" w14:textId="77777777" w:rsidTr="00F85C05">
        <w:trPr>
          <w:trHeight w:val="3379"/>
        </w:trPr>
        <w:tc>
          <w:tcPr>
            <w:tcW w:w="7909" w:type="dxa"/>
            <w:gridSpan w:val="2"/>
            <w:vMerge/>
          </w:tcPr>
          <w:p w14:paraId="3E098C49" w14:textId="77777777" w:rsidR="009E6AB9" w:rsidRDefault="009E6AB9" w:rsidP="00F85C05"/>
        </w:tc>
        <w:tc>
          <w:tcPr>
            <w:tcW w:w="3974" w:type="dxa"/>
            <w:gridSpan w:val="2"/>
          </w:tcPr>
          <w:p w14:paraId="0F57A1DE" w14:textId="58D6B0FF" w:rsidR="009E6AB9" w:rsidRDefault="009E6AB9" w:rsidP="00F85C05"/>
        </w:tc>
        <w:tc>
          <w:tcPr>
            <w:tcW w:w="3974" w:type="dxa"/>
            <w:gridSpan w:val="2"/>
          </w:tcPr>
          <w:p w14:paraId="2FE970DB" w14:textId="77777777" w:rsidR="009E6AB9" w:rsidRDefault="009E6AB9" w:rsidP="00F85C05"/>
        </w:tc>
      </w:tr>
    </w:tbl>
    <w:p w14:paraId="44CC8F3B" w14:textId="324D478C" w:rsidR="00764CC4" w:rsidRDefault="00061740"/>
    <w:p w14:paraId="29DDF60E" w14:textId="5C4ED9A7" w:rsidR="00BB3455" w:rsidRDefault="00BB3455"/>
    <w:p w14:paraId="10916CE5" w14:textId="08853021" w:rsidR="005C7930" w:rsidRDefault="00061740">
      <w:r>
        <w:rPr>
          <w:noProof/>
          <w:lang w:val="en-AU" w:eastAsia="en-AU"/>
        </w:rPr>
        <mc:AlternateContent>
          <mc:Choice Requires="wps">
            <w:drawing>
              <wp:anchor distT="0" distB="0" distL="114300" distR="114300" simplePos="0" relativeHeight="251700736" behindDoc="0" locked="0" layoutInCell="1" allowOverlap="1" wp14:anchorId="68ACBB55" wp14:editId="46A2A7F8">
                <wp:simplePos x="0" y="0"/>
                <wp:positionH relativeFrom="column">
                  <wp:posOffset>5229225</wp:posOffset>
                </wp:positionH>
                <wp:positionV relativeFrom="paragraph">
                  <wp:posOffset>128270</wp:posOffset>
                </wp:positionV>
                <wp:extent cx="3091815" cy="217805"/>
                <wp:effectExtent l="0" t="0" r="12700" b="10795"/>
                <wp:wrapNone/>
                <wp:docPr id="996"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0B4E" w14:textId="77777777" w:rsidR="005C7930" w:rsidRPr="0009346B" w:rsidRDefault="005C7930" w:rsidP="005C7930">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wps:txbx>
                      <wps:bodyPr rot="0" vert="horz" wrap="none" lIns="0" tIns="0" rIns="0" bIns="0" anchor="t" anchorCtr="0" upright="1">
                        <a:spAutoFit/>
                      </wps:bodyPr>
                    </wps:wsp>
                  </a:graphicData>
                </a:graphic>
              </wp:anchor>
            </w:drawing>
          </mc:Choice>
          <mc:Fallback>
            <w:pict>
              <v:shape w14:anchorId="68ACBB55" id="_x0000_s1056" type="#_x0000_t202" style="position:absolute;margin-left:411.75pt;margin-top:10.1pt;width:243.45pt;height:17.15pt;z-index:2517007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" filled="f" fillcolor="#f60" stroked="f">
                <v:textbox style="mso-fit-shape-to-text:t" inset="0,0,0,0">
                  <w:txbxContent>
                    <w:p w14:paraId="4C990B4E" w14:textId="77777777" w:rsidR="005C7930" w:rsidRPr="0009346B" w:rsidRDefault="005C7930" w:rsidP="005C7930">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v:textbox>
              </v:shape>
            </w:pict>
          </mc:Fallback>
        </mc:AlternateContent>
      </w:r>
      <w:r w:rsidR="005C7930">
        <w:rPr>
          <w:noProof/>
          <w:lang w:val="en-AU" w:eastAsia="en-AU"/>
        </w:rPr>
        <mc:AlternateContent>
          <mc:Choice Requires="wps">
            <w:drawing>
              <wp:anchor distT="0" distB="0" distL="114300" distR="114300" simplePos="0" relativeHeight="251691520" behindDoc="0" locked="0" layoutInCell="1" allowOverlap="1" wp14:anchorId="31513EC9" wp14:editId="724C44C8">
                <wp:simplePos x="0" y="0"/>
                <wp:positionH relativeFrom="column">
                  <wp:posOffset>2085975</wp:posOffset>
                </wp:positionH>
                <wp:positionV relativeFrom="paragraph">
                  <wp:posOffset>147320</wp:posOffset>
                </wp:positionV>
                <wp:extent cx="2260574" cy="217805"/>
                <wp:effectExtent l="0" t="0" r="6985" b="10795"/>
                <wp:wrapNone/>
                <wp:docPr id="995"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574"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0B034" w14:textId="77777777" w:rsidR="005C7930" w:rsidRPr="0009346B" w:rsidRDefault="005C7930" w:rsidP="005C7930">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wps:txbx>
                      <wps:bodyPr rot="0" vert="horz" wrap="square" lIns="0" tIns="0" rIns="0" bIns="0" anchor="t" anchorCtr="0" upright="1">
                        <a:spAutoFit/>
                      </wps:bodyPr>
                    </wps:wsp>
                  </a:graphicData>
                </a:graphic>
              </wp:anchor>
            </w:drawing>
          </mc:Choice>
          <mc:Fallback>
            <w:pict>
              <v:shape w14:anchorId="31513EC9" id="_x0000_s1057" type="#_x0000_t202" style="position:absolute;margin-left:164.25pt;margin-top:11.6pt;width:178pt;height:17.15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" filled="f" fillcolor="#f60" stroked="f">
                <v:textbox style="mso-fit-shape-to-text:t" inset="0,0,0,0">
                  <w:txbxContent>
                    <w:p w14:paraId="1030B034" w14:textId="77777777" w:rsidR="005C7930" w:rsidRPr="0009346B" w:rsidRDefault="005C7930" w:rsidP="005C7930">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v:textbox>
              </v:shape>
            </w:pict>
          </mc:Fallback>
        </mc:AlternateContent>
      </w:r>
      <w:r w:rsidR="005C7930">
        <w:rPr>
          <w:noProof/>
        </w:rPr>
        <mc:AlternateContent>
          <mc:Choice Requires="wps">
            <w:drawing>
              <wp:anchor distT="0" distB="0" distL="114300" distR="114300" simplePos="0" relativeHeight="251682304" behindDoc="0" locked="0" layoutInCell="1" allowOverlap="1" wp14:anchorId="22401E97" wp14:editId="5697E643">
                <wp:simplePos x="0" y="0"/>
                <wp:positionH relativeFrom="column">
                  <wp:posOffset>0</wp:posOffset>
                </wp:positionH>
                <wp:positionV relativeFrom="paragraph">
                  <wp:posOffset>4445</wp:posOffset>
                </wp:positionV>
                <wp:extent cx="10086975" cy="476250"/>
                <wp:effectExtent l="0" t="0" r="9525" b="0"/>
                <wp:wrapNone/>
                <wp:docPr id="994" name="Text Box 994"/>
                <wp:cNvGraphicFramePr/>
                <a:graphic xmlns:a="http://schemas.openxmlformats.org/drawingml/2006/main">
                  <a:graphicData uri="http://schemas.microsoft.com/office/word/2010/wordprocessingShape">
                    <wps:wsp>
                      <wps:cNvSpPr txBox="1"/>
                      <wps:spPr>
                        <a:xfrm>
                          <a:off x="0" y="0"/>
                          <a:ext cx="10086975" cy="476250"/>
                        </a:xfrm>
                        <a:prstGeom prst="rect">
                          <a:avLst/>
                        </a:prstGeom>
                        <a:solidFill>
                          <a:schemeClr val="bg1">
                            <a:lumMod val="75000"/>
                          </a:schemeClr>
                        </a:solidFill>
                        <a:ln w="6350">
                          <a:noFill/>
                        </a:ln>
                      </wps:spPr>
                      <wps:txbx>
                        <w:txbxContent>
                          <w:p w14:paraId="589F9FD6" w14:textId="77777777" w:rsidR="005C7930" w:rsidRDefault="005C7930" w:rsidP="005C7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01E97" id="Text Box 994" o:spid="_x0000_s1058" type="#_x0000_t202" style="position:absolute;margin-left:0;margin-top:.35pt;width:794.25pt;height: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" fillcolor="#bfbfbf [2412]" stroked="f" strokeweight=".5pt">
                <v:textbox>
                  <w:txbxContent>
                    <w:p w14:paraId="589F9FD6" w14:textId="77777777" w:rsidR="005C7930" w:rsidRDefault="005C7930" w:rsidP="005C7930"/>
                  </w:txbxContent>
                </v:textbox>
              </v:shape>
            </w:pict>
          </mc:Fallback>
        </mc:AlternateContent>
      </w:r>
    </w:p>
    <w:p w14:paraId="6B74527E" w14:textId="1E96F233" w:rsidR="005C7930" w:rsidRDefault="00061740">
      <w:pPr>
        <w:spacing w:after="160" w:line="259" w:lineRule="auto"/>
      </w:pPr>
      <w:r>
        <w:rPr>
          <w:noProof/>
          <w:lang w:val="en-AU" w:eastAsia="en-AU"/>
        </w:rPr>
        <mc:AlternateContent>
          <mc:Choice Requires="wps">
            <w:drawing>
              <wp:anchor distT="0" distB="0" distL="114300" distR="114300" simplePos="0" relativeHeight="251710976" behindDoc="0" locked="0" layoutInCell="1" allowOverlap="1" wp14:anchorId="4BD87203" wp14:editId="0D7EAFC7">
                <wp:simplePos x="0" y="0"/>
                <wp:positionH relativeFrom="column">
                  <wp:posOffset>8380095</wp:posOffset>
                </wp:positionH>
                <wp:positionV relativeFrom="paragraph">
                  <wp:posOffset>46990</wp:posOffset>
                </wp:positionV>
                <wp:extent cx="1612900" cy="666115"/>
                <wp:effectExtent l="0" t="0" r="6350" b="635"/>
                <wp:wrapNone/>
                <wp:docPr id="999" name="Rectangle 206"/>
                <wp:cNvGraphicFramePr/>
                <a:graphic xmlns:a="http://schemas.openxmlformats.org/drawingml/2006/main">
                  <a:graphicData uri="http://schemas.microsoft.com/office/word/2010/wordprocessingShape">
                    <wps:wsp>
                      <wps:cNvSpPr/>
                      <wps:spPr>
                        <a:xfrm flipH="1">
                          <a:off x="0" y="0"/>
                          <a:ext cx="1612900"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BFAA961" id="Rectangle 206" o:spid="_x0000_s1026" style="position:absolute;margin-left:659.85pt;margin-top:3.7pt;width:127pt;height:52.45pt;flip:x;z-index:251710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" path="m,l1626870,,1355106,464820,,464820,,xe" fillcolor="#7b7b7b [2406]" stroked="f" strokeweight="1pt">
                <v:stroke joinstyle="miter"/>
                <v:path arrowok="t" o:connecttype="custom" o:connectlocs="0,0;1612900,0;1343470,666115;0,666115;0,0" o:connectangles="0,0,0,0,0"/>
              </v:shape>
            </w:pict>
          </mc:Fallback>
        </mc:AlternateContent>
      </w:r>
      <w:r w:rsidR="005C7930">
        <w:rPr>
          <w:noProof/>
          <w:lang w:val="en-AU" w:eastAsia="en-AU"/>
        </w:rPr>
        <mc:AlternateContent>
          <mc:Choice Requires="wps">
            <w:drawing>
              <wp:anchor distT="0" distB="0" distL="114300" distR="114300" simplePos="0" relativeHeight="251714048" behindDoc="0" locked="0" layoutInCell="1" allowOverlap="1" wp14:anchorId="794F96DB" wp14:editId="71DFA37E">
                <wp:simplePos x="0" y="0"/>
                <wp:positionH relativeFrom="column">
                  <wp:posOffset>5172075</wp:posOffset>
                </wp:positionH>
                <wp:positionV relativeFrom="paragraph">
                  <wp:posOffset>775971</wp:posOffset>
                </wp:positionV>
                <wp:extent cx="4821382" cy="7127240"/>
                <wp:effectExtent l="0" t="0" r="0" b="0"/>
                <wp:wrapNone/>
                <wp:docPr id="1000" name="Text Box 1000"/>
                <wp:cNvGraphicFramePr/>
                <a:graphic xmlns:a="http://schemas.openxmlformats.org/drawingml/2006/main">
                  <a:graphicData uri="http://schemas.microsoft.com/office/word/2010/wordprocessingShape">
                    <wps:wsp>
                      <wps:cNvSpPr txBox="1"/>
                      <wps:spPr>
                        <a:xfrm>
                          <a:off x="0" y="0"/>
                          <a:ext cx="4821382" cy="71272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09C66" w14:textId="77777777" w:rsidR="005C7930" w:rsidRPr="005C7930" w:rsidRDefault="005C7930" w:rsidP="005C7930">
                            <w:pPr>
                              <w:jc w:val="center"/>
                              <w:rPr>
                                <w:b/>
                                <w:bCs/>
                                <w:i/>
                                <w:iCs/>
                                <w:sz w:val="32"/>
                                <w:szCs w:val="32"/>
                              </w:rPr>
                            </w:pPr>
                            <w:r w:rsidRPr="005C7930">
                              <w:rPr>
                                <w:b/>
                                <w:bCs/>
                                <w:i/>
                                <w:iCs/>
                                <w:sz w:val="32"/>
                                <w:szCs w:val="32"/>
                              </w:rPr>
                              <w:t>Consultation Fees</w:t>
                            </w:r>
                          </w:p>
                          <w:p w14:paraId="139CA756" w14:textId="77777777" w:rsidR="005C7930" w:rsidRPr="005C7930" w:rsidRDefault="005C7930" w:rsidP="005C7930">
                            <w:pPr>
                              <w:jc w:val="center"/>
                              <w:rPr>
                                <w:b/>
                                <w:bCs/>
                                <w:i/>
                                <w:iCs/>
                                <w:sz w:val="32"/>
                                <w:szCs w:val="32"/>
                              </w:rPr>
                            </w:pPr>
                            <w:r w:rsidRPr="005C7930">
                              <w:rPr>
                                <w:b/>
                                <w:bCs/>
                                <w:i/>
                                <w:iCs/>
                                <w:sz w:val="32"/>
                                <w:szCs w:val="32"/>
                              </w:rPr>
                              <w:t>As of 1</w:t>
                            </w:r>
                            <w:r w:rsidRPr="005C7930">
                              <w:rPr>
                                <w:b/>
                                <w:bCs/>
                                <w:i/>
                                <w:iCs/>
                                <w:sz w:val="32"/>
                                <w:szCs w:val="32"/>
                                <w:vertAlign w:val="superscript"/>
                              </w:rPr>
                              <w:t>st</w:t>
                            </w:r>
                            <w:r w:rsidRPr="005C7930">
                              <w:rPr>
                                <w:b/>
                                <w:bCs/>
                                <w:i/>
                                <w:iCs/>
                                <w:sz w:val="32"/>
                                <w:szCs w:val="32"/>
                              </w:rPr>
                              <w:t xml:space="preserve"> October 2020</w:t>
                            </w:r>
                          </w:p>
                          <w:tbl>
                            <w:tblPr>
                              <w:tblStyle w:val="TableGrid"/>
                              <w:tblW w:w="0" w:type="auto"/>
                              <w:jc w:val="center"/>
                              <w:tblLook w:val="04A0" w:firstRow="1" w:lastRow="0" w:firstColumn="1" w:lastColumn="0" w:noHBand="0" w:noVBand="1"/>
                            </w:tblPr>
                            <w:tblGrid>
                              <w:gridCol w:w="1990"/>
                              <w:gridCol w:w="1777"/>
                              <w:gridCol w:w="2190"/>
                              <w:gridCol w:w="1568"/>
                            </w:tblGrid>
                            <w:tr w:rsidR="005C7930" w:rsidRPr="00AA3E3B" w14:paraId="0D7A164D" w14:textId="77777777" w:rsidTr="003A4433">
                              <w:trPr>
                                <w:jc w:val="center"/>
                              </w:trPr>
                              <w:tc>
                                <w:tcPr>
                                  <w:tcW w:w="2972" w:type="dxa"/>
                                </w:tcPr>
                                <w:p w14:paraId="7BCC3D25" w14:textId="77777777" w:rsidR="005C7930" w:rsidRPr="005C7930" w:rsidRDefault="005C7930" w:rsidP="005C7930">
                                  <w:pPr>
                                    <w:jc w:val="center"/>
                                    <w:rPr>
                                      <w:b/>
                                      <w:bCs/>
                                      <w:szCs w:val="24"/>
                                    </w:rPr>
                                  </w:pPr>
                                  <w:r w:rsidRPr="005C7930">
                                    <w:rPr>
                                      <w:b/>
                                      <w:bCs/>
                                      <w:szCs w:val="24"/>
                                    </w:rPr>
                                    <w:t>Item Number</w:t>
                                  </w:r>
                                </w:p>
                              </w:tc>
                              <w:tc>
                                <w:tcPr>
                                  <w:tcW w:w="2566" w:type="dxa"/>
                                </w:tcPr>
                                <w:p w14:paraId="6552A967" w14:textId="77777777" w:rsidR="005C7930" w:rsidRPr="005C7930" w:rsidRDefault="005C7930" w:rsidP="005C7930">
                                  <w:pPr>
                                    <w:jc w:val="center"/>
                                    <w:rPr>
                                      <w:b/>
                                      <w:bCs/>
                                      <w:szCs w:val="24"/>
                                    </w:rPr>
                                  </w:pPr>
                                  <w:r w:rsidRPr="005C7930">
                                    <w:rPr>
                                      <w:b/>
                                      <w:bCs/>
                                      <w:szCs w:val="24"/>
                                    </w:rPr>
                                    <w:t>Full Fee</w:t>
                                  </w:r>
                                </w:p>
                              </w:tc>
                              <w:tc>
                                <w:tcPr>
                                  <w:tcW w:w="3246" w:type="dxa"/>
                                </w:tcPr>
                                <w:p w14:paraId="2F39C317" w14:textId="77777777" w:rsidR="005C7930" w:rsidRPr="005C7930" w:rsidRDefault="005C7930" w:rsidP="005C7930">
                                  <w:pPr>
                                    <w:jc w:val="center"/>
                                    <w:rPr>
                                      <w:b/>
                                      <w:bCs/>
                                      <w:szCs w:val="24"/>
                                    </w:rPr>
                                  </w:pPr>
                                  <w:r w:rsidRPr="005C7930">
                                    <w:rPr>
                                      <w:b/>
                                      <w:bCs/>
                                      <w:szCs w:val="24"/>
                                    </w:rPr>
                                    <w:t>Medicare Rebate</w:t>
                                  </w:r>
                                </w:p>
                              </w:tc>
                              <w:tc>
                                <w:tcPr>
                                  <w:tcW w:w="2268" w:type="dxa"/>
                                </w:tcPr>
                                <w:p w14:paraId="55FE07B2" w14:textId="77777777" w:rsidR="005C7930" w:rsidRPr="005C7930" w:rsidRDefault="005C7930" w:rsidP="005C7930">
                                  <w:pPr>
                                    <w:jc w:val="center"/>
                                    <w:rPr>
                                      <w:b/>
                                      <w:bCs/>
                                      <w:szCs w:val="24"/>
                                    </w:rPr>
                                  </w:pPr>
                                  <w:r w:rsidRPr="005C7930">
                                    <w:rPr>
                                      <w:b/>
                                      <w:bCs/>
                                      <w:szCs w:val="24"/>
                                    </w:rPr>
                                    <w:t>Gap</w:t>
                                  </w:r>
                                </w:p>
                              </w:tc>
                            </w:tr>
                            <w:tr w:rsidR="005C7930" w:rsidRPr="00AA3E3B" w14:paraId="542C97E1" w14:textId="77777777" w:rsidTr="003A4433">
                              <w:trPr>
                                <w:jc w:val="center"/>
                              </w:trPr>
                              <w:tc>
                                <w:tcPr>
                                  <w:tcW w:w="2972" w:type="dxa"/>
                                </w:tcPr>
                                <w:p w14:paraId="1FB64B43" w14:textId="77777777" w:rsidR="005C7930" w:rsidRPr="005C7930" w:rsidRDefault="005C7930" w:rsidP="005C7930">
                                  <w:pPr>
                                    <w:jc w:val="center"/>
                                    <w:rPr>
                                      <w:szCs w:val="24"/>
                                    </w:rPr>
                                  </w:pPr>
                                  <w:r w:rsidRPr="005C7930">
                                    <w:rPr>
                                      <w:szCs w:val="24"/>
                                    </w:rPr>
                                    <w:t>3</w:t>
                                  </w:r>
                                </w:p>
                                <w:p w14:paraId="2F72012A" w14:textId="77777777" w:rsidR="005C7930" w:rsidRPr="005C7930" w:rsidRDefault="005C7930" w:rsidP="005C7930">
                                  <w:pPr>
                                    <w:jc w:val="center"/>
                                    <w:rPr>
                                      <w:szCs w:val="24"/>
                                    </w:rPr>
                                  </w:pPr>
                                </w:p>
                              </w:tc>
                              <w:tc>
                                <w:tcPr>
                                  <w:tcW w:w="2566" w:type="dxa"/>
                                </w:tcPr>
                                <w:p w14:paraId="43A36819" w14:textId="77777777" w:rsidR="005C7930" w:rsidRPr="005C7930" w:rsidRDefault="005C7930" w:rsidP="005C7930">
                                  <w:pPr>
                                    <w:jc w:val="center"/>
                                    <w:rPr>
                                      <w:szCs w:val="24"/>
                                    </w:rPr>
                                  </w:pPr>
                                  <w:r w:rsidRPr="005C7930">
                                    <w:rPr>
                                      <w:szCs w:val="24"/>
                                    </w:rPr>
                                    <w:t>$37.75</w:t>
                                  </w:r>
                                </w:p>
                              </w:tc>
                              <w:tc>
                                <w:tcPr>
                                  <w:tcW w:w="3246" w:type="dxa"/>
                                </w:tcPr>
                                <w:p w14:paraId="6EDD57A1" w14:textId="77777777" w:rsidR="005C7930" w:rsidRPr="005C7930" w:rsidRDefault="005C7930" w:rsidP="005C7930">
                                  <w:pPr>
                                    <w:jc w:val="center"/>
                                    <w:rPr>
                                      <w:szCs w:val="24"/>
                                    </w:rPr>
                                  </w:pPr>
                                  <w:r w:rsidRPr="005C7930">
                                    <w:rPr>
                                      <w:szCs w:val="24"/>
                                    </w:rPr>
                                    <w:t>$17.75</w:t>
                                  </w:r>
                                </w:p>
                              </w:tc>
                              <w:tc>
                                <w:tcPr>
                                  <w:tcW w:w="2268" w:type="dxa"/>
                                </w:tcPr>
                                <w:p w14:paraId="3C779F71" w14:textId="77777777" w:rsidR="005C7930" w:rsidRPr="005C7930" w:rsidRDefault="005C7930" w:rsidP="005C7930">
                                  <w:pPr>
                                    <w:jc w:val="center"/>
                                    <w:rPr>
                                      <w:szCs w:val="24"/>
                                    </w:rPr>
                                  </w:pPr>
                                  <w:r w:rsidRPr="005C7930">
                                    <w:rPr>
                                      <w:szCs w:val="24"/>
                                    </w:rPr>
                                    <w:t>$20.00</w:t>
                                  </w:r>
                                </w:p>
                              </w:tc>
                            </w:tr>
                            <w:tr w:rsidR="005C7930" w:rsidRPr="00AA3E3B" w14:paraId="60420A39" w14:textId="77777777" w:rsidTr="003A4433">
                              <w:trPr>
                                <w:jc w:val="center"/>
                              </w:trPr>
                              <w:tc>
                                <w:tcPr>
                                  <w:tcW w:w="2972" w:type="dxa"/>
                                </w:tcPr>
                                <w:p w14:paraId="4DCB66CF" w14:textId="77777777" w:rsidR="005C7930" w:rsidRPr="005C7930" w:rsidRDefault="005C7930" w:rsidP="005C7930">
                                  <w:pPr>
                                    <w:jc w:val="center"/>
                                    <w:rPr>
                                      <w:szCs w:val="24"/>
                                    </w:rPr>
                                  </w:pPr>
                                  <w:r w:rsidRPr="005C7930">
                                    <w:rPr>
                                      <w:szCs w:val="24"/>
                                    </w:rPr>
                                    <w:t>179</w:t>
                                  </w:r>
                                </w:p>
                                <w:p w14:paraId="0F33E566" w14:textId="77777777" w:rsidR="005C7930" w:rsidRPr="005C7930" w:rsidRDefault="005C7930" w:rsidP="005C7930">
                                  <w:pPr>
                                    <w:jc w:val="center"/>
                                    <w:rPr>
                                      <w:szCs w:val="24"/>
                                    </w:rPr>
                                  </w:pPr>
                                </w:p>
                              </w:tc>
                              <w:tc>
                                <w:tcPr>
                                  <w:tcW w:w="2566" w:type="dxa"/>
                                </w:tcPr>
                                <w:p w14:paraId="54F4377F" w14:textId="77777777" w:rsidR="005C7930" w:rsidRPr="005C7930" w:rsidRDefault="005C7930" w:rsidP="005C7930">
                                  <w:pPr>
                                    <w:jc w:val="center"/>
                                    <w:rPr>
                                      <w:szCs w:val="24"/>
                                    </w:rPr>
                                  </w:pPr>
                                  <w:r w:rsidRPr="005C7930">
                                    <w:rPr>
                                      <w:szCs w:val="24"/>
                                    </w:rPr>
                                    <w:t>$34.20</w:t>
                                  </w:r>
                                </w:p>
                              </w:tc>
                              <w:tc>
                                <w:tcPr>
                                  <w:tcW w:w="3246" w:type="dxa"/>
                                </w:tcPr>
                                <w:p w14:paraId="3801DAE1" w14:textId="77777777" w:rsidR="005C7930" w:rsidRPr="005C7930" w:rsidRDefault="005C7930" w:rsidP="005C7930">
                                  <w:pPr>
                                    <w:jc w:val="center"/>
                                    <w:rPr>
                                      <w:szCs w:val="24"/>
                                    </w:rPr>
                                  </w:pPr>
                                  <w:r w:rsidRPr="005C7930">
                                    <w:rPr>
                                      <w:szCs w:val="24"/>
                                    </w:rPr>
                                    <w:t>$14.20</w:t>
                                  </w:r>
                                </w:p>
                              </w:tc>
                              <w:tc>
                                <w:tcPr>
                                  <w:tcW w:w="2268" w:type="dxa"/>
                                </w:tcPr>
                                <w:p w14:paraId="3A36B81D" w14:textId="77777777" w:rsidR="005C7930" w:rsidRPr="005C7930" w:rsidRDefault="005C7930" w:rsidP="005C7930">
                                  <w:pPr>
                                    <w:jc w:val="center"/>
                                    <w:rPr>
                                      <w:szCs w:val="24"/>
                                    </w:rPr>
                                  </w:pPr>
                                  <w:r w:rsidRPr="005C7930">
                                    <w:rPr>
                                      <w:szCs w:val="24"/>
                                    </w:rPr>
                                    <w:t>$20.00</w:t>
                                  </w:r>
                                </w:p>
                              </w:tc>
                            </w:tr>
                            <w:tr w:rsidR="005C7930" w:rsidRPr="00AA3E3B" w14:paraId="04F75F19" w14:textId="77777777" w:rsidTr="003A4433">
                              <w:trPr>
                                <w:jc w:val="center"/>
                              </w:trPr>
                              <w:tc>
                                <w:tcPr>
                                  <w:tcW w:w="2972" w:type="dxa"/>
                                </w:tcPr>
                                <w:p w14:paraId="608F16CE" w14:textId="77777777" w:rsidR="005C7930" w:rsidRPr="005C7930" w:rsidRDefault="005C7930" w:rsidP="005C7930">
                                  <w:pPr>
                                    <w:jc w:val="center"/>
                                    <w:rPr>
                                      <w:szCs w:val="24"/>
                                    </w:rPr>
                                  </w:pPr>
                                  <w:r w:rsidRPr="005C7930">
                                    <w:rPr>
                                      <w:szCs w:val="24"/>
                                    </w:rPr>
                                    <w:t>23</w:t>
                                  </w:r>
                                </w:p>
                                <w:p w14:paraId="6C6ABE77" w14:textId="77777777" w:rsidR="005C7930" w:rsidRPr="005C7930" w:rsidRDefault="005C7930" w:rsidP="005C7930">
                                  <w:pPr>
                                    <w:jc w:val="center"/>
                                    <w:rPr>
                                      <w:szCs w:val="24"/>
                                    </w:rPr>
                                  </w:pPr>
                                </w:p>
                              </w:tc>
                              <w:tc>
                                <w:tcPr>
                                  <w:tcW w:w="2566" w:type="dxa"/>
                                </w:tcPr>
                                <w:p w14:paraId="5619CF12" w14:textId="77777777" w:rsidR="005C7930" w:rsidRPr="005C7930" w:rsidRDefault="005C7930" w:rsidP="005C7930">
                                  <w:pPr>
                                    <w:jc w:val="center"/>
                                    <w:rPr>
                                      <w:szCs w:val="24"/>
                                    </w:rPr>
                                  </w:pPr>
                                  <w:r w:rsidRPr="005C7930">
                                    <w:rPr>
                                      <w:szCs w:val="24"/>
                                    </w:rPr>
                                    <w:t>$68.75</w:t>
                                  </w:r>
                                </w:p>
                              </w:tc>
                              <w:tc>
                                <w:tcPr>
                                  <w:tcW w:w="3246" w:type="dxa"/>
                                </w:tcPr>
                                <w:p w14:paraId="3729B87C" w14:textId="77777777" w:rsidR="005C7930" w:rsidRPr="005C7930" w:rsidRDefault="005C7930" w:rsidP="005C7930">
                                  <w:pPr>
                                    <w:jc w:val="center"/>
                                    <w:rPr>
                                      <w:szCs w:val="24"/>
                                    </w:rPr>
                                  </w:pPr>
                                  <w:r w:rsidRPr="005C7930">
                                    <w:rPr>
                                      <w:szCs w:val="24"/>
                                    </w:rPr>
                                    <w:t>$38.75</w:t>
                                  </w:r>
                                </w:p>
                              </w:tc>
                              <w:tc>
                                <w:tcPr>
                                  <w:tcW w:w="2268" w:type="dxa"/>
                                </w:tcPr>
                                <w:p w14:paraId="569749CF" w14:textId="77777777" w:rsidR="005C7930" w:rsidRPr="005C7930" w:rsidRDefault="005C7930" w:rsidP="005C7930">
                                  <w:pPr>
                                    <w:jc w:val="center"/>
                                    <w:rPr>
                                      <w:szCs w:val="24"/>
                                    </w:rPr>
                                  </w:pPr>
                                  <w:r w:rsidRPr="005C7930">
                                    <w:rPr>
                                      <w:szCs w:val="24"/>
                                    </w:rPr>
                                    <w:t>$30.00</w:t>
                                  </w:r>
                                </w:p>
                              </w:tc>
                            </w:tr>
                            <w:tr w:rsidR="005C7930" w:rsidRPr="00AA3E3B" w14:paraId="5F1C6307" w14:textId="77777777" w:rsidTr="003A4433">
                              <w:trPr>
                                <w:jc w:val="center"/>
                              </w:trPr>
                              <w:tc>
                                <w:tcPr>
                                  <w:tcW w:w="2972" w:type="dxa"/>
                                </w:tcPr>
                                <w:p w14:paraId="2107EDD8" w14:textId="77777777" w:rsidR="005C7930" w:rsidRPr="005C7930" w:rsidRDefault="005C7930" w:rsidP="005C7930">
                                  <w:pPr>
                                    <w:jc w:val="center"/>
                                    <w:rPr>
                                      <w:szCs w:val="24"/>
                                    </w:rPr>
                                  </w:pPr>
                                  <w:r w:rsidRPr="005C7930">
                                    <w:rPr>
                                      <w:szCs w:val="24"/>
                                    </w:rPr>
                                    <w:t>185</w:t>
                                  </w:r>
                                </w:p>
                                <w:p w14:paraId="483C2DF1" w14:textId="77777777" w:rsidR="005C7930" w:rsidRPr="005C7930" w:rsidRDefault="005C7930" w:rsidP="005C7930">
                                  <w:pPr>
                                    <w:jc w:val="center"/>
                                    <w:rPr>
                                      <w:szCs w:val="24"/>
                                    </w:rPr>
                                  </w:pPr>
                                </w:p>
                              </w:tc>
                              <w:tc>
                                <w:tcPr>
                                  <w:tcW w:w="2566" w:type="dxa"/>
                                </w:tcPr>
                                <w:p w14:paraId="47BB526A" w14:textId="77777777" w:rsidR="005C7930" w:rsidRPr="005C7930" w:rsidRDefault="005C7930" w:rsidP="005C7930">
                                  <w:pPr>
                                    <w:jc w:val="center"/>
                                    <w:rPr>
                                      <w:szCs w:val="24"/>
                                    </w:rPr>
                                  </w:pPr>
                                  <w:r w:rsidRPr="005C7930">
                                    <w:rPr>
                                      <w:szCs w:val="24"/>
                                    </w:rPr>
                                    <w:t>$61.00</w:t>
                                  </w:r>
                                </w:p>
                              </w:tc>
                              <w:tc>
                                <w:tcPr>
                                  <w:tcW w:w="3246" w:type="dxa"/>
                                </w:tcPr>
                                <w:p w14:paraId="78557A81" w14:textId="77777777" w:rsidR="005C7930" w:rsidRPr="005C7930" w:rsidRDefault="005C7930" w:rsidP="005C7930">
                                  <w:pPr>
                                    <w:jc w:val="center"/>
                                    <w:rPr>
                                      <w:szCs w:val="24"/>
                                    </w:rPr>
                                  </w:pPr>
                                  <w:r w:rsidRPr="005C7930">
                                    <w:rPr>
                                      <w:szCs w:val="24"/>
                                    </w:rPr>
                                    <w:t>$31.00</w:t>
                                  </w:r>
                                </w:p>
                              </w:tc>
                              <w:tc>
                                <w:tcPr>
                                  <w:tcW w:w="2268" w:type="dxa"/>
                                </w:tcPr>
                                <w:p w14:paraId="0249AA71" w14:textId="77777777" w:rsidR="005C7930" w:rsidRPr="005C7930" w:rsidRDefault="005C7930" w:rsidP="005C7930">
                                  <w:pPr>
                                    <w:jc w:val="center"/>
                                    <w:rPr>
                                      <w:szCs w:val="24"/>
                                    </w:rPr>
                                  </w:pPr>
                                  <w:r w:rsidRPr="005C7930">
                                    <w:rPr>
                                      <w:szCs w:val="24"/>
                                    </w:rPr>
                                    <w:t>$30.00</w:t>
                                  </w:r>
                                </w:p>
                              </w:tc>
                            </w:tr>
                            <w:tr w:rsidR="005C7930" w:rsidRPr="00AA3E3B" w14:paraId="18F33684" w14:textId="77777777" w:rsidTr="003A4433">
                              <w:trPr>
                                <w:jc w:val="center"/>
                              </w:trPr>
                              <w:tc>
                                <w:tcPr>
                                  <w:tcW w:w="2972" w:type="dxa"/>
                                </w:tcPr>
                                <w:p w14:paraId="5F0FE34D" w14:textId="77777777" w:rsidR="005C7930" w:rsidRPr="005C7930" w:rsidRDefault="005C7930" w:rsidP="005C7930">
                                  <w:pPr>
                                    <w:jc w:val="center"/>
                                    <w:rPr>
                                      <w:szCs w:val="24"/>
                                    </w:rPr>
                                  </w:pPr>
                                  <w:r w:rsidRPr="005C7930">
                                    <w:rPr>
                                      <w:szCs w:val="24"/>
                                    </w:rPr>
                                    <w:t>36</w:t>
                                  </w:r>
                                </w:p>
                                <w:p w14:paraId="7F8FF70E" w14:textId="77777777" w:rsidR="005C7930" w:rsidRPr="005C7930" w:rsidRDefault="005C7930" w:rsidP="005C7930">
                                  <w:pPr>
                                    <w:jc w:val="center"/>
                                    <w:rPr>
                                      <w:szCs w:val="24"/>
                                    </w:rPr>
                                  </w:pPr>
                                </w:p>
                              </w:tc>
                              <w:tc>
                                <w:tcPr>
                                  <w:tcW w:w="2566" w:type="dxa"/>
                                </w:tcPr>
                                <w:p w14:paraId="5105DE7A" w14:textId="77777777" w:rsidR="005C7930" w:rsidRPr="005C7930" w:rsidRDefault="005C7930" w:rsidP="005C7930">
                                  <w:pPr>
                                    <w:jc w:val="center"/>
                                    <w:rPr>
                                      <w:szCs w:val="24"/>
                                    </w:rPr>
                                  </w:pPr>
                                  <w:r w:rsidRPr="005C7930">
                                    <w:rPr>
                                      <w:szCs w:val="24"/>
                                    </w:rPr>
                                    <w:t>$105.05</w:t>
                                  </w:r>
                                </w:p>
                              </w:tc>
                              <w:tc>
                                <w:tcPr>
                                  <w:tcW w:w="3246" w:type="dxa"/>
                                </w:tcPr>
                                <w:p w14:paraId="6934DB0A" w14:textId="77777777" w:rsidR="005C7930" w:rsidRPr="005C7930" w:rsidRDefault="005C7930" w:rsidP="005C7930">
                                  <w:pPr>
                                    <w:jc w:val="center"/>
                                    <w:rPr>
                                      <w:szCs w:val="24"/>
                                    </w:rPr>
                                  </w:pPr>
                                  <w:r w:rsidRPr="005C7930">
                                    <w:rPr>
                                      <w:szCs w:val="24"/>
                                    </w:rPr>
                                    <w:t>$75.05</w:t>
                                  </w:r>
                                </w:p>
                              </w:tc>
                              <w:tc>
                                <w:tcPr>
                                  <w:tcW w:w="2268" w:type="dxa"/>
                                </w:tcPr>
                                <w:p w14:paraId="2BC3FDFA" w14:textId="77777777" w:rsidR="005C7930" w:rsidRPr="005C7930" w:rsidRDefault="005C7930" w:rsidP="005C7930">
                                  <w:pPr>
                                    <w:jc w:val="center"/>
                                    <w:rPr>
                                      <w:szCs w:val="24"/>
                                    </w:rPr>
                                  </w:pPr>
                                  <w:r w:rsidRPr="005C7930">
                                    <w:rPr>
                                      <w:szCs w:val="24"/>
                                    </w:rPr>
                                    <w:t>$30.00</w:t>
                                  </w:r>
                                </w:p>
                              </w:tc>
                            </w:tr>
                            <w:tr w:rsidR="005C7930" w:rsidRPr="00AA3E3B" w14:paraId="29D27344" w14:textId="77777777" w:rsidTr="003A4433">
                              <w:trPr>
                                <w:jc w:val="center"/>
                              </w:trPr>
                              <w:tc>
                                <w:tcPr>
                                  <w:tcW w:w="2972" w:type="dxa"/>
                                </w:tcPr>
                                <w:p w14:paraId="457F1F80" w14:textId="77777777" w:rsidR="005C7930" w:rsidRPr="005C7930" w:rsidRDefault="005C7930" w:rsidP="005C7930">
                                  <w:pPr>
                                    <w:jc w:val="center"/>
                                    <w:rPr>
                                      <w:szCs w:val="24"/>
                                    </w:rPr>
                                  </w:pPr>
                                  <w:r w:rsidRPr="005C7930">
                                    <w:rPr>
                                      <w:szCs w:val="24"/>
                                    </w:rPr>
                                    <w:t>189</w:t>
                                  </w:r>
                                </w:p>
                                <w:p w14:paraId="38E83828" w14:textId="77777777" w:rsidR="005C7930" w:rsidRPr="005C7930" w:rsidRDefault="005C7930" w:rsidP="005C7930">
                                  <w:pPr>
                                    <w:jc w:val="center"/>
                                    <w:rPr>
                                      <w:szCs w:val="24"/>
                                    </w:rPr>
                                  </w:pPr>
                                </w:p>
                              </w:tc>
                              <w:tc>
                                <w:tcPr>
                                  <w:tcW w:w="2566" w:type="dxa"/>
                                </w:tcPr>
                                <w:p w14:paraId="3FBF3B63" w14:textId="77777777" w:rsidR="005C7930" w:rsidRPr="005C7930" w:rsidRDefault="005C7930" w:rsidP="005C7930">
                                  <w:pPr>
                                    <w:jc w:val="center"/>
                                    <w:rPr>
                                      <w:szCs w:val="24"/>
                                    </w:rPr>
                                  </w:pPr>
                                  <w:r w:rsidRPr="005C7930">
                                    <w:rPr>
                                      <w:szCs w:val="24"/>
                                    </w:rPr>
                                    <w:t>$90.05</w:t>
                                  </w:r>
                                </w:p>
                              </w:tc>
                              <w:tc>
                                <w:tcPr>
                                  <w:tcW w:w="3246" w:type="dxa"/>
                                </w:tcPr>
                                <w:p w14:paraId="26560B2D" w14:textId="77777777" w:rsidR="005C7930" w:rsidRPr="005C7930" w:rsidRDefault="005C7930" w:rsidP="005C7930">
                                  <w:pPr>
                                    <w:jc w:val="center"/>
                                    <w:rPr>
                                      <w:szCs w:val="24"/>
                                    </w:rPr>
                                  </w:pPr>
                                  <w:r w:rsidRPr="005C7930">
                                    <w:rPr>
                                      <w:szCs w:val="24"/>
                                    </w:rPr>
                                    <w:t>$60.05</w:t>
                                  </w:r>
                                </w:p>
                              </w:tc>
                              <w:tc>
                                <w:tcPr>
                                  <w:tcW w:w="2268" w:type="dxa"/>
                                </w:tcPr>
                                <w:p w14:paraId="4DF77864" w14:textId="77777777" w:rsidR="005C7930" w:rsidRPr="005C7930" w:rsidRDefault="005C7930" w:rsidP="005C7930">
                                  <w:pPr>
                                    <w:jc w:val="center"/>
                                    <w:rPr>
                                      <w:szCs w:val="24"/>
                                    </w:rPr>
                                  </w:pPr>
                                  <w:r w:rsidRPr="005C7930">
                                    <w:rPr>
                                      <w:szCs w:val="24"/>
                                    </w:rPr>
                                    <w:t>$30.00</w:t>
                                  </w:r>
                                </w:p>
                              </w:tc>
                            </w:tr>
                            <w:tr w:rsidR="005C7930" w:rsidRPr="00AA3E3B" w14:paraId="6CBCC4F2" w14:textId="77777777" w:rsidTr="003A4433">
                              <w:trPr>
                                <w:jc w:val="center"/>
                              </w:trPr>
                              <w:tc>
                                <w:tcPr>
                                  <w:tcW w:w="2972" w:type="dxa"/>
                                </w:tcPr>
                                <w:p w14:paraId="099CB081" w14:textId="77777777" w:rsidR="005C7930" w:rsidRPr="005C7930" w:rsidRDefault="005C7930" w:rsidP="005C7930">
                                  <w:pPr>
                                    <w:jc w:val="center"/>
                                    <w:rPr>
                                      <w:szCs w:val="24"/>
                                    </w:rPr>
                                  </w:pPr>
                                  <w:r w:rsidRPr="005C7930">
                                    <w:rPr>
                                      <w:szCs w:val="24"/>
                                    </w:rPr>
                                    <w:t>44</w:t>
                                  </w:r>
                                </w:p>
                                <w:p w14:paraId="5B2BEC33" w14:textId="77777777" w:rsidR="005C7930" w:rsidRPr="005C7930" w:rsidRDefault="005C7930" w:rsidP="005C7930">
                                  <w:pPr>
                                    <w:jc w:val="center"/>
                                    <w:rPr>
                                      <w:szCs w:val="24"/>
                                    </w:rPr>
                                  </w:pPr>
                                </w:p>
                              </w:tc>
                              <w:tc>
                                <w:tcPr>
                                  <w:tcW w:w="2566" w:type="dxa"/>
                                </w:tcPr>
                                <w:p w14:paraId="3F11483A" w14:textId="77777777" w:rsidR="005C7930" w:rsidRPr="005C7930" w:rsidRDefault="005C7930" w:rsidP="005C7930">
                                  <w:pPr>
                                    <w:jc w:val="center"/>
                                    <w:rPr>
                                      <w:szCs w:val="24"/>
                                    </w:rPr>
                                  </w:pPr>
                                  <w:r w:rsidRPr="005C7930">
                                    <w:rPr>
                                      <w:szCs w:val="24"/>
                                    </w:rPr>
                                    <w:t>$140.50</w:t>
                                  </w:r>
                                </w:p>
                              </w:tc>
                              <w:tc>
                                <w:tcPr>
                                  <w:tcW w:w="3246" w:type="dxa"/>
                                </w:tcPr>
                                <w:p w14:paraId="150CC1E6" w14:textId="77777777" w:rsidR="005C7930" w:rsidRPr="005C7930" w:rsidRDefault="005C7930" w:rsidP="005C7930">
                                  <w:pPr>
                                    <w:jc w:val="center"/>
                                    <w:rPr>
                                      <w:szCs w:val="24"/>
                                    </w:rPr>
                                  </w:pPr>
                                  <w:r w:rsidRPr="005C7930">
                                    <w:rPr>
                                      <w:szCs w:val="24"/>
                                    </w:rPr>
                                    <w:t>$110.50</w:t>
                                  </w:r>
                                </w:p>
                              </w:tc>
                              <w:tc>
                                <w:tcPr>
                                  <w:tcW w:w="2268" w:type="dxa"/>
                                </w:tcPr>
                                <w:p w14:paraId="25774C74" w14:textId="77777777" w:rsidR="005C7930" w:rsidRPr="005C7930" w:rsidRDefault="005C7930" w:rsidP="005C7930">
                                  <w:pPr>
                                    <w:jc w:val="center"/>
                                    <w:rPr>
                                      <w:szCs w:val="24"/>
                                    </w:rPr>
                                  </w:pPr>
                                  <w:r w:rsidRPr="005C7930">
                                    <w:rPr>
                                      <w:szCs w:val="24"/>
                                    </w:rPr>
                                    <w:t>$30.00</w:t>
                                  </w:r>
                                </w:p>
                              </w:tc>
                            </w:tr>
                            <w:tr w:rsidR="005C7930" w:rsidRPr="00AA3E3B" w14:paraId="549073FD" w14:textId="77777777" w:rsidTr="003A4433">
                              <w:trPr>
                                <w:jc w:val="center"/>
                              </w:trPr>
                              <w:tc>
                                <w:tcPr>
                                  <w:tcW w:w="2972" w:type="dxa"/>
                                </w:tcPr>
                                <w:p w14:paraId="20DC6AB5" w14:textId="77777777" w:rsidR="005C7930" w:rsidRPr="005C7930" w:rsidRDefault="005C7930" w:rsidP="005C7930">
                                  <w:pPr>
                                    <w:jc w:val="center"/>
                                    <w:rPr>
                                      <w:szCs w:val="24"/>
                                    </w:rPr>
                                  </w:pPr>
                                  <w:r w:rsidRPr="005C7930">
                                    <w:rPr>
                                      <w:szCs w:val="24"/>
                                    </w:rPr>
                                    <w:t>203</w:t>
                                  </w:r>
                                </w:p>
                                <w:p w14:paraId="42F65FB8" w14:textId="77777777" w:rsidR="005C7930" w:rsidRPr="005C7930" w:rsidRDefault="005C7930" w:rsidP="005C7930">
                                  <w:pPr>
                                    <w:jc w:val="center"/>
                                    <w:rPr>
                                      <w:szCs w:val="24"/>
                                    </w:rPr>
                                  </w:pPr>
                                </w:p>
                              </w:tc>
                              <w:tc>
                                <w:tcPr>
                                  <w:tcW w:w="2566" w:type="dxa"/>
                                </w:tcPr>
                                <w:p w14:paraId="00C2F801" w14:textId="77777777" w:rsidR="005C7930" w:rsidRPr="005C7930" w:rsidRDefault="005C7930" w:rsidP="005C7930">
                                  <w:pPr>
                                    <w:jc w:val="center"/>
                                    <w:rPr>
                                      <w:szCs w:val="24"/>
                                    </w:rPr>
                                  </w:pPr>
                                  <w:r w:rsidRPr="005C7930">
                                    <w:rPr>
                                      <w:szCs w:val="24"/>
                                    </w:rPr>
                                    <w:t>$118.40</w:t>
                                  </w:r>
                                </w:p>
                              </w:tc>
                              <w:tc>
                                <w:tcPr>
                                  <w:tcW w:w="3246" w:type="dxa"/>
                                </w:tcPr>
                                <w:p w14:paraId="52B0EFE4" w14:textId="77777777" w:rsidR="005C7930" w:rsidRPr="005C7930" w:rsidRDefault="005C7930" w:rsidP="005C7930">
                                  <w:pPr>
                                    <w:jc w:val="center"/>
                                    <w:rPr>
                                      <w:szCs w:val="24"/>
                                    </w:rPr>
                                  </w:pPr>
                                  <w:r w:rsidRPr="005C7930">
                                    <w:rPr>
                                      <w:szCs w:val="24"/>
                                    </w:rPr>
                                    <w:t>$88.40</w:t>
                                  </w:r>
                                </w:p>
                              </w:tc>
                              <w:tc>
                                <w:tcPr>
                                  <w:tcW w:w="2268" w:type="dxa"/>
                                </w:tcPr>
                                <w:p w14:paraId="68EFDA24" w14:textId="77777777" w:rsidR="005C7930" w:rsidRPr="005C7930" w:rsidRDefault="005C7930" w:rsidP="005C7930">
                                  <w:pPr>
                                    <w:jc w:val="center"/>
                                    <w:rPr>
                                      <w:szCs w:val="24"/>
                                    </w:rPr>
                                  </w:pPr>
                                  <w:r w:rsidRPr="005C7930">
                                    <w:rPr>
                                      <w:szCs w:val="24"/>
                                    </w:rPr>
                                    <w:t>$30.00</w:t>
                                  </w:r>
                                </w:p>
                              </w:tc>
                            </w:tr>
                          </w:tbl>
                          <w:p w14:paraId="6934415F" w14:textId="52056023" w:rsidR="005C7930" w:rsidRDefault="005C7930" w:rsidP="005C7930">
                            <w:pPr>
                              <w:pStyle w:val="NormalWeb"/>
                              <w:spacing w:before="0" w:beforeAutospacing="0" w:after="0" w:afterAutospacing="0"/>
                              <w:jc w:val="center"/>
                              <w:rPr>
                                <w:rFonts w:ascii="Century Gothic" w:hAnsi="Century Gothic"/>
                              </w:rPr>
                            </w:pPr>
                          </w:p>
                          <w:p w14:paraId="10442DCE" w14:textId="1D892EDE" w:rsidR="005C7930" w:rsidRPr="005C7930" w:rsidRDefault="005C7930" w:rsidP="005C7930">
                            <w:pPr>
                              <w:jc w:val="center"/>
                              <w:rPr>
                                <w:b/>
                                <w:bCs/>
                                <w:i/>
                                <w:iCs/>
                                <w:sz w:val="32"/>
                                <w:szCs w:val="32"/>
                              </w:rPr>
                            </w:pPr>
                            <w:r>
                              <w:rPr>
                                <w:b/>
                                <w:bCs/>
                                <w:i/>
                                <w:iCs/>
                                <w:sz w:val="32"/>
                                <w:szCs w:val="32"/>
                              </w:rPr>
                              <w:t>Other services fees</w:t>
                            </w:r>
                          </w:p>
                          <w:p w14:paraId="3345F376" w14:textId="77777777" w:rsidR="005C7930" w:rsidRDefault="005C7930" w:rsidP="005C7930">
                            <w:pPr>
                              <w:pStyle w:val="NormalWeb"/>
                              <w:spacing w:before="0" w:beforeAutospacing="0" w:after="0" w:afterAutospacing="0"/>
                              <w:jc w:val="center"/>
                              <w:rPr>
                                <w:rFonts w:ascii="Century Gothic" w:hAnsi="Century Gothic"/>
                              </w:rPr>
                            </w:pPr>
                          </w:p>
                          <w:tbl>
                            <w:tblPr>
                              <w:tblStyle w:val="TableGrid"/>
                              <w:tblW w:w="0" w:type="auto"/>
                              <w:tblLook w:val="04A0" w:firstRow="1" w:lastRow="0" w:firstColumn="1" w:lastColumn="0" w:noHBand="0" w:noVBand="1"/>
                            </w:tblPr>
                            <w:tblGrid>
                              <w:gridCol w:w="2943"/>
                              <w:gridCol w:w="4536"/>
                            </w:tblGrid>
                            <w:tr w:rsidR="005C7930" w:rsidRPr="005C7930" w14:paraId="08C2269F" w14:textId="77777777" w:rsidTr="005C7930">
                              <w:trPr>
                                <w:trHeight w:val="832"/>
                              </w:trPr>
                              <w:tc>
                                <w:tcPr>
                                  <w:tcW w:w="2943" w:type="dxa"/>
                                </w:tcPr>
                                <w:p w14:paraId="3C8CF845" w14:textId="77777777" w:rsidR="005C7930" w:rsidRPr="005C7930" w:rsidRDefault="005C7930" w:rsidP="005C7930">
                                  <w:pPr>
                                    <w:jc w:val="center"/>
                                    <w:rPr>
                                      <w:szCs w:val="24"/>
                                    </w:rPr>
                                  </w:pPr>
                                  <w:r w:rsidRPr="005C7930">
                                    <w:rPr>
                                      <w:szCs w:val="24"/>
                                    </w:rPr>
                                    <w:br/>
                                    <w:t xml:space="preserve">Excisions </w:t>
                                  </w:r>
                                </w:p>
                              </w:tc>
                              <w:tc>
                                <w:tcPr>
                                  <w:tcW w:w="4536" w:type="dxa"/>
                                </w:tcPr>
                                <w:p w14:paraId="071D43E4" w14:textId="77777777" w:rsidR="005C7930" w:rsidRPr="005C7930" w:rsidRDefault="005C7930" w:rsidP="005C7930">
                                  <w:pPr>
                                    <w:jc w:val="center"/>
                                    <w:rPr>
                                      <w:szCs w:val="24"/>
                                    </w:rPr>
                                  </w:pPr>
                                  <w:r w:rsidRPr="005C7930">
                                    <w:rPr>
                                      <w:szCs w:val="24"/>
                                    </w:rPr>
                                    <w:br/>
                                    <w:t>$25</w:t>
                                  </w:r>
                                </w:p>
                              </w:tc>
                            </w:tr>
                            <w:tr w:rsidR="005C7930" w:rsidRPr="005C7930" w14:paraId="77EF510D" w14:textId="77777777" w:rsidTr="005C7930">
                              <w:trPr>
                                <w:trHeight w:val="844"/>
                              </w:trPr>
                              <w:tc>
                                <w:tcPr>
                                  <w:tcW w:w="2943" w:type="dxa"/>
                                </w:tcPr>
                                <w:p w14:paraId="1B505C5C" w14:textId="77777777" w:rsidR="005C7930" w:rsidRPr="005C7930" w:rsidRDefault="005C7930" w:rsidP="005C7930">
                                  <w:pPr>
                                    <w:jc w:val="center"/>
                                    <w:rPr>
                                      <w:szCs w:val="24"/>
                                    </w:rPr>
                                  </w:pPr>
                                  <w:r w:rsidRPr="005C7930">
                                    <w:rPr>
                                      <w:szCs w:val="24"/>
                                    </w:rPr>
                                    <w:br/>
                                    <w:t>Holter Monitor</w:t>
                                  </w:r>
                                </w:p>
                              </w:tc>
                              <w:tc>
                                <w:tcPr>
                                  <w:tcW w:w="4536" w:type="dxa"/>
                                </w:tcPr>
                                <w:p w14:paraId="74F3EA8B" w14:textId="77777777" w:rsidR="005C7930" w:rsidRPr="005C7930" w:rsidRDefault="005C7930" w:rsidP="005C7930">
                                  <w:pPr>
                                    <w:jc w:val="center"/>
                                    <w:rPr>
                                      <w:szCs w:val="24"/>
                                    </w:rPr>
                                  </w:pPr>
                                </w:p>
                                <w:p w14:paraId="4C79CE62" w14:textId="77777777" w:rsidR="005C7930" w:rsidRPr="005C7930" w:rsidRDefault="005C7930" w:rsidP="005C7930">
                                  <w:pPr>
                                    <w:jc w:val="center"/>
                                    <w:rPr>
                                      <w:szCs w:val="24"/>
                                    </w:rPr>
                                  </w:pPr>
                                  <w:r w:rsidRPr="005C7930">
                                    <w:rPr>
                                      <w:szCs w:val="24"/>
                                    </w:rPr>
                                    <w:t>$30 for both concession and private</w:t>
                                  </w:r>
                                </w:p>
                              </w:tc>
                            </w:tr>
                            <w:tr w:rsidR="005C7930" w:rsidRPr="005C7930" w14:paraId="2D56F99E" w14:textId="77777777" w:rsidTr="005C7930">
                              <w:trPr>
                                <w:trHeight w:val="842"/>
                              </w:trPr>
                              <w:tc>
                                <w:tcPr>
                                  <w:tcW w:w="2943" w:type="dxa"/>
                                </w:tcPr>
                                <w:p w14:paraId="33055C8E" w14:textId="77777777" w:rsidR="005C7930" w:rsidRPr="005C7930" w:rsidRDefault="005C7930" w:rsidP="005C7930">
                                  <w:pPr>
                                    <w:jc w:val="center"/>
                                    <w:rPr>
                                      <w:szCs w:val="24"/>
                                    </w:rPr>
                                  </w:pPr>
                                  <w:r w:rsidRPr="005C7930">
                                    <w:rPr>
                                      <w:szCs w:val="24"/>
                                    </w:rPr>
                                    <w:br/>
                                    <w:t>Spirometry</w:t>
                                  </w:r>
                                </w:p>
                              </w:tc>
                              <w:tc>
                                <w:tcPr>
                                  <w:tcW w:w="4536" w:type="dxa"/>
                                </w:tcPr>
                                <w:p w14:paraId="1E91589C" w14:textId="0F4A9B03" w:rsidR="005C7930" w:rsidRDefault="005C7930" w:rsidP="005C7930">
                                  <w:pPr>
                                    <w:jc w:val="center"/>
                                    <w:rPr>
                                      <w:szCs w:val="24"/>
                                    </w:rPr>
                                  </w:pPr>
                                  <w:r w:rsidRPr="005C7930">
                                    <w:rPr>
                                      <w:szCs w:val="24"/>
                                    </w:rPr>
                                    <w:br/>
                                    <w:t xml:space="preserve">$10 for </w:t>
                                  </w:r>
                                  <w:r w:rsidRPr="005C7930">
                                    <w:rPr>
                                      <w:szCs w:val="24"/>
                                    </w:rPr>
                                    <w:t>mouthpiece</w:t>
                                  </w:r>
                                  <w:r w:rsidRPr="005C7930">
                                    <w:rPr>
                                      <w:szCs w:val="24"/>
                                    </w:rPr>
                                    <w:t xml:space="preserve"> and disposable spacer</w:t>
                                  </w:r>
                                </w:p>
                                <w:p w14:paraId="6FBC7EBD" w14:textId="0DFF84AB" w:rsidR="005C7930" w:rsidRPr="005C7930" w:rsidRDefault="005C7930" w:rsidP="005C7930">
                                  <w:pPr>
                                    <w:jc w:val="center"/>
                                    <w:rPr>
                                      <w:szCs w:val="24"/>
                                    </w:rPr>
                                  </w:pPr>
                                </w:p>
                              </w:tc>
                            </w:tr>
                            <w:tr w:rsidR="005C7930" w:rsidRPr="005C7930" w14:paraId="101AED6A" w14:textId="77777777" w:rsidTr="005C7930">
                              <w:trPr>
                                <w:trHeight w:val="842"/>
                              </w:trPr>
                              <w:tc>
                                <w:tcPr>
                                  <w:tcW w:w="2943" w:type="dxa"/>
                                </w:tcPr>
                                <w:p w14:paraId="0AB9479F" w14:textId="513B85F2" w:rsidR="005C7930" w:rsidRPr="005C7930" w:rsidRDefault="005C7930" w:rsidP="005C7930">
                                  <w:pPr>
                                    <w:jc w:val="center"/>
                                    <w:rPr>
                                      <w:szCs w:val="24"/>
                                    </w:rPr>
                                  </w:pPr>
                                  <w:r w:rsidRPr="005C7930">
                                    <w:rPr>
                                      <w:szCs w:val="24"/>
                                    </w:rPr>
                                    <w:br/>
                                    <w:t>2</w:t>
                                  </w:r>
                                  <w:r w:rsidRPr="005C7930">
                                    <w:rPr>
                                      <w:szCs w:val="24"/>
                                      <w:vertAlign w:val="superscript"/>
                                    </w:rPr>
                                    <w:t>nd</w:t>
                                  </w:r>
                                  <w:r w:rsidRPr="005C7930">
                                    <w:rPr>
                                      <w:szCs w:val="24"/>
                                    </w:rPr>
                                    <w:t xml:space="preserve"> Missed Appointments</w:t>
                                  </w:r>
                                </w:p>
                              </w:tc>
                              <w:tc>
                                <w:tcPr>
                                  <w:tcW w:w="4536" w:type="dxa"/>
                                </w:tcPr>
                                <w:p w14:paraId="738E6DED" w14:textId="77777777" w:rsidR="005C7930" w:rsidRPr="005C7930" w:rsidRDefault="005C7930" w:rsidP="005C7930">
                                  <w:pPr>
                                    <w:jc w:val="center"/>
                                    <w:rPr>
                                      <w:szCs w:val="24"/>
                                    </w:rPr>
                                  </w:pPr>
                                </w:p>
                                <w:p w14:paraId="00FD4A60" w14:textId="3A1C1535" w:rsidR="005C7930" w:rsidRPr="005C7930" w:rsidRDefault="005C7930" w:rsidP="005C7930">
                                  <w:pPr>
                                    <w:jc w:val="center"/>
                                    <w:rPr>
                                      <w:szCs w:val="24"/>
                                    </w:rPr>
                                  </w:pPr>
                                  <w:r w:rsidRPr="005C7930">
                                    <w:rPr>
                                      <w:szCs w:val="24"/>
                                    </w:rPr>
                                    <w:t xml:space="preserve">$50 </w:t>
                                  </w:r>
                                </w:p>
                              </w:tc>
                            </w:tr>
                          </w:tbl>
                          <w:p w14:paraId="50941228" w14:textId="77777777" w:rsidR="005C7930" w:rsidRPr="0008789F" w:rsidRDefault="005C7930" w:rsidP="005C7930">
                            <w:pPr>
                              <w:pStyle w:val="NormalWeb"/>
                              <w:spacing w:before="0" w:beforeAutospacing="0" w:after="0" w:afterAutospacing="0"/>
                              <w:jc w:val="center"/>
                              <w:rPr>
                                <w:rFonts w:ascii="Century Gothic" w:hAnsi="Century Gothi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F96DB" id="Text Box 1000" o:spid="_x0000_s1059" type="#_x0000_t202" style="position:absolute;margin-left:407.25pt;margin-top:61.1pt;width:379.65pt;height:561.2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" fillcolor="white [3201]" stroked="f" strokeweight=".5pt">
                <v:textbox>
                  <w:txbxContent>
                    <w:p w14:paraId="13A09C66" w14:textId="77777777" w:rsidR="005C7930" w:rsidRPr="005C7930" w:rsidRDefault="005C7930" w:rsidP="005C7930">
                      <w:pPr>
                        <w:jc w:val="center"/>
                        <w:rPr>
                          <w:b/>
                          <w:bCs/>
                          <w:i/>
                          <w:iCs/>
                          <w:sz w:val="32"/>
                          <w:szCs w:val="32"/>
                        </w:rPr>
                      </w:pPr>
                      <w:r w:rsidRPr="005C7930">
                        <w:rPr>
                          <w:b/>
                          <w:bCs/>
                          <w:i/>
                          <w:iCs/>
                          <w:sz w:val="32"/>
                          <w:szCs w:val="32"/>
                        </w:rPr>
                        <w:t>Consultation Fees</w:t>
                      </w:r>
                    </w:p>
                    <w:p w14:paraId="139CA756" w14:textId="77777777" w:rsidR="005C7930" w:rsidRPr="005C7930" w:rsidRDefault="005C7930" w:rsidP="005C7930">
                      <w:pPr>
                        <w:jc w:val="center"/>
                        <w:rPr>
                          <w:b/>
                          <w:bCs/>
                          <w:i/>
                          <w:iCs/>
                          <w:sz w:val="32"/>
                          <w:szCs w:val="32"/>
                        </w:rPr>
                      </w:pPr>
                      <w:r w:rsidRPr="005C7930">
                        <w:rPr>
                          <w:b/>
                          <w:bCs/>
                          <w:i/>
                          <w:iCs/>
                          <w:sz w:val="32"/>
                          <w:szCs w:val="32"/>
                        </w:rPr>
                        <w:t>As of 1</w:t>
                      </w:r>
                      <w:r w:rsidRPr="005C7930">
                        <w:rPr>
                          <w:b/>
                          <w:bCs/>
                          <w:i/>
                          <w:iCs/>
                          <w:sz w:val="32"/>
                          <w:szCs w:val="32"/>
                          <w:vertAlign w:val="superscript"/>
                        </w:rPr>
                        <w:t>st</w:t>
                      </w:r>
                      <w:r w:rsidRPr="005C7930">
                        <w:rPr>
                          <w:b/>
                          <w:bCs/>
                          <w:i/>
                          <w:iCs/>
                          <w:sz w:val="32"/>
                          <w:szCs w:val="32"/>
                        </w:rPr>
                        <w:t xml:space="preserve"> October 2020</w:t>
                      </w:r>
                    </w:p>
                    <w:tbl>
                      <w:tblPr>
                        <w:tblStyle w:val="TableGrid"/>
                        <w:tblW w:w="0" w:type="auto"/>
                        <w:jc w:val="center"/>
                        <w:tblLook w:val="04A0" w:firstRow="1" w:lastRow="0" w:firstColumn="1" w:lastColumn="0" w:noHBand="0" w:noVBand="1"/>
                      </w:tblPr>
                      <w:tblGrid>
                        <w:gridCol w:w="1990"/>
                        <w:gridCol w:w="1777"/>
                        <w:gridCol w:w="2190"/>
                        <w:gridCol w:w="1568"/>
                      </w:tblGrid>
                      <w:tr w:rsidR="005C7930" w:rsidRPr="00AA3E3B" w14:paraId="0D7A164D" w14:textId="77777777" w:rsidTr="003A4433">
                        <w:trPr>
                          <w:jc w:val="center"/>
                        </w:trPr>
                        <w:tc>
                          <w:tcPr>
                            <w:tcW w:w="2972" w:type="dxa"/>
                          </w:tcPr>
                          <w:p w14:paraId="7BCC3D25" w14:textId="77777777" w:rsidR="005C7930" w:rsidRPr="005C7930" w:rsidRDefault="005C7930" w:rsidP="005C7930">
                            <w:pPr>
                              <w:jc w:val="center"/>
                              <w:rPr>
                                <w:b/>
                                <w:bCs/>
                                <w:szCs w:val="24"/>
                              </w:rPr>
                            </w:pPr>
                            <w:r w:rsidRPr="005C7930">
                              <w:rPr>
                                <w:b/>
                                <w:bCs/>
                                <w:szCs w:val="24"/>
                              </w:rPr>
                              <w:t>Item Number</w:t>
                            </w:r>
                          </w:p>
                        </w:tc>
                        <w:tc>
                          <w:tcPr>
                            <w:tcW w:w="2566" w:type="dxa"/>
                          </w:tcPr>
                          <w:p w14:paraId="6552A967" w14:textId="77777777" w:rsidR="005C7930" w:rsidRPr="005C7930" w:rsidRDefault="005C7930" w:rsidP="005C7930">
                            <w:pPr>
                              <w:jc w:val="center"/>
                              <w:rPr>
                                <w:b/>
                                <w:bCs/>
                                <w:szCs w:val="24"/>
                              </w:rPr>
                            </w:pPr>
                            <w:r w:rsidRPr="005C7930">
                              <w:rPr>
                                <w:b/>
                                <w:bCs/>
                                <w:szCs w:val="24"/>
                              </w:rPr>
                              <w:t>Full Fee</w:t>
                            </w:r>
                          </w:p>
                        </w:tc>
                        <w:tc>
                          <w:tcPr>
                            <w:tcW w:w="3246" w:type="dxa"/>
                          </w:tcPr>
                          <w:p w14:paraId="2F39C317" w14:textId="77777777" w:rsidR="005C7930" w:rsidRPr="005C7930" w:rsidRDefault="005C7930" w:rsidP="005C7930">
                            <w:pPr>
                              <w:jc w:val="center"/>
                              <w:rPr>
                                <w:b/>
                                <w:bCs/>
                                <w:szCs w:val="24"/>
                              </w:rPr>
                            </w:pPr>
                            <w:r w:rsidRPr="005C7930">
                              <w:rPr>
                                <w:b/>
                                <w:bCs/>
                                <w:szCs w:val="24"/>
                              </w:rPr>
                              <w:t>Medicare Rebate</w:t>
                            </w:r>
                          </w:p>
                        </w:tc>
                        <w:tc>
                          <w:tcPr>
                            <w:tcW w:w="2268" w:type="dxa"/>
                          </w:tcPr>
                          <w:p w14:paraId="55FE07B2" w14:textId="77777777" w:rsidR="005C7930" w:rsidRPr="005C7930" w:rsidRDefault="005C7930" w:rsidP="005C7930">
                            <w:pPr>
                              <w:jc w:val="center"/>
                              <w:rPr>
                                <w:b/>
                                <w:bCs/>
                                <w:szCs w:val="24"/>
                              </w:rPr>
                            </w:pPr>
                            <w:r w:rsidRPr="005C7930">
                              <w:rPr>
                                <w:b/>
                                <w:bCs/>
                                <w:szCs w:val="24"/>
                              </w:rPr>
                              <w:t>Gap</w:t>
                            </w:r>
                          </w:p>
                        </w:tc>
                      </w:tr>
                      <w:tr w:rsidR="005C7930" w:rsidRPr="00AA3E3B" w14:paraId="542C97E1" w14:textId="77777777" w:rsidTr="003A4433">
                        <w:trPr>
                          <w:jc w:val="center"/>
                        </w:trPr>
                        <w:tc>
                          <w:tcPr>
                            <w:tcW w:w="2972" w:type="dxa"/>
                          </w:tcPr>
                          <w:p w14:paraId="1FB64B43" w14:textId="77777777" w:rsidR="005C7930" w:rsidRPr="005C7930" w:rsidRDefault="005C7930" w:rsidP="005C7930">
                            <w:pPr>
                              <w:jc w:val="center"/>
                              <w:rPr>
                                <w:szCs w:val="24"/>
                              </w:rPr>
                            </w:pPr>
                            <w:r w:rsidRPr="005C7930">
                              <w:rPr>
                                <w:szCs w:val="24"/>
                              </w:rPr>
                              <w:t>3</w:t>
                            </w:r>
                          </w:p>
                          <w:p w14:paraId="2F72012A" w14:textId="77777777" w:rsidR="005C7930" w:rsidRPr="005C7930" w:rsidRDefault="005C7930" w:rsidP="005C7930">
                            <w:pPr>
                              <w:jc w:val="center"/>
                              <w:rPr>
                                <w:szCs w:val="24"/>
                              </w:rPr>
                            </w:pPr>
                          </w:p>
                        </w:tc>
                        <w:tc>
                          <w:tcPr>
                            <w:tcW w:w="2566" w:type="dxa"/>
                          </w:tcPr>
                          <w:p w14:paraId="43A36819" w14:textId="77777777" w:rsidR="005C7930" w:rsidRPr="005C7930" w:rsidRDefault="005C7930" w:rsidP="005C7930">
                            <w:pPr>
                              <w:jc w:val="center"/>
                              <w:rPr>
                                <w:szCs w:val="24"/>
                              </w:rPr>
                            </w:pPr>
                            <w:r w:rsidRPr="005C7930">
                              <w:rPr>
                                <w:szCs w:val="24"/>
                              </w:rPr>
                              <w:t>$37.75</w:t>
                            </w:r>
                          </w:p>
                        </w:tc>
                        <w:tc>
                          <w:tcPr>
                            <w:tcW w:w="3246" w:type="dxa"/>
                          </w:tcPr>
                          <w:p w14:paraId="6EDD57A1" w14:textId="77777777" w:rsidR="005C7930" w:rsidRPr="005C7930" w:rsidRDefault="005C7930" w:rsidP="005C7930">
                            <w:pPr>
                              <w:jc w:val="center"/>
                              <w:rPr>
                                <w:szCs w:val="24"/>
                              </w:rPr>
                            </w:pPr>
                            <w:r w:rsidRPr="005C7930">
                              <w:rPr>
                                <w:szCs w:val="24"/>
                              </w:rPr>
                              <w:t>$17.75</w:t>
                            </w:r>
                          </w:p>
                        </w:tc>
                        <w:tc>
                          <w:tcPr>
                            <w:tcW w:w="2268" w:type="dxa"/>
                          </w:tcPr>
                          <w:p w14:paraId="3C779F71" w14:textId="77777777" w:rsidR="005C7930" w:rsidRPr="005C7930" w:rsidRDefault="005C7930" w:rsidP="005C7930">
                            <w:pPr>
                              <w:jc w:val="center"/>
                              <w:rPr>
                                <w:szCs w:val="24"/>
                              </w:rPr>
                            </w:pPr>
                            <w:r w:rsidRPr="005C7930">
                              <w:rPr>
                                <w:szCs w:val="24"/>
                              </w:rPr>
                              <w:t>$20.00</w:t>
                            </w:r>
                          </w:p>
                        </w:tc>
                      </w:tr>
                      <w:tr w:rsidR="005C7930" w:rsidRPr="00AA3E3B" w14:paraId="60420A39" w14:textId="77777777" w:rsidTr="003A4433">
                        <w:trPr>
                          <w:jc w:val="center"/>
                        </w:trPr>
                        <w:tc>
                          <w:tcPr>
                            <w:tcW w:w="2972" w:type="dxa"/>
                          </w:tcPr>
                          <w:p w14:paraId="4DCB66CF" w14:textId="77777777" w:rsidR="005C7930" w:rsidRPr="005C7930" w:rsidRDefault="005C7930" w:rsidP="005C7930">
                            <w:pPr>
                              <w:jc w:val="center"/>
                              <w:rPr>
                                <w:szCs w:val="24"/>
                              </w:rPr>
                            </w:pPr>
                            <w:r w:rsidRPr="005C7930">
                              <w:rPr>
                                <w:szCs w:val="24"/>
                              </w:rPr>
                              <w:t>179</w:t>
                            </w:r>
                          </w:p>
                          <w:p w14:paraId="0F33E566" w14:textId="77777777" w:rsidR="005C7930" w:rsidRPr="005C7930" w:rsidRDefault="005C7930" w:rsidP="005C7930">
                            <w:pPr>
                              <w:jc w:val="center"/>
                              <w:rPr>
                                <w:szCs w:val="24"/>
                              </w:rPr>
                            </w:pPr>
                          </w:p>
                        </w:tc>
                        <w:tc>
                          <w:tcPr>
                            <w:tcW w:w="2566" w:type="dxa"/>
                          </w:tcPr>
                          <w:p w14:paraId="54F4377F" w14:textId="77777777" w:rsidR="005C7930" w:rsidRPr="005C7930" w:rsidRDefault="005C7930" w:rsidP="005C7930">
                            <w:pPr>
                              <w:jc w:val="center"/>
                              <w:rPr>
                                <w:szCs w:val="24"/>
                              </w:rPr>
                            </w:pPr>
                            <w:r w:rsidRPr="005C7930">
                              <w:rPr>
                                <w:szCs w:val="24"/>
                              </w:rPr>
                              <w:t>$34.20</w:t>
                            </w:r>
                          </w:p>
                        </w:tc>
                        <w:tc>
                          <w:tcPr>
                            <w:tcW w:w="3246" w:type="dxa"/>
                          </w:tcPr>
                          <w:p w14:paraId="3801DAE1" w14:textId="77777777" w:rsidR="005C7930" w:rsidRPr="005C7930" w:rsidRDefault="005C7930" w:rsidP="005C7930">
                            <w:pPr>
                              <w:jc w:val="center"/>
                              <w:rPr>
                                <w:szCs w:val="24"/>
                              </w:rPr>
                            </w:pPr>
                            <w:r w:rsidRPr="005C7930">
                              <w:rPr>
                                <w:szCs w:val="24"/>
                              </w:rPr>
                              <w:t>$14.20</w:t>
                            </w:r>
                          </w:p>
                        </w:tc>
                        <w:tc>
                          <w:tcPr>
                            <w:tcW w:w="2268" w:type="dxa"/>
                          </w:tcPr>
                          <w:p w14:paraId="3A36B81D" w14:textId="77777777" w:rsidR="005C7930" w:rsidRPr="005C7930" w:rsidRDefault="005C7930" w:rsidP="005C7930">
                            <w:pPr>
                              <w:jc w:val="center"/>
                              <w:rPr>
                                <w:szCs w:val="24"/>
                              </w:rPr>
                            </w:pPr>
                            <w:r w:rsidRPr="005C7930">
                              <w:rPr>
                                <w:szCs w:val="24"/>
                              </w:rPr>
                              <w:t>$20.00</w:t>
                            </w:r>
                          </w:p>
                        </w:tc>
                      </w:tr>
                      <w:tr w:rsidR="005C7930" w:rsidRPr="00AA3E3B" w14:paraId="04F75F19" w14:textId="77777777" w:rsidTr="003A4433">
                        <w:trPr>
                          <w:jc w:val="center"/>
                        </w:trPr>
                        <w:tc>
                          <w:tcPr>
                            <w:tcW w:w="2972" w:type="dxa"/>
                          </w:tcPr>
                          <w:p w14:paraId="608F16CE" w14:textId="77777777" w:rsidR="005C7930" w:rsidRPr="005C7930" w:rsidRDefault="005C7930" w:rsidP="005C7930">
                            <w:pPr>
                              <w:jc w:val="center"/>
                              <w:rPr>
                                <w:szCs w:val="24"/>
                              </w:rPr>
                            </w:pPr>
                            <w:r w:rsidRPr="005C7930">
                              <w:rPr>
                                <w:szCs w:val="24"/>
                              </w:rPr>
                              <w:t>23</w:t>
                            </w:r>
                          </w:p>
                          <w:p w14:paraId="6C6ABE77" w14:textId="77777777" w:rsidR="005C7930" w:rsidRPr="005C7930" w:rsidRDefault="005C7930" w:rsidP="005C7930">
                            <w:pPr>
                              <w:jc w:val="center"/>
                              <w:rPr>
                                <w:szCs w:val="24"/>
                              </w:rPr>
                            </w:pPr>
                          </w:p>
                        </w:tc>
                        <w:tc>
                          <w:tcPr>
                            <w:tcW w:w="2566" w:type="dxa"/>
                          </w:tcPr>
                          <w:p w14:paraId="5619CF12" w14:textId="77777777" w:rsidR="005C7930" w:rsidRPr="005C7930" w:rsidRDefault="005C7930" w:rsidP="005C7930">
                            <w:pPr>
                              <w:jc w:val="center"/>
                              <w:rPr>
                                <w:szCs w:val="24"/>
                              </w:rPr>
                            </w:pPr>
                            <w:r w:rsidRPr="005C7930">
                              <w:rPr>
                                <w:szCs w:val="24"/>
                              </w:rPr>
                              <w:t>$68.75</w:t>
                            </w:r>
                          </w:p>
                        </w:tc>
                        <w:tc>
                          <w:tcPr>
                            <w:tcW w:w="3246" w:type="dxa"/>
                          </w:tcPr>
                          <w:p w14:paraId="3729B87C" w14:textId="77777777" w:rsidR="005C7930" w:rsidRPr="005C7930" w:rsidRDefault="005C7930" w:rsidP="005C7930">
                            <w:pPr>
                              <w:jc w:val="center"/>
                              <w:rPr>
                                <w:szCs w:val="24"/>
                              </w:rPr>
                            </w:pPr>
                            <w:r w:rsidRPr="005C7930">
                              <w:rPr>
                                <w:szCs w:val="24"/>
                              </w:rPr>
                              <w:t>$38.75</w:t>
                            </w:r>
                          </w:p>
                        </w:tc>
                        <w:tc>
                          <w:tcPr>
                            <w:tcW w:w="2268" w:type="dxa"/>
                          </w:tcPr>
                          <w:p w14:paraId="569749CF" w14:textId="77777777" w:rsidR="005C7930" w:rsidRPr="005C7930" w:rsidRDefault="005C7930" w:rsidP="005C7930">
                            <w:pPr>
                              <w:jc w:val="center"/>
                              <w:rPr>
                                <w:szCs w:val="24"/>
                              </w:rPr>
                            </w:pPr>
                            <w:r w:rsidRPr="005C7930">
                              <w:rPr>
                                <w:szCs w:val="24"/>
                              </w:rPr>
                              <w:t>$30.00</w:t>
                            </w:r>
                          </w:p>
                        </w:tc>
                      </w:tr>
                      <w:tr w:rsidR="005C7930" w:rsidRPr="00AA3E3B" w14:paraId="5F1C6307" w14:textId="77777777" w:rsidTr="003A4433">
                        <w:trPr>
                          <w:jc w:val="center"/>
                        </w:trPr>
                        <w:tc>
                          <w:tcPr>
                            <w:tcW w:w="2972" w:type="dxa"/>
                          </w:tcPr>
                          <w:p w14:paraId="2107EDD8" w14:textId="77777777" w:rsidR="005C7930" w:rsidRPr="005C7930" w:rsidRDefault="005C7930" w:rsidP="005C7930">
                            <w:pPr>
                              <w:jc w:val="center"/>
                              <w:rPr>
                                <w:szCs w:val="24"/>
                              </w:rPr>
                            </w:pPr>
                            <w:r w:rsidRPr="005C7930">
                              <w:rPr>
                                <w:szCs w:val="24"/>
                              </w:rPr>
                              <w:t>185</w:t>
                            </w:r>
                          </w:p>
                          <w:p w14:paraId="483C2DF1" w14:textId="77777777" w:rsidR="005C7930" w:rsidRPr="005C7930" w:rsidRDefault="005C7930" w:rsidP="005C7930">
                            <w:pPr>
                              <w:jc w:val="center"/>
                              <w:rPr>
                                <w:szCs w:val="24"/>
                              </w:rPr>
                            </w:pPr>
                          </w:p>
                        </w:tc>
                        <w:tc>
                          <w:tcPr>
                            <w:tcW w:w="2566" w:type="dxa"/>
                          </w:tcPr>
                          <w:p w14:paraId="47BB526A" w14:textId="77777777" w:rsidR="005C7930" w:rsidRPr="005C7930" w:rsidRDefault="005C7930" w:rsidP="005C7930">
                            <w:pPr>
                              <w:jc w:val="center"/>
                              <w:rPr>
                                <w:szCs w:val="24"/>
                              </w:rPr>
                            </w:pPr>
                            <w:r w:rsidRPr="005C7930">
                              <w:rPr>
                                <w:szCs w:val="24"/>
                              </w:rPr>
                              <w:t>$61.00</w:t>
                            </w:r>
                          </w:p>
                        </w:tc>
                        <w:tc>
                          <w:tcPr>
                            <w:tcW w:w="3246" w:type="dxa"/>
                          </w:tcPr>
                          <w:p w14:paraId="78557A81" w14:textId="77777777" w:rsidR="005C7930" w:rsidRPr="005C7930" w:rsidRDefault="005C7930" w:rsidP="005C7930">
                            <w:pPr>
                              <w:jc w:val="center"/>
                              <w:rPr>
                                <w:szCs w:val="24"/>
                              </w:rPr>
                            </w:pPr>
                            <w:r w:rsidRPr="005C7930">
                              <w:rPr>
                                <w:szCs w:val="24"/>
                              </w:rPr>
                              <w:t>$31.00</w:t>
                            </w:r>
                          </w:p>
                        </w:tc>
                        <w:tc>
                          <w:tcPr>
                            <w:tcW w:w="2268" w:type="dxa"/>
                          </w:tcPr>
                          <w:p w14:paraId="0249AA71" w14:textId="77777777" w:rsidR="005C7930" w:rsidRPr="005C7930" w:rsidRDefault="005C7930" w:rsidP="005C7930">
                            <w:pPr>
                              <w:jc w:val="center"/>
                              <w:rPr>
                                <w:szCs w:val="24"/>
                              </w:rPr>
                            </w:pPr>
                            <w:r w:rsidRPr="005C7930">
                              <w:rPr>
                                <w:szCs w:val="24"/>
                              </w:rPr>
                              <w:t>$30.00</w:t>
                            </w:r>
                          </w:p>
                        </w:tc>
                      </w:tr>
                      <w:tr w:rsidR="005C7930" w:rsidRPr="00AA3E3B" w14:paraId="18F33684" w14:textId="77777777" w:rsidTr="003A4433">
                        <w:trPr>
                          <w:jc w:val="center"/>
                        </w:trPr>
                        <w:tc>
                          <w:tcPr>
                            <w:tcW w:w="2972" w:type="dxa"/>
                          </w:tcPr>
                          <w:p w14:paraId="5F0FE34D" w14:textId="77777777" w:rsidR="005C7930" w:rsidRPr="005C7930" w:rsidRDefault="005C7930" w:rsidP="005C7930">
                            <w:pPr>
                              <w:jc w:val="center"/>
                              <w:rPr>
                                <w:szCs w:val="24"/>
                              </w:rPr>
                            </w:pPr>
                            <w:r w:rsidRPr="005C7930">
                              <w:rPr>
                                <w:szCs w:val="24"/>
                              </w:rPr>
                              <w:t>36</w:t>
                            </w:r>
                          </w:p>
                          <w:p w14:paraId="7F8FF70E" w14:textId="77777777" w:rsidR="005C7930" w:rsidRPr="005C7930" w:rsidRDefault="005C7930" w:rsidP="005C7930">
                            <w:pPr>
                              <w:jc w:val="center"/>
                              <w:rPr>
                                <w:szCs w:val="24"/>
                              </w:rPr>
                            </w:pPr>
                          </w:p>
                        </w:tc>
                        <w:tc>
                          <w:tcPr>
                            <w:tcW w:w="2566" w:type="dxa"/>
                          </w:tcPr>
                          <w:p w14:paraId="5105DE7A" w14:textId="77777777" w:rsidR="005C7930" w:rsidRPr="005C7930" w:rsidRDefault="005C7930" w:rsidP="005C7930">
                            <w:pPr>
                              <w:jc w:val="center"/>
                              <w:rPr>
                                <w:szCs w:val="24"/>
                              </w:rPr>
                            </w:pPr>
                            <w:r w:rsidRPr="005C7930">
                              <w:rPr>
                                <w:szCs w:val="24"/>
                              </w:rPr>
                              <w:t>$105.05</w:t>
                            </w:r>
                          </w:p>
                        </w:tc>
                        <w:tc>
                          <w:tcPr>
                            <w:tcW w:w="3246" w:type="dxa"/>
                          </w:tcPr>
                          <w:p w14:paraId="6934DB0A" w14:textId="77777777" w:rsidR="005C7930" w:rsidRPr="005C7930" w:rsidRDefault="005C7930" w:rsidP="005C7930">
                            <w:pPr>
                              <w:jc w:val="center"/>
                              <w:rPr>
                                <w:szCs w:val="24"/>
                              </w:rPr>
                            </w:pPr>
                            <w:r w:rsidRPr="005C7930">
                              <w:rPr>
                                <w:szCs w:val="24"/>
                              </w:rPr>
                              <w:t>$75.05</w:t>
                            </w:r>
                          </w:p>
                        </w:tc>
                        <w:tc>
                          <w:tcPr>
                            <w:tcW w:w="2268" w:type="dxa"/>
                          </w:tcPr>
                          <w:p w14:paraId="2BC3FDFA" w14:textId="77777777" w:rsidR="005C7930" w:rsidRPr="005C7930" w:rsidRDefault="005C7930" w:rsidP="005C7930">
                            <w:pPr>
                              <w:jc w:val="center"/>
                              <w:rPr>
                                <w:szCs w:val="24"/>
                              </w:rPr>
                            </w:pPr>
                            <w:r w:rsidRPr="005C7930">
                              <w:rPr>
                                <w:szCs w:val="24"/>
                              </w:rPr>
                              <w:t>$30.00</w:t>
                            </w:r>
                          </w:p>
                        </w:tc>
                      </w:tr>
                      <w:tr w:rsidR="005C7930" w:rsidRPr="00AA3E3B" w14:paraId="29D27344" w14:textId="77777777" w:rsidTr="003A4433">
                        <w:trPr>
                          <w:jc w:val="center"/>
                        </w:trPr>
                        <w:tc>
                          <w:tcPr>
                            <w:tcW w:w="2972" w:type="dxa"/>
                          </w:tcPr>
                          <w:p w14:paraId="457F1F80" w14:textId="77777777" w:rsidR="005C7930" w:rsidRPr="005C7930" w:rsidRDefault="005C7930" w:rsidP="005C7930">
                            <w:pPr>
                              <w:jc w:val="center"/>
                              <w:rPr>
                                <w:szCs w:val="24"/>
                              </w:rPr>
                            </w:pPr>
                            <w:r w:rsidRPr="005C7930">
                              <w:rPr>
                                <w:szCs w:val="24"/>
                              </w:rPr>
                              <w:t>189</w:t>
                            </w:r>
                          </w:p>
                          <w:p w14:paraId="38E83828" w14:textId="77777777" w:rsidR="005C7930" w:rsidRPr="005C7930" w:rsidRDefault="005C7930" w:rsidP="005C7930">
                            <w:pPr>
                              <w:jc w:val="center"/>
                              <w:rPr>
                                <w:szCs w:val="24"/>
                              </w:rPr>
                            </w:pPr>
                          </w:p>
                        </w:tc>
                        <w:tc>
                          <w:tcPr>
                            <w:tcW w:w="2566" w:type="dxa"/>
                          </w:tcPr>
                          <w:p w14:paraId="3FBF3B63" w14:textId="77777777" w:rsidR="005C7930" w:rsidRPr="005C7930" w:rsidRDefault="005C7930" w:rsidP="005C7930">
                            <w:pPr>
                              <w:jc w:val="center"/>
                              <w:rPr>
                                <w:szCs w:val="24"/>
                              </w:rPr>
                            </w:pPr>
                            <w:r w:rsidRPr="005C7930">
                              <w:rPr>
                                <w:szCs w:val="24"/>
                              </w:rPr>
                              <w:t>$90.05</w:t>
                            </w:r>
                          </w:p>
                        </w:tc>
                        <w:tc>
                          <w:tcPr>
                            <w:tcW w:w="3246" w:type="dxa"/>
                          </w:tcPr>
                          <w:p w14:paraId="26560B2D" w14:textId="77777777" w:rsidR="005C7930" w:rsidRPr="005C7930" w:rsidRDefault="005C7930" w:rsidP="005C7930">
                            <w:pPr>
                              <w:jc w:val="center"/>
                              <w:rPr>
                                <w:szCs w:val="24"/>
                              </w:rPr>
                            </w:pPr>
                            <w:r w:rsidRPr="005C7930">
                              <w:rPr>
                                <w:szCs w:val="24"/>
                              </w:rPr>
                              <w:t>$60.05</w:t>
                            </w:r>
                          </w:p>
                        </w:tc>
                        <w:tc>
                          <w:tcPr>
                            <w:tcW w:w="2268" w:type="dxa"/>
                          </w:tcPr>
                          <w:p w14:paraId="4DF77864" w14:textId="77777777" w:rsidR="005C7930" w:rsidRPr="005C7930" w:rsidRDefault="005C7930" w:rsidP="005C7930">
                            <w:pPr>
                              <w:jc w:val="center"/>
                              <w:rPr>
                                <w:szCs w:val="24"/>
                              </w:rPr>
                            </w:pPr>
                            <w:r w:rsidRPr="005C7930">
                              <w:rPr>
                                <w:szCs w:val="24"/>
                              </w:rPr>
                              <w:t>$30.00</w:t>
                            </w:r>
                          </w:p>
                        </w:tc>
                      </w:tr>
                      <w:tr w:rsidR="005C7930" w:rsidRPr="00AA3E3B" w14:paraId="6CBCC4F2" w14:textId="77777777" w:rsidTr="003A4433">
                        <w:trPr>
                          <w:jc w:val="center"/>
                        </w:trPr>
                        <w:tc>
                          <w:tcPr>
                            <w:tcW w:w="2972" w:type="dxa"/>
                          </w:tcPr>
                          <w:p w14:paraId="099CB081" w14:textId="77777777" w:rsidR="005C7930" w:rsidRPr="005C7930" w:rsidRDefault="005C7930" w:rsidP="005C7930">
                            <w:pPr>
                              <w:jc w:val="center"/>
                              <w:rPr>
                                <w:szCs w:val="24"/>
                              </w:rPr>
                            </w:pPr>
                            <w:r w:rsidRPr="005C7930">
                              <w:rPr>
                                <w:szCs w:val="24"/>
                              </w:rPr>
                              <w:t>44</w:t>
                            </w:r>
                          </w:p>
                          <w:p w14:paraId="5B2BEC33" w14:textId="77777777" w:rsidR="005C7930" w:rsidRPr="005C7930" w:rsidRDefault="005C7930" w:rsidP="005C7930">
                            <w:pPr>
                              <w:jc w:val="center"/>
                              <w:rPr>
                                <w:szCs w:val="24"/>
                              </w:rPr>
                            </w:pPr>
                          </w:p>
                        </w:tc>
                        <w:tc>
                          <w:tcPr>
                            <w:tcW w:w="2566" w:type="dxa"/>
                          </w:tcPr>
                          <w:p w14:paraId="3F11483A" w14:textId="77777777" w:rsidR="005C7930" w:rsidRPr="005C7930" w:rsidRDefault="005C7930" w:rsidP="005C7930">
                            <w:pPr>
                              <w:jc w:val="center"/>
                              <w:rPr>
                                <w:szCs w:val="24"/>
                              </w:rPr>
                            </w:pPr>
                            <w:r w:rsidRPr="005C7930">
                              <w:rPr>
                                <w:szCs w:val="24"/>
                              </w:rPr>
                              <w:t>$140.50</w:t>
                            </w:r>
                          </w:p>
                        </w:tc>
                        <w:tc>
                          <w:tcPr>
                            <w:tcW w:w="3246" w:type="dxa"/>
                          </w:tcPr>
                          <w:p w14:paraId="150CC1E6" w14:textId="77777777" w:rsidR="005C7930" w:rsidRPr="005C7930" w:rsidRDefault="005C7930" w:rsidP="005C7930">
                            <w:pPr>
                              <w:jc w:val="center"/>
                              <w:rPr>
                                <w:szCs w:val="24"/>
                              </w:rPr>
                            </w:pPr>
                            <w:r w:rsidRPr="005C7930">
                              <w:rPr>
                                <w:szCs w:val="24"/>
                              </w:rPr>
                              <w:t>$110.50</w:t>
                            </w:r>
                          </w:p>
                        </w:tc>
                        <w:tc>
                          <w:tcPr>
                            <w:tcW w:w="2268" w:type="dxa"/>
                          </w:tcPr>
                          <w:p w14:paraId="25774C74" w14:textId="77777777" w:rsidR="005C7930" w:rsidRPr="005C7930" w:rsidRDefault="005C7930" w:rsidP="005C7930">
                            <w:pPr>
                              <w:jc w:val="center"/>
                              <w:rPr>
                                <w:szCs w:val="24"/>
                              </w:rPr>
                            </w:pPr>
                            <w:r w:rsidRPr="005C7930">
                              <w:rPr>
                                <w:szCs w:val="24"/>
                              </w:rPr>
                              <w:t>$30.00</w:t>
                            </w:r>
                          </w:p>
                        </w:tc>
                      </w:tr>
                      <w:tr w:rsidR="005C7930" w:rsidRPr="00AA3E3B" w14:paraId="549073FD" w14:textId="77777777" w:rsidTr="003A4433">
                        <w:trPr>
                          <w:jc w:val="center"/>
                        </w:trPr>
                        <w:tc>
                          <w:tcPr>
                            <w:tcW w:w="2972" w:type="dxa"/>
                          </w:tcPr>
                          <w:p w14:paraId="20DC6AB5" w14:textId="77777777" w:rsidR="005C7930" w:rsidRPr="005C7930" w:rsidRDefault="005C7930" w:rsidP="005C7930">
                            <w:pPr>
                              <w:jc w:val="center"/>
                              <w:rPr>
                                <w:szCs w:val="24"/>
                              </w:rPr>
                            </w:pPr>
                            <w:r w:rsidRPr="005C7930">
                              <w:rPr>
                                <w:szCs w:val="24"/>
                              </w:rPr>
                              <w:t>203</w:t>
                            </w:r>
                          </w:p>
                          <w:p w14:paraId="42F65FB8" w14:textId="77777777" w:rsidR="005C7930" w:rsidRPr="005C7930" w:rsidRDefault="005C7930" w:rsidP="005C7930">
                            <w:pPr>
                              <w:jc w:val="center"/>
                              <w:rPr>
                                <w:szCs w:val="24"/>
                              </w:rPr>
                            </w:pPr>
                          </w:p>
                        </w:tc>
                        <w:tc>
                          <w:tcPr>
                            <w:tcW w:w="2566" w:type="dxa"/>
                          </w:tcPr>
                          <w:p w14:paraId="00C2F801" w14:textId="77777777" w:rsidR="005C7930" w:rsidRPr="005C7930" w:rsidRDefault="005C7930" w:rsidP="005C7930">
                            <w:pPr>
                              <w:jc w:val="center"/>
                              <w:rPr>
                                <w:szCs w:val="24"/>
                              </w:rPr>
                            </w:pPr>
                            <w:r w:rsidRPr="005C7930">
                              <w:rPr>
                                <w:szCs w:val="24"/>
                              </w:rPr>
                              <w:t>$118.40</w:t>
                            </w:r>
                          </w:p>
                        </w:tc>
                        <w:tc>
                          <w:tcPr>
                            <w:tcW w:w="3246" w:type="dxa"/>
                          </w:tcPr>
                          <w:p w14:paraId="52B0EFE4" w14:textId="77777777" w:rsidR="005C7930" w:rsidRPr="005C7930" w:rsidRDefault="005C7930" w:rsidP="005C7930">
                            <w:pPr>
                              <w:jc w:val="center"/>
                              <w:rPr>
                                <w:szCs w:val="24"/>
                              </w:rPr>
                            </w:pPr>
                            <w:r w:rsidRPr="005C7930">
                              <w:rPr>
                                <w:szCs w:val="24"/>
                              </w:rPr>
                              <w:t>$88.40</w:t>
                            </w:r>
                          </w:p>
                        </w:tc>
                        <w:tc>
                          <w:tcPr>
                            <w:tcW w:w="2268" w:type="dxa"/>
                          </w:tcPr>
                          <w:p w14:paraId="68EFDA24" w14:textId="77777777" w:rsidR="005C7930" w:rsidRPr="005C7930" w:rsidRDefault="005C7930" w:rsidP="005C7930">
                            <w:pPr>
                              <w:jc w:val="center"/>
                              <w:rPr>
                                <w:szCs w:val="24"/>
                              </w:rPr>
                            </w:pPr>
                            <w:r w:rsidRPr="005C7930">
                              <w:rPr>
                                <w:szCs w:val="24"/>
                              </w:rPr>
                              <w:t>$30.00</w:t>
                            </w:r>
                          </w:p>
                        </w:tc>
                      </w:tr>
                    </w:tbl>
                    <w:p w14:paraId="6934415F" w14:textId="52056023" w:rsidR="005C7930" w:rsidRDefault="005C7930" w:rsidP="005C7930">
                      <w:pPr>
                        <w:pStyle w:val="NormalWeb"/>
                        <w:spacing w:before="0" w:beforeAutospacing="0" w:after="0" w:afterAutospacing="0"/>
                        <w:jc w:val="center"/>
                        <w:rPr>
                          <w:rFonts w:ascii="Century Gothic" w:hAnsi="Century Gothic"/>
                        </w:rPr>
                      </w:pPr>
                    </w:p>
                    <w:p w14:paraId="10442DCE" w14:textId="1D892EDE" w:rsidR="005C7930" w:rsidRPr="005C7930" w:rsidRDefault="005C7930" w:rsidP="005C7930">
                      <w:pPr>
                        <w:jc w:val="center"/>
                        <w:rPr>
                          <w:b/>
                          <w:bCs/>
                          <w:i/>
                          <w:iCs/>
                          <w:sz w:val="32"/>
                          <w:szCs w:val="32"/>
                        </w:rPr>
                      </w:pPr>
                      <w:r>
                        <w:rPr>
                          <w:b/>
                          <w:bCs/>
                          <w:i/>
                          <w:iCs/>
                          <w:sz w:val="32"/>
                          <w:szCs w:val="32"/>
                        </w:rPr>
                        <w:t>Other services fees</w:t>
                      </w:r>
                    </w:p>
                    <w:p w14:paraId="3345F376" w14:textId="77777777" w:rsidR="005C7930" w:rsidRDefault="005C7930" w:rsidP="005C7930">
                      <w:pPr>
                        <w:pStyle w:val="NormalWeb"/>
                        <w:spacing w:before="0" w:beforeAutospacing="0" w:after="0" w:afterAutospacing="0"/>
                        <w:jc w:val="center"/>
                        <w:rPr>
                          <w:rFonts w:ascii="Century Gothic" w:hAnsi="Century Gothic"/>
                        </w:rPr>
                      </w:pPr>
                    </w:p>
                    <w:tbl>
                      <w:tblPr>
                        <w:tblStyle w:val="TableGrid"/>
                        <w:tblW w:w="0" w:type="auto"/>
                        <w:tblLook w:val="04A0" w:firstRow="1" w:lastRow="0" w:firstColumn="1" w:lastColumn="0" w:noHBand="0" w:noVBand="1"/>
                      </w:tblPr>
                      <w:tblGrid>
                        <w:gridCol w:w="2943"/>
                        <w:gridCol w:w="4536"/>
                      </w:tblGrid>
                      <w:tr w:rsidR="005C7930" w:rsidRPr="005C7930" w14:paraId="08C2269F" w14:textId="77777777" w:rsidTr="005C7930">
                        <w:trPr>
                          <w:trHeight w:val="832"/>
                        </w:trPr>
                        <w:tc>
                          <w:tcPr>
                            <w:tcW w:w="2943" w:type="dxa"/>
                          </w:tcPr>
                          <w:p w14:paraId="3C8CF845" w14:textId="77777777" w:rsidR="005C7930" w:rsidRPr="005C7930" w:rsidRDefault="005C7930" w:rsidP="005C7930">
                            <w:pPr>
                              <w:jc w:val="center"/>
                              <w:rPr>
                                <w:szCs w:val="24"/>
                              </w:rPr>
                            </w:pPr>
                            <w:r w:rsidRPr="005C7930">
                              <w:rPr>
                                <w:szCs w:val="24"/>
                              </w:rPr>
                              <w:br/>
                              <w:t xml:space="preserve">Excisions </w:t>
                            </w:r>
                          </w:p>
                        </w:tc>
                        <w:tc>
                          <w:tcPr>
                            <w:tcW w:w="4536" w:type="dxa"/>
                          </w:tcPr>
                          <w:p w14:paraId="071D43E4" w14:textId="77777777" w:rsidR="005C7930" w:rsidRPr="005C7930" w:rsidRDefault="005C7930" w:rsidP="005C7930">
                            <w:pPr>
                              <w:jc w:val="center"/>
                              <w:rPr>
                                <w:szCs w:val="24"/>
                              </w:rPr>
                            </w:pPr>
                            <w:r w:rsidRPr="005C7930">
                              <w:rPr>
                                <w:szCs w:val="24"/>
                              </w:rPr>
                              <w:br/>
                              <w:t>$25</w:t>
                            </w:r>
                          </w:p>
                        </w:tc>
                      </w:tr>
                      <w:tr w:rsidR="005C7930" w:rsidRPr="005C7930" w14:paraId="77EF510D" w14:textId="77777777" w:rsidTr="005C7930">
                        <w:trPr>
                          <w:trHeight w:val="844"/>
                        </w:trPr>
                        <w:tc>
                          <w:tcPr>
                            <w:tcW w:w="2943" w:type="dxa"/>
                          </w:tcPr>
                          <w:p w14:paraId="1B505C5C" w14:textId="77777777" w:rsidR="005C7930" w:rsidRPr="005C7930" w:rsidRDefault="005C7930" w:rsidP="005C7930">
                            <w:pPr>
                              <w:jc w:val="center"/>
                              <w:rPr>
                                <w:szCs w:val="24"/>
                              </w:rPr>
                            </w:pPr>
                            <w:r w:rsidRPr="005C7930">
                              <w:rPr>
                                <w:szCs w:val="24"/>
                              </w:rPr>
                              <w:br/>
                              <w:t>Holter Monitor</w:t>
                            </w:r>
                          </w:p>
                        </w:tc>
                        <w:tc>
                          <w:tcPr>
                            <w:tcW w:w="4536" w:type="dxa"/>
                          </w:tcPr>
                          <w:p w14:paraId="74F3EA8B" w14:textId="77777777" w:rsidR="005C7930" w:rsidRPr="005C7930" w:rsidRDefault="005C7930" w:rsidP="005C7930">
                            <w:pPr>
                              <w:jc w:val="center"/>
                              <w:rPr>
                                <w:szCs w:val="24"/>
                              </w:rPr>
                            </w:pPr>
                          </w:p>
                          <w:p w14:paraId="4C79CE62" w14:textId="77777777" w:rsidR="005C7930" w:rsidRPr="005C7930" w:rsidRDefault="005C7930" w:rsidP="005C7930">
                            <w:pPr>
                              <w:jc w:val="center"/>
                              <w:rPr>
                                <w:szCs w:val="24"/>
                              </w:rPr>
                            </w:pPr>
                            <w:r w:rsidRPr="005C7930">
                              <w:rPr>
                                <w:szCs w:val="24"/>
                              </w:rPr>
                              <w:t>$30 for both concession and private</w:t>
                            </w:r>
                          </w:p>
                        </w:tc>
                      </w:tr>
                      <w:tr w:rsidR="005C7930" w:rsidRPr="005C7930" w14:paraId="2D56F99E" w14:textId="77777777" w:rsidTr="005C7930">
                        <w:trPr>
                          <w:trHeight w:val="842"/>
                        </w:trPr>
                        <w:tc>
                          <w:tcPr>
                            <w:tcW w:w="2943" w:type="dxa"/>
                          </w:tcPr>
                          <w:p w14:paraId="33055C8E" w14:textId="77777777" w:rsidR="005C7930" w:rsidRPr="005C7930" w:rsidRDefault="005C7930" w:rsidP="005C7930">
                            <w:pPr>
                              <w:jc w:val="center"/>
                              <w:rPr>
                                <w:szCs w:val="24"/>
                              </w:rPr>
                            </w:pPr>
                            <w:r w:rsidRPr="005C7930">
                              <w:rPr>
                                <w:szCs w:val="24"/>
                              </w:rPr>
                              <w:br/>
                              <w:t>Spirometry</w:t>
                            </w:r>
                          </w:p>
                        </w:tc>
                        <w:tc>
                          <w:tcPr>
                            <w:tcW w:w="4536" w:type="dxa"/>
                          </w:tcPr>
                          <w:p w14:paraId="1E91589C" w14:textId="0F4A9B03" w:rsidR="005C7930" w:rsidRDefault="005C7930" w:rsidP="005C7930">
                            <w:pPr>
                              <w:jc w:val="center"/>
                              <w:rPr>
                                <w:szCs w:val="24"/>
                              </w:rPr>
                            </w:pPr>
                            <w:r w:rsidRPr="005C7930">
                              <w:rPr>
                                <w:szCs w:val="24"/>
                              </w:rPr>
                              <w:br/>
                              <w:t xml:space="preserve">$10 for </w:t>
                            </w:r>
                            <w:r w:rsidRPr="005C7930">
                              <w:rPr>
                                <w:szCs w:val="24"/>
                              </w:rPr>
                              <w:t>mouthpiece</w:t>
                            </w:r>
                            <w:r w:rsidRPr="005C7930">
                              <w:rPr>
                                <w:szCs w:val="24"/>
                              </w:rPr>
                              <w:t xml:space="preserve"> and disposable spacer</w:t>
                            </w:r>
                          </w:p>
                          <w:p w14:paraId="6FBC7EBD" w14:textId="0DFF84AB" w:rsidR="005C7930" w:rsidRPr="005C7930" w:rsidRDefault="005C7930" w:rsidP="005C7930">
                            <w:pPr>
                              <w:jc w:val="center"/>
                              <w:rPr>
                                <w:szCs w:val="24"/>
                              </w:rPr>
                            </w:pPr>
                          </w:p>
                        </w:tc>
                      </w:tr>
                      <w:tr w:rsidR="005C7930" w:rsidRPr="005C7930" w14:paraId="101AED6A" w14:textId="77777777" w:rsidTr="005C7930">
                        <w:trPr>
                          <w:trHeight w:val="842"/>
                        </w:trPr>
                        <w:tc>
                          <w:tcPr>
                            <w:tcW w:w="2943" w:type="dxa"/>
                          </w:tcPr>
                          <w:p w14:paraId="0AB9479F" w14:textId="513B85F2" w:rsidR="005C7930" w:rsidRPr="005C7930" w:rsidRDefault="005C7930" w:rsidP="005C7930">
                            <w:pPr>
                              <w:jc w:val="center"/>
                              <w:rPr>
                                <w:szCs w:val="24"/>
                              </w:rPr>
                            </w:pPr>
                            <w:r w:rsidRPr="005C7930">
                              <w:rPr>
                                <w:szCs w:val="24"/>
                              </w:rPr>
                              <w:br/>
                              <w:t>2</w:t>
                            </w:r>
                            <w:r w:rsidRPr="005C7930">
                              <w:rPr>
                                <w:szCs w:val="24"/>
                                <w:vertAlign w:val="superscript"/>
                              </w:rPr>
                              <w:t>nd</w:t>
                            </w:r>
                            <w:r w:rsidRPr="005C7930">
                              <w:rPr>
                                <w:szCs w:val="24"/>
                              </w:rPr>
                              <w:t xml:space="preserve"> Missed Appointments</w:t>
                            </w:r>
                          </w:p>
                        </w:tc>
                        <w:tc>
                          <w:tcPr>
                            <w:tcW w:w="4536" w:type="dxa"/>
                          </w:tcPr>
                          <w:p w14:paraId="738E6DED" w14:textId="77777777" w:rsidR="005C7930" w:rsidRPr="005C7930" w:rsidRDefault="005C7930" w:rsidP="005C7930">
                            <w:pPr>
                              <w:jc w:val="center"/>
                              <w:rPr>
                                <w:szCs w:val="24"/>
                              </w:rPr>
                            </w:pPr>
                          </w:p>
                          <w:p w14:paraId="00FD4A60" w14:textId="3A1C1535" w:rsidR="005C7930" w:rsidRPr="005C7930" w:rsidRDefault="005C7930" w:rsidP="005C7930">
                            <w:pPr>
                              <w:jc w:val="center"/>
                              <w:rPr>
                                <w:szCs w:val="24"/>
                              </w:rPr>
                            </w:pPr>
                            <w:r w:rsidRPr="005C7930">
                              <w:rPr>
                                <w:szCs w:val="24"/>
                              </w:rPr>
                              <w:t xml:space="preserve">$50 </w:t>
                            </w:r>
                          </w:p>
                        </w:tc>
                      </w:tr>
                    </w:tbl>
                    <w:p w14:paraId="50941228" w14:textId="77777777" w:rsidR="005C7930" w:rsidRPr="0008789F" w:rsidRDefault="005C7930" w:rsidP="005C7930">
                      <w:pPr>
                        <w:pStyle w:val="NormalWeb"/>
                        <w:spacing w:before="0" w:beforeAutospacing="0" w:after="0" w:afterAutospacing="0"/>
                        <w:jc w:val="center"/>
                        <w:rPr>
                          <w:rFonts w:ascii="Century Gothic" w:hAnsi="Century Gothic"/>
                        </w:rPr>
                      </w:pPr>
                    </w:p>
                  </w:txbxContent>
                </v:textbox>
              </v:shape>
            </w:pict>
          </mc:Fallback>
        </mc:AlternateContent>
      </w:r>
      <w:r w:rsidR="005C7930">
        <w:rPr>
          <w:noProof/>
          <w:lang w:val="en-AU" w:eastAsia="en-AU"/>
        </w:rPr>
        <mc:AlternateContent>
          <mc:Choice Requires="wps">
            <w:drawing>
              <wp:anchor distT="0" distB="0" distL="114300" distR="114300" simplePos="0" relativeHeight="251609600" behindDoc="0" locked="0" layoutInCell="1" allowOverlap="1" wp14:anchorId="2E13F31C" wp14:editId="299D398E">
                <wp:simplePos x="0" y="0"/>
                <wp:positionH relativeFrom="column">
                  <wp:posOffset>454025</wp:posOffset>
                </wp:positionH>
                <wp:positionV relativeFrom="paragraph">
                  <wp:posOffset>863600</wp:posOffset>
                </wp:positionV>
                <wp:extent cx="4821382" cy="7041515"/>
                <wp:effectExtent l="0" t="0" r="0" b="6985"/>
                <wp:wrapNone/>
                <wp:docPr id="26" name="Text Box 26"/>
                <wp:cNvGraphicFramePr/>
                <a:graphic xmlns:a="http://schemas.openxmlformats.org/drawingml/2006/main">
                  <a:graphicData uri="http://schemas.microsoft.com/office/word/2010/wordprocessingShape">
                    <wps:wsp>
                      <wps:cNvSpPr txBox="1"/>
                      <wps:spPr>
                        <a:xfrm>
                          <a:off x="0" y="0"/>
                          <a:ext cx="4821382" cy="7041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F4970" w14:textId="77777777" w:rsidR="0008789F" w:rsidRPr="005A1834" w:rsidRDefault="0008789F" w:rsidP="0008789F">
                            <w:pPr>
                              <w:pStyle w:val="Heading4"/>
                              <w:jc w:val="center"/>
                              <w:rPr>
                                <w:rFonts w:ascii="Century Gothic" w:hAnsi="Century Gothic"/>
                                <w:b/>
                                <w:i/>
                              </w:rPr>
                            </w:pPr>
                            <w:r w:rsidRPr="005A1834">
                              <w:rPr>
                                <w:rFonts w:ascii="Century Gothic" w:hAnsi="Century Gothic"/>
                                <w:b/>
                                <w:i/>
                              </w:rPr>
                              <w:t>BILLING</w:t>
                            </w:r>
                          </w:p>
                          <w:p w14:paraId="68E11312"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Appointments are Bulk Billed for Pensioners and Healthcare Cardholders that can provide a current Centrelink concession card on request. Some services are excluded from Bulk-billing. As an example</w:t>
                            </w:r>
                            <w:r w:rsidR="00592B97">
                              <w:rPr>
                                <w:rFonts w:ascii="Century Gothic" w:hAnsi="Century Gothic"/>
                              </w:rPr>
                              <w:t>,</w:t>
                            </w:r>
                            <w:r w:rsidRPr="0008789F">
                              <w:rPr>
                                <w:rFonts w:ascii="Century Gothic" w:hAnsi="Century Gothic"/>
                              </w:rPr>
                              <w:t xml:space="preserve"> minor procedures. You will be informed of out of pocket costs for procedures by your Doctor or Practice Nurse.</w:t>
                            </w:r>
                          </w:p>
                          <w:p w14:paraId="1DA57B06" w14:textId="77777777" w:rsid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Commonwealth Seniors Cards are not considered concession cards at this Practice.</w:t>
                            </w:r>
                          </w:p>
                          <w:p w14:paraId="706D54B7"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All non-concession appointments are required to be paid immediately after consultation. EFTPOS facilities available for your convenience.</w:t>
                            </w:r>
                          </w:p>
                          <w:p w14:paraId="2D57F1E2"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Children and youth 21 years and under are bulk-billed at this Practice.</w:t>
                            </w:r>
                          </w:p>
                          <w:p w14:paraId="21E73941"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Health Assessments and Care Plans Bulk-Billed for all patients.</w:t>
                            </w:r>
                          </w:p>
                          <w:p w14:paraId="3E8C3766" w14:textId="77777777" w:rsidR="0008789F" w:rsidRPr="0008789F" w:rsidRDefault="0008789F" w:rsidP="0008789F">
                            <w:pPr>
                              <w:pStyle w:val="NormalWeb"/>
                              <w:jc w:val="center"/>
                              <w:rPr>
                                <w:rFonts w:ascii="Century Gothic" w:hAnsi="Century Gothic"/>
                              </w:rPr>
                            </w:pPr>
                            <w:r w:rsidRPr="0008789F">
                              <w:rPr>
                                <w:rFonts w:ascii="Century Gothic" w:hAnsi="Century Gothic"/>
                                <w:u w:val="single"/>
                              </w:rPr>
                              <w:t>Medicals</w:t>
                            </w:r>
                          </w:p>
                          <w:p w14:paraId="24361428" w14:textId="77777777" w:rsidR="0008789F" w:rsidRPr="0008789F" w:rsidRDefault="0008789F" w:rsidP="0008789F">
                            <w:pPr>
                              <w:pStyle w:val="NormalWeb"/>
                              <w:spacing w:before="0" w:beforeAutospacing="0" w:after="0" w:afterAutospacing="0"/>
                              <w:jc w:val="center"/>
                              <w:rPr>
                                <w:rFonts w:ascii="Century Gothic" w:hAnsi="Century Gothic"/>
                              </w:rPr>
                            </w:pPr>
                            <w:r w:rsidRPr="0008789F">
                              <w:rPr>
                                <w:rFonts w:ascii="Century Gothic" w:hAnsi="Century Gothic"/>
                              </w:rPr>
                              <w:t>Please call for a quote on the following privately billed appointments:</w:t>
                            </w:r>
                          </w:p>
                          <w:p w14:paraId="49AFFCAD"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Pre-employment Medicals</w:t>
                            </w:r>
                          </w:p>
                          <w:p w14:paraId="7F7D50E3"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Insurance Medical Requests</w:t>
                            </w:r>
                          </w:p>
                          <w:p w14:paraId="0594FEB8"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Heavy Vehicle Drivers Licence &amp; Accreditation</w:t>
                            </w:r>
                          </w:p>
                          <w:p w14:paraId="3FFC7BD6" w14:textId="77777777" w:rsidR="0008789F" w:rsidRPr="0008789F" w:rsidRDefault="0008789F" w:rsidP="0008789F">
                            <w:pPr>
                              <w:pStyle w:val="NormalWeb"/>
                              <w:jc w:val="center"/>
                              <w:rPr>
                                <w:rFonts w:ascii="Century Gothic" w:hAnsi="Century Gothic"/>
                              </w:rPr>
                            </w:pPr>
                            <w:r w:rsidRPr="0008789F">
                              <w:rPr>
                                <w:rFonts w:ascii="Century Gothic" w:hAnsi="Century Gothic"/>
                                <w:u w:val="single"/>
                              </w:rPr>
                              <w:t>Workplace Injury</w:t>
                            </w:r>
                          </w:p>
                          <w:p w14:paraId="542793E9" w14:textId="77777777" w:rsidR="0008789F" w:rsidRPr="0008789F" w:rsidRDefault="0008789F" w:rsidP="0008789F">
                            <w:pPr>
                              <w:pStyle w:val="NormalWeb"/>
                              <w:spacing w:before="0" w:beforeAutospacing="0" w:after="0" w:afterAutospacing="0"/>
                              <w:jc w:val="center"/>
                              <w:rPr>
                                <w:rFonts w:ascii="Century Gothic" w:hAnsi="Century Gothic"/>
                              </w:rPr>
                            </w:pPr>
                            <w:r w:rsidRPr="0008789F">
                              <w:rPr>
                                <w:rFonts w:ascii="Century Gothic" w:hAnsi="Century Gothic"/>
                              </w:rPr>
                              <w:t>If you have injured yourself at work and are yet to receive a claim number we require you to pay in full for your consultations which can then be claimed from your employer or RTWSA.</w:t>
                            </w:r>
                          </w:p>
                          <w:p w14:paraId="0D624350" w14:textId="77777777" w:rsidR="0008789F" w:rsidRPr="0008789F" w:rsidRDefault="000C0074" w:rsidP="0008789F">
                            <w:pPr>
                              <w:pStyle w:val="NormalWeb"/>
                              <w:spacing w:before="0" w:beforeAutospacing="0" w:after="0" w:afterAutospacing="0"/>
                              <w:jc w:val="center"/>
                              <w:rPr>
                                <w:rFonts w:ascii="Century Gothic" w:hAnsi="Century Gothic"/>
                              </w:rPr>
                            </w:pPr>
                            <w:r>
                              <w:rPr>
                                <w:rFonts w:ascii="Century Gothic" w:hAnsi="Century Gothic"/>
                              </w:rPr>
                              <w:t>If your claim is no</w:t>
                            </w:r>
                            <w:r w:rsidR="0008789F" w:rsidRPr="0008789F">
                              <w:rPr>
                                <w:rFonts w:ascii="Century Gothic" w:hAnsi="Century Gothic"/>
                              </w:rPr>
                              <w:t xml:space="preserve"> longer valid or payment has been rejected you as a patient are responsible for settling all outstanding accounts immediately. Future appointments may be put on hold until the outstanding accounts have been finalised.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F31C" id="Text Box 26" o:spid="_x0000_s1060" type="#_x0000_t202" style="position:absolute;margin-left:35.75pt;margin-top:68pt;width:379.65pt;height:554.4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" fillcolor="white [3201]" stroked="f" strokeweight=".5pt">
                <v:textbox>
                  <w:txbxContent>
                    <w:p w14:paraId="1AEF4970" w14:textId="77777777" w:rsidR="0008789F" w:rsidRPr="005A1834" w:rsidRDefault="0008789F" w:rsidP="0008789F">
                      <w:pPr>
                        <w:pStyle w:val="Heading4"/>
                        <w:jc w:val="center"/>
                        <w:rPr>
                          <w:rFonts w:ascii="Century Gothic" w:hAnsi="Century Gothic"/>
                          <w:b/>
                          <w:i/>
                        </w:rPr>
                      </w:pPr>
                      <w:r w:rsidRPr="005A1834">
                        <w:rPr>
                          <w:rFonts w:ascii="Century Gothic" w:hAnsi="Century Gothic"/>
                          <w:b/>
                          <w:i/>
                        </w:rPr>
                        <w:t>BILLING</w:t>
                      </w:r>
                    </w:p>
                    <w:p w14:paraId="68E11312"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Appointments are Bulk Billed for Pensioners and Healthcare Cardholders that can provide a current Centrelink concession card on request. Some services are excluded from Bulk-billing. As an example</w:t>
                      </w:r>
                      <w:r w:rsidR="00592B97">
                        <w:rPr>
                          <w:rFonts w:ascii="Century Gothic" w:hAnsi="Century Gothic"/>
                        </w:rPr>
                        <w:t>,</w:t>
                      </w:r>
                      <w:r w:rsidRPr="0008789F">
                        <w:rPr>
                          <w:rFonts w:ascii="Century Gothic" w:hAnsi="Century Gothic"/>
                        </w:rPr>
                        <w:t xml:space="preserve"> minor procedures. You will be informed of out of pocket costs for procedures by your Doctor or Practice Nurse.</w:t>
                      </w:r>
                    </w:p>
                    <w:p w14:paraId="1DA57B06" w14:textId="77777777" w:rsid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Commonwealth Seniors Cards are not considered concession cards at this Practice.</w:t>
                      </w:r>
                    </w:p>
                    <w:p w14:paraId="706D54B7"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All non-concession appointments are required to be paid immediately after consultation. EFTPOS facilities available for your convenience.</w:t>
                      </w:r>
                    </w:p>
                    <w:p w14:paraId="2D57F1E2"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Children and youth 21 years and under are bulk-billed at this Practice.</w:t>
                      </w:r>
                    </w:p>
                    <w:p w14:paraId="21E73941" w14:textId="77777777" w:rsidR="0008789F" w:rsidRPr="0008789F" w:rsidRDefault="0008789F" w:rsidP="00D454D1">
                      <w:pPr>
                        <w:pStyle w:val="NormalWeb"/>
                        <w:spacing w:before="0" w:beforeAutospacing="0" w:after="0" w:afterAutospacing="0"/>
                        <w:jc w:val="center"/>
                        <w:rPr>
                          <w:rFonts w:ascii="Century Gothic" w:hAnsi="Century Gothic"/>
                        </w:rPr>
                      </w:pPr>
                      <w:r w:rsidRPr="0008789F">
                        <w:rPr>
                          <w:rFonts w:ascii="Century Gothic" w:hAnsi="Century Gothic"/>
                        </w:rPr>
                        <w:t>Health Assessments and Care Plans Bulk-Billed for all patients.</w:t>
                      </w:r>
                    </w:p>
                    <w:p w14:paraId="3E8C3766" w14:textId="77777777" w:rsidR="0008789F" w:rsidRPr="0008789F" w:rsidRDefault="0008789F" w:rsidP="0008789F">
                      <w:pPr>
                        <w:pStyle w:val="NormalWeb"/>
                        <w:jc w:val="center"/>
                        <w:rPr>
                          <w:rFonts w:ascii="Century Gothic" w:hAnsi="Century Gothic"/>
                        </w:rPr>
                      </w:pPr>
                      <w:r w:rsidRPr="0008789F">
                        <w:rPr>
                          <w:rFonts w:ascii="Century Gothic" w:hAnsi="Century Gothic"/>
                          <w:u w:val="single"/>
                        </w:rPr>
                        <w:t>Medicals</w:t>
                      </w:r>
                    </w:p>
                    <w:p w14:paraId="24361428" w14:textId="77777777" w:rsidR="0008789F" w:rsidRPr="0008789F" w:rsidRDefault="0008789F" w:rsidP="0008789F">
                      <w:pPr>
                        <w:pStyle w:val="NormalWeb"/>
                        <w:spacing w:before="0" w:beforeAutospacing="0" w:after="0" w:afterAutospacing="0"/>
                        <w:jc w:val="center"/>
                        <w:rPr>
                          <w:rFonts w:ascii="Century Gothic" w:hAnsi="Century Gothic"/>
                        </w:rPr>
                      </w:pPr>
                      <w:r w:rsidRPr="0008789F">
                        <w:rPr>
                          <w:rFonts w:ascii="Century Gothic" w:hAnsi="Century Gothic"/>
                        </w:rPr>
                        <w:t>Please call for a quote on the following privately billed appointments:</w:t>
                      </w:r>
                    </w:p>
                    <w:p w14:paraId="49AFFCAD"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Pre-employment Medicals</w:t>
                      </w:r>
                    </w:p>
                    <w:p w14:paraId="7F7D50E3"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Insurance Medical Requests</w:t>
                      </w:r>
                    </w:p>
                    <w:p w14:paraId="0594FEB8" w14:textId="77777777" w:rsidR="0008789F" w:rsidRPr="0008789F" w:rsidRDefault="0008789F" w:rsidP="0008789F">
                      <w:pPr>
                        <w:numPr>
                          <w:ilvl w:val="0"/>
                          <w:numId w:val="1"/>
                        </w:numPr>
                        <w:jc w:val="center"/>
                        <w:rPr>
                          <w:rFonts w:ascii="Century Gothic" w:hAnsi="Century Gothic"/>
                        </w:rPr>
                      </w:pPr>
                      <w:r w:rsidRPr="0008789F">
                        <w:rPr>
                          <w:rFonts w:ascii="Century Gothic" w:hAnsi="Century Gothic"/>
                        </w:rPr>
                        <w:t>Heavy Vehicle Drivers Licence &amp; Accreditation</w:t>
                      </w:r>
                    </w:p>
                    <w:p w14:paraId="3FFC7BD6" w14:textId="77777777" w:rsidR="0008789F" w:rsidRPr="0008789F" w:rsidRDefault="0008789F" w:rsidP="0008789F">
                      <w:pPr>
                        <w:pStyle w:val="NormalWeb"/>
                        <w:jc w:val="center"/>
                        <w:rPr>
                          <w:rFonts w:ascii="Century Gothic" w:hAnsi="Century Gothic"/>
                        </w:rPr>
                      </w:pPr>
                      <w:r w:rsidRPr="0008789F">
                        <w:rPr>
                          <w:rFonts w:ascii="Century Gothic" w:hAnsi="Century Gothic"/>
                          <w:u w:val="single"/>
                        </w:rPr>
                        <w:t>Workplace Injury</w:t>
                      </w:r>
                    </w:p>
                    <w:p w14:paraId="542793E9" w14:textId="77777777" w:rsidR="0008789F" w:rsidRPr="0008789F" w:rsidRDefault="0008789F" w:rsidP="0008789F">
                      <w:pPr>
                        <w:pStyle w:val="NormalWeb"/>
                        <w:spacing w:before="0" w:beforeAutospacing="0" w:after="0" w:afterAutospacing="0"/>
                        <w:jc w:val="center"/>
                        <w:rPr>
                          <w:rFonts w:ascii="Century Gothic" w:hAnsi="Century Gothic"/>
                        </w:rPr>
                      </w:pPr>
                      <w:r w:rsidRPr="0008789F">
                        <w:rPr>
                          <w:rFonts w:ascii="Century Gothic" w:hAnsi="Century Gothic"/>
                        </w:rPr>
                        <w:t>If you have injured yourself at work and are yet to receive a claim number we require you to pay in full for your consultations which can then be claimed from your employer or RTWSA.</w:t>
                      </w:r>
                    </w:p>
                    <w:p w14:paraId="0D624350" w14:textId="77777777" w:rsidR="0008789F" w:rsidRPr="0008789F" w:rsidRDefault="000C0074" w:rsidP="0008789F">
                      <w:pPr>
                        <w:pStyle w:val="NormalWeb"/>
                        <w:spacing w:before="0" w:beforeAutospacing="0" w:after="0" w:afterAutospacing="0"/>
                        <w:jc w:val="center"/>
                        <w:rPr>
                          <w:rFonts w:ascii="Century Gothic" w:hAnsi="Century Gothic"/>
                        </w:rPr>
                      </w:pPr>
                      <w:r>
                        <w:rPr>
                          <w:rFonts w:ascii="Century Gothic" w:hAnsi="Century Gothic"/>
                        </w:rPr>
                        <w:t>If your claim is no</w:t>
                      </w:r>
                      <w:r w:rsidR="0008789F" w:rsidRPr="0008789F">
                        <w:rPr>
                          <w:rFonts w:ascii="Century Gothic" w:hAnsi="Century Gothic"/>
                        </w:rPr>
                        <w:t xml:space="preserve"> longer valid or payment has been rejected you as a patient are responsible for settling all outstanding accounts immediately. Future appointments may be put on hold until the outstanding accounts have been finalised.</w:t>
                      </w:r>
                    </w:p>
                  </w:txbxContent>
                </v:textbox>
              </v:shape>
            </w:pict>
          </mc:Fallback>
        </mc:AlternateContent>
      </w:r>
      <w:r w:rsidR="005C7930">
        <w:rPr>
          <w:noProof/>
          <w:lang w:val="en-AU" w:eastAsia="en-AU"/>
        </w:rPr>
        <mc:AlternateContent>
          <mc:Choice Requires="wps">
            <w:drawing>
              <wp:anchor distT="0" distB="0" distL="114300" distR="114300" simplePos="0" relativeHeight="251705856" behindDoc="0" locked="0" layoutInCell="1" allowOverlap="1" wp14:anchorId="528FDEBE" wp14:editId="7300A27F">
                <wp:simplePos x="0" y="0"/>
                <wp:positionH relativeFrom="column">
                  <wp:posOffset>95250</wp:posOffset>
                </wp:positionH>
                <wp:positionV relativeFrom="paragraph">
                  <wp:posOffset>94615</wp:posOffset>
                </wp:positionV>
                <wp:extent cx="1875133" cy="666115"/>
                <wp:effectExtent l="0" t="0" r="0" b="635"/>
                <wp:wrapNone/>
                <wp:docPr id="997" name="Rectangle 206"/>
                <wp:cNvGraphicFramePr/>
                <a:graphic xmlns:a="http://schemas.openxmlformats.org/drawingml/2006/main">
                  <a:graphicData uri="http://schemas.microsoft.com/office/word/2010/wordprocessingShape">
                    <wps:wsp>
                      <wps:cNvSpPr/>
                      <wps:spPr>
                        <a:xfrm>
                          <a:off x="0" y="0"/>
                          <a:ext cx="1875133"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03FCE7" id="Rectangle 206" o:spid="_x0000_s1026" style="position:absolute;margin-left:7.5pt;margin-top:7.45pt;width:147.65pt;height:52.45pt;z-index:251705856;visibility:visible;mso-wrap-style:square;mso-wrap-distance-left:9pt;mso-wrap-distance-top:0;mso-wrap-distance-right:9pt;mso-wrap-distance-bottom:0;mso-position-horizontal:absolute;mso-position-horizontal-relative:text;mso-position-vertical:absolute;mso-position-vertical-relative:text;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" path="m,l1626870,,1355106,464820,,464820,,xe" fillcolor="#7b7b7b [2406]" stroked="f" strokeweight="1pt">
                <v:stroke joinstyle="miter"/>
                <v:path arrowok="t" o:connecttype="custom" o:connectlocs="0,0;1875133,0;1561897,666115;0,666115;0,0" o:connectangles="0,0,0,0,0"/>
              </v:shape>
            </w:pict>
          </mc:Fallback>
        </mc:AlternateContent>
      </w:r>
      <w:r w:rsidR="005C7930">
        <w:br w:type="page"/>
      </w:r>
    </w:p>
    <w:p w14:paraId="6D7FFC03" w14:textId="129F7D30" w:rsidR="00BB3455" w:rsidRDefault="00061740">
      <w:r>
        <w:rPr>
          <w:noProof/>
          <w:lang w:val="en-AU" w:eastAsia="en-AU"/>
        </w:rPr>
        <mc:AlternateContent>
          <mc:Choice Requires="wps">
            <w:drawing>
              <wp:anchor distT="0" distB="0" distL="114300" distR="114300" simplePos="0" relativeHeight="251672064" behindDoc="0" locked="0" layoutInCell="1" allowOverlap="1" wp14:anchorId="07B09638" wp14:editId="109E5B12">
                <wp:simplePos x="0" y="0"/>
                <wp:positionH relativeFrom="column">
                  <wp:posOffset>5219700</wp:posOffset>
                </wp:positionH>
                <wp:positionV relativeFrom="paragraph">
                  <wp:posOffset>133350</wp:posOffset>
                </wp:positionV>
                <wp:extent cx="3091815" cy="217805"/>
                <wp:effectExtent l="0" t="0" r="12700" b="10795"/>
                <wp:wrapNone/>
                <wp:docPr id="993"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D6E51" w14:textId="77777777" w:rsidR="00DF3571" w:rsidRPr="0009346B" w:rsidRDefault="00DF3571" w:rsidP="00DF357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wps:txbx>
                      <wps:bodyPr rot="0" vert="horz" wrap="none" lIns="0" tIns="0" rIns="0" bIns="0" anchor="t" anchorCtr="0" upright="1">
                        <a:spAutoFit/>
                      </wps:bodyPr>
                    </wps:wsp>
                  </a:graphicData>
                </a:graphic>
              </wp:anchor>
            </w:drawing>
          </mc:Choice>
          <mc:Fallback>
            <w:pict>
              <v:shape w14:anchorId="07B09638" id="_x0000_s1061" type="#_x0000_t202" style="position:absolute;margin-left:411pt;margin-top:10.5pt;width:243.45pt;height:17.15pt;z-index:251672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" filled="f" fillcolor="#f60" stroked="f">
                <v:textbox style="mso-fit-shape-to-text:t" inset="0,0,0,0">
                  <w:txbxContent>
                    <w:p w14:paraId="54CD6E51" w14:textId="77777777" w:rsidR="00DF3571" w:rsidRPr="0009346B" w:rsidRDefault="00DF3571" w:rsidP="00DF3571">
                      <w:pPr>
                        <w:rPr>
                          <w:rFonts w:ascii="Century Gothic" w:hAnsi="Century Gothic"/>
                          <w:color w:val="000000" w:themeColor="text1"/>
                          <w:sz w:val="28"/>
                        </w:rPr>
                      </w:pPr>
                      <w:r w:rsidRPr="0009346B">
                        <w:rPr>
                          <w:rFonts w:ascii="Century Gothic" w:hAnsi="Century Gothic"/>
                          <w:color w:val="000000" w:themeColor="text1"/>
                          <w:sz w:val="28"/>
                        </w:rPr>
                        <w:t>OWEN TERRACE MEDICAL PRACTICE</w:t>
                      </w:r>
                    </w:p>
                  </w:txbxContent>
                </v:textbox>
              </v:shape>
            </w:pict>
          </mc:Fallback>
        </mc:AlternateContent>
      </w:r>
      <w:r w:rsidR="00DF3571">
        <w:rPr>
          <w:noProof/>
        </w:rPr>
        <mc:AlternateContent>
          <mc:Choice Requires="wps">
            <w:drawing>
              <wp:anchor distT="0" distB="0" distL="114300" distR="114300" simplePos="0" relativeHeight="251622912" behindDoc="0" locked="0" layoutInCell="1" allowOverlap="1" wp14:anchorId="753BD158" wp14:editId="2F0223F3">
                <wp:simplePos x="0" y="0"/>
                <wp:positionH relativeFrom="column">
                  <wp:posOffset>304800</wp:posOffset>
                </wp:positionH>
                <wp:positionV relativeFrom="paragraph">
                  <wp:posOffset>1714500</wp:posOffset>
                </wp:positionV>
                <wp:extent cx="4057650" cy="43624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57650" cy="4362450"/>
                        </a:xfrm>
                        <a:prstGeom prst="rect">
                          <a:avLst/>
                        </a:prstGeom>
                        <a:solidFill>
                          <a:schemeClr val="lt1"/>
                        </a:solidFill>
                        <a:ln w="6350">
                          <a:noFill/>
                        </a:ln>
                      </wps:spPr>
                      <wps:txbx>
                        <w:txbxContent>
                          <w:p w14:paraId="5C772AA9" w14:textId="25AD50B0" w:rsidR="00DF3571" w:rsidRPr="005A1834" w:rsidRDefault="00DF3571" w:rsidP="00DF3571">
                            <w:pPr>
                              <w:pStyle w:val="Heading4"/>
                              <w:shd w:val="clear" w:color="auto" w:fill="FFFFFF"/>
                              <w:spacing w:after="75"/>
                              <w:jc w:val="center"/>
                              <w:rPr>
                                <w:rFonts w:ascii="Arial" w:hAnsi="Arial" w:cs="Arial"/>
                                <w:b/>
                                <w:i/>
                                <w:color w:val="333333"/>
                              </w:rPr>
                            </w:pPr>
                            <w:r>
                              <w:rPr>
                                <w:rFonts w:ascii="Arial" w:hAnsi="Arial" w:cs="Arial"/>
                                <w:b/>
                                <w:i/>
                                <w:color w:val="333333"/>
                              </w:rPr>
                              <w:t>INTERPRETER SERVICES</w:t>
                            </w:r>
                          </w:p>
                          <w:p w14:paraId="2E538F37" w14:textId="7F2E3859" w:rsidR="00DF3571" w:rsidRDefault="00DF3571"/>
                          <w:p w14:paraId="1E1B9AE6" w14:textId="49306DA9" w:rsidR="005C7930" w:rsidRPr="00DF3571" w:rsidRDefault="005C7930" w:rsidP="005C7930">
                            <w:pPr>
                              <w:rPr>
                                <w:rFonts w:ascii="Century Gothic" w:hAnsi="Century Gothic"/>
                                <w:sz w:val="28"/>
                                <w:szCs w:val="22"/>
                              </w:rPr>
                            </w:pPr>
                            <w:r>
                              <w:rPr>
                                <w:rFonts w:ascii="Century Gothic" w:hAnsi="Century Gothic" w:cs="Arial"/>
                                <w:color w:val="222222"/>
                                <w:szCs w:val="24"/>
                                <w:shd w:val="clear" w:color="auto" w:fill="FFFFFF"/>
                              </w:rPr>
                              <w:t xml:space="preserve">If you require the services of an </w:t>
                            </w:r>
                            <w:r>
                              <w:rPr>
                                <w:rFonts w:ascii="Century Gothic" w:hAnsi="Century Gothic" w:cs="Arial"/>
                                <w:color w:val="222222"/>
                                <w:szCs w:val="24"/>
                                <w:shd w:val="clear" w:color="auto" w:fill="FFFFFF"/>
                              </w:rPr>
                              <w:t>interpreter,</w:t>
                            </w:r>
                            <w:r>
                              <w:rPr>
                                <w:rFonts w:ascii="Century Gothic" w:hAnsi="Century Gothic" w:cs="Arial"/>
                                <w:color w:val="222222"/>
                                <w:szCs w:val="24"/>
                                <w:shd w:val="clear" w:color="auto" w:fill="FFFFFF"/>
                              </w:rPr>
                              <w:t xml:space="preserve"> please let the Receptionists know and they will assist you in accessing the appropriate agency</w:t>
                            </w:r>
                          </w:p>
                          <w:p w14:paraId="2B34A7F1" w14:textId="77777777" w:rsidR="005C7930" w:rsidRDefault="005C7930"/>
                          <w:p w14:paraId="02C51753" w14:textId="7D0406A5" w:rsidR="00DF3571" w:rsidRDefault="00DF3571">
                            <w:pPr>
                              <w:rPr>
                                <w:rFonts w:ascii="Century Gothic" w:hAnsi="Century Gothic" w:cs="Arial"/>
                                <w:color w:val="222222"/>
                                <w:szCs w:val="24"/>
                                <w:shd w:val="clear" w:color="auto" w:fill="FFFFFF"/>
                              </w:rPr>
                            </w:pPr>
                            <w:r w:rsidRPr="005C7930">
                              <w:rPr>
                                <w:rFonts w:ascii="Century Gothic" w:hAnsi="Century Gothic" w:cs="Arial"/>
                                <w:b/>
                                <w:bCs/>
                                <w:color w:val="222222"/>
                                <w:szCs w:val="24"/>
                                <w:shd w:val="clear" w:color="auto" w:fill="FFFFFF"/>
                              </w:rPr>
                              <w:t>The Translating and Interpreting</w:t>
                            </w:r>
                            <w:r w:rsidRPr="005C7930">
                              <w:rPr>
                                <w:rFonts w:ascii="Century Gothic" w:hAnsi="Century Gothic" w:cs="Arial"/>
                                <w:b/>
                                <w:bCs/>
                                <w:color w:val="222222"/>
                                <w:sz w:val="28"/>
                                <w:szCs w:val="28"/>
                                <w:shd w:val="clear" w:color="auto" w:fill="FFFFFF"/>
                              </w:rPr>
                              <w:t xml:space="preserve"> </w:t>
                            </w:r>
                            <w:r w:rsidRPr="005C7930">
                              <w:rPr>
                                <w:rFonts w:ascii="Century Gothic" w:hAnsi="Century Gothic" w:cs="Arial"/>
                                <w:b/>
                                <w:bCs/>
                                <w:color w:val="222222"/>
                                <w:szCs w:val="24"/>
                                <w:shd w:val="clear" w:color="auto" w:fill="FFFFFF"/>
                              </w:rPr>
                              <w:t>Service (TIS</w:t>
                            </w:r>
                            <w:r w:rsidRPr="00DF3571">
                              <w:rPr>
                                <w:rFonts w:ascii="Century Gothic" w:hAnsi="Century Gothic" w:cs="Arial"/>
                                <w:color w:val="222222"/>
                                <w:szCs w:val="24"/>
                                <w:shd w:val="clear" w:color="auto" w:fill="FFFFFF"/>
                              </w:rPr>
                              <w:t xml:space="preserve"> </w:t>
                            </w:r>
                            <w:r w:rsidRPr="005C7930">
                              <w:rPr>
                                <w:rFonts w:ascii="Century Gothic" w:hAnsi="Century Gothic" w:cs="Arial"/>
                                <w:b/>
                                <w:bCs/>
                                <w:color w:val="222222"/>
                                <w:szCs w:val="24"/>
                                <w:shd w:val="clear" w:color="auto" w:fill="FFFFFF"/>
                              </w:rPr>
                              <w:t>National)</w:t>
                            </w:r>
                            <w:r w:rsidRPr="00DF3571">
                              <w:rPr>
                                <w:rFonts w:ascii="Century Gothic" w:hAnsi="Century Gothic" w:cs="Arial"/>
                                <w:color w:val="222222"/>
                                <w:szCs w:val="24"/>
                                <w:shd w:val="clear" w:color="auto" w:fill="FFFFFF"/>
                              </w:rPr>
                              <w:t xml:space="preserve"> which</w:t>
                            </w:r>
                            <w:r w:rsidRPr="00DF3571">
                              <w:rPr>
                                <w:rFonts w:ascii="Century Gothic" w:hAnsi="Century Gothic" w:cs="Arial"/>
                                <w:color w:val="222222"/>
                                <w:szCs w:val="24"/>
                                <w:shd w:val="clear" w:color="auto" w:fill="FFFFFF"/>
                              </w:rPr>
                              <w:t xml:space="preserve"> is an interpreting service provided by the Department of Home Affairs for people who do not speak English</w:t>
                            </w:r>
                          </w:p>
                          <w:p w14:paraId="270F0EBD" w14:textId="07B52A60" w:rsidR="00DF3571" w:rsidRDefault="00DF3571">
                            <w:pPr>
                              <w:rPr>
                                <w:rFonts w:ascii="Century Gothic" w:hAnsi="Century Gothic" w:cs="Arial"/>
                                <w:color w:val="222222"/>
                                <w:szCs w:val="24"/>
                                <w:shd w:val="clear" w:color="auto" w:fill="FFFFFF"/>
                              </w:rPr>
                            </w:pPr>
                          </w:p>
                          <w:p w14:paraId="322A5BD6" w14:textId="77777777" w:rsidR="00DF3571" w:rsidRPr="00DF3571" w:rsidRDefault="00DF3571" w:rsidP="00DF3571">
                            <w:pPr>
                              <w:shd w:val="clear" w:color="auto" w:fill="FFFFFF"/>
                              <w:spacing w:after="240" w:line="312" w:lineRule="atLeast"/>
                              <w:rPr>
                                <w:rFonts w:ascii="Century Gothic" w:hAnsi="Century Gothic" w:cs="Arial"/>
                                <w:color w:val="333333"/>
                                <w:szCs w:val="24"/>
                                <w:lang w:val="en-AU" w:eastAsia="en-AU"/>
                              </w:rPr>
                            </w:pPr>
                            <w:r w:rsidRPr="00DF3571">
                              <w:rPr>
                                <w:rFonts w:ascii="Century Gothic" w:hAnsi="Century Gothic" w:cs="Arial"/>
                                <w:b/>
                                <w:bCs/>
                                <w:color w:val="333333"/>
                                <w:szCs w:val="24"/>
                                <w:lang w:val="en-AU" w:eastAsia="en-AU"/>
                              </w:rPr>
                              <w:t>NABS is the National Auslan Interpreter Booking and Payment Service.</w:t>
                            </w:r>
                          </w:p>
                          <w:p w14:paraId="1E11F125" w14:textId="389E51C4" w:rsidR="00DF3571" w:rsidRPr="00DF3571" w:rsidRDefault="00DF3571" w:rsidP="00DF3571">
                            <w:pPr>
                              <w:shd w:val="clear" w:color="auto" w:fill="FFFFFF"/>
                              <w:spacing w:after="240" w:line="312" w:lineRule="atLeast"/>
                              <w:rPr>
                                <w:rFonts w:ascii="Century Gothic" w:hAnsi="Century Gothic" w:cs="Arial"/>
                                <w:color w:val="333333"/>
                                <w:szCs w:val="24"/>
                                <w:lang w:val="en-AU" w:eastAsia="en-AU"/>
                              </w:rPr>
                            </w:pPr>
                            <w:r w:rsidRPr="00DF3571">
                              <w:rPr>
                                <w:rFonts w:ascii="Century Gothic" w:hAnsi="Century Gothic" w:cs="Arial"/>
                                <w:color w:val="333333"/>
                                <w:szCs w:val="24"/>
                                <w:lang w:val="en-AU" w:eastAsia="en-AU"/>
                              </w:rPr>
                              <w:t xml:space="preserve">NABS provides interpreters for Deaf, </w:t>
                            </w:r>
                            <w:r w:rsidR="005C7930" w:rsidRPr="00DF3571">
                              <w:rPr>
                                <w:rFonts w:ascii="Century Gothic" w:hAnsi="Century Gothic" w:cs="Arial"/>
                                <w:color w:val="333333"/>
                                <w:szCs w:val="24"/>
                                <w:lang w:val="en-AU" w:eastAsia="en-AU"/>
                              </w:rPr>
                              <w:t>Deafblind,</w:t>
                            </w:r>
                            <w:r w:rsidRPr="00DF3571">
                              <w:rPr>
                                <w:rFonts w:ascii="Century Gothic" w:hAnsi="Century Gothic" w:cs="Arial"/>
                                <w:color w:val="333333"/>
                                <w:szCs w:val="24"/>
                                <w:lang w:val="en-AU" w:eastAsia="en-AU"/>
                              </w:rPr>
                              <w:t xml:space="preserve"> and hard of hearing people who use sign language and would like an interpreter for private health care appointments</w:t>
                            </w:r>
                          </w:p>
                          <w:p w14:paraId="4C2763D0" w14:textId="77777777" w:rsidR="00DF3571" w:rsidRDefault="00DF3571">
                            <w:pPr>
                              <w:rPr>
                                <w:rFonts w:ascii="Century Gothic" w:hAnsi="Century Gothic" w:cs="Arial"/>
                                <w:color w:val="222222"/>
                                <w:szCs w:val="24"/>
                                <w:shd w:val="clear" w:color="auto" w:fill="FFFFFF"/>
                              </w:rPr>
                            </w:pPr>
                          </w:p>
                          <w:p w14:paraId="4EF4DEE8" w14:textId="23184851" w:rsidR="00DF3571" w:rsidRDefault="00DF3571">
                            <w:pPr>
                              <w:rPr>
                                <w:rFonts w:ascii="Century Gothic" w:hAnsi="Century Gothic" w:cs="Arial"/>
                                <w:color w:val="222222"/>
                                <w:szCs w:val="24"/>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3BD158" id="Text Box 22" o:spid="_x0000_s1062" type="#_x0000_t202" style="position:absolute;margin-left:24pt;margin-top:135pt;width:319.5pt;height:343.5pt;z-index:251622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" fillcolor="white [3201]" stroked="f" strokeweight=".5pt">
                <v:textbox>
                  <w:txbxContent>
                    <w:p w14:paraId="5C772AA9" w14:textId="25AD50B0" w:rsidR="00DF3571" w:rsidRPr="005A1834" w:rsidRDefault="00DF3571" w:rsidP="00DF3571">
                      <w:pPr>
                        <w:pStyle w:val="Heading4"/>
                        <w:shd w:val="clear" w:color="auto" w:fill="FFFFFF"/>
                        <w:spacing w:after="75"/>
                        <w:jc w:val="center"/>
                        <w:rPr>
                          <w:rFonts w:ascii="Arial" w:hAnsi="Arial" w:cs="Arial"/>
                          <w:b/>
                          <w:i/>
                          <w:color w:val="333333"/>
                        </w:rPr>
                      </w:pPr>
                      <w:r>
                        <w:rPr>
                          <w:rFonts w:ascii="Arial" w:hAnsi="Arial" w:cs="Arial"/>
                          <w:b/>
                          <w:i/>
                          <w:color w:val="333333"/>
                        </w:rPr>
                        <w:t>INTERPRETER SERVICES</w:t>
                      </w:r>
                    </w:p>
                    <w:p w14:paraId="2E538F37" w14:textId="7F2E3859" w:rsidR="00DF3571" w:rsidRDefault="00DF3571"/>
                    <w:p w14:paraId="1E1B9AE6" w14:textId="49306DA9" w:rsidR="005C7930" w:rsidRPr="00DF3571" w:rsidRDefault="005C7930" w:rsidP="005C7930">
                      <w:pPr>
                        <w:rPr>
                          <w:rFonts w:ascii="Century Gothic" w:hAnsi="Century Gothic"/>
                          <w:sz w:val="28"/>
                          <w:szCs w:val="22"/>
                        </w:rPr>
                      </w:pPr>
                      <w:r>
                        <w:rPr>
                          <w:rFonts w:ascii="Century Gothic" w:hAnsi="Century Gothic" w:cs="Arial"/>
                          <w:color w:val="222222"/>
                          <w:szCs w:val="24"/>
                          <w:shd w:val="clear" w:color="auto" w:fill="FFFFFF"/>
                        </w:rPr>
                        <w:t xml:space="preserve">If you require the services of an </w:t>
                      </w:r>
                      <w:r>
                        <w:rPr>
                          <w:rFonts w:ascii="Century Gothic" w:hAnsi="Century Gothic" w:cs="Arial"/>
                          <w:color w:val="222222"/>
                          <w:szCs w:val="24"/>
                          <w:shd w:val="clear" w:color="auto" w:fill="FFFFFF"/>
                        </w:rPr>
                        <w:t>interpreter,</w:t>
                      </w:r>
                      <w:r>
                        <w:rPr>
                          <w:rFonts w:ascii="Century Gothic" w:hAnsi="Century Gothic" w:cs="Arial"/>
                          <w:color w:val="222222"/>
                          <w:szCs w:val="24"/>
                          <w:shd w:val="clear" w:color="auto" w:fill="FFFFFF"/>
                        </w:rPr>
                        <w:t xml:space="preserve"> please let the Receptionists know and they will assist you in accessing the appropriate agency</w:t>
                      </w:r>
                    </w:p>
                    <w:p w14:paraId="2B34A7F1" w14:textId="77777777" w:rsidR="005C7930" w:rsidRDefault="005C7930"/>
                    <w:p w14:paraId="02C51753" w14:textId="7D0406A5" w:rsidR="00DF3571" w:rsidRDefault="00DF3571">
                      <w:pPr>
                        <w:rPr>
                          <w:rFonts w:ascii="Century Gothic" w:hAnsi="Century Gothic" w:cs="Arial"/>
                          <w:color w:val="222222"/>
                          <w:szCs w:val="24"/>
                          <w:shd w:val="clear" w:color="auto" w:fill="FFFFFF"/>
                        </w:rPr>
                      </w:pPr>
                      <w:r w:rsidRPr="005C7930">
                        <w:rPr>
                          <w:rFonts w:ascii="Century Gothic" w:hAnsi="Century Gothic" w:cs="Arial"/>
                          <w:b/>
                          <w:bCs/>
                          <w:color w:val="222222"/>
                          <w:szCs w:val="24"/>
                          <w:shd w:val="clear" w:color="auto" w:fill="FFFFFF"/>
                        </w:rPr>
                        <w:t>The Translating and Interpreting</w:t>
                      </w:r>
                      <w:r w:rsidRPr="005C7930">
                        <w:rPr>
                          <w:rFonts w:ascii="Century Gothic" w:hAnsi="Century Gothic" w:cs="Arial"/>
                          <w:b/>
                          <w:bCs/>
                          <w:color w:val="222222"/>
                          <w:sz w:val="28"/>
                          <w:szCs w:val="28"/>
                          <w:shd w:val="clear" w:color="auto" w:fill="FFFFFF"/>
                        </w:rPr>
                        <w:t xml:space="preserve"> </w:t>
                      </w:r>
                      <w:r w:rsidRPr="005C7930">
                        <w:rPr>
                          <w:rFonts w:ascii="Century Gothic" w:hAnsi="Century Gothic" w:cs="Arial"/>
                          <w:b/>
                          <w:bCs/>
                          <w:color w:val="222222"/>
                          <w:szCs w:val="24"/>
                          <w:shd w:val="clear" w:color="auto" w:fill="FFFFFF"/>
                        </w:rPr>
                        <w:t>Service (TIS</w:t>
                      </w:r>
                      <w:r w:rsidRPr="00DF3571">
                        <w:rPr>
                          <w:rFonts w:ascii="Century Gothic" w:hAnsi="Century Gothic" w:cs="Arial"/>
                          <w:color w:val="222222"/>
                          <w:szCs w:val="24"/>
                          <w:shd w:val="clear" w:color="auto" w:fill="FFFFFF"/>
                        </w:rPr>
                        <w:t xml:space="preserve"> </w:t>
                      </w:r>
                      <w:r w:rsidRPr="005C7930">
                        <w:rPr>
                          <w:rFonts w:ascii="Century Gothic" w:hAnsi="Century Gothic" w:cs="Arial"/>
                          <w:b/>
                          <w:bCs/>
                          <w:color w:val="222222"/>
                          <w:szCs w:val="24"/>
                          <w:shd w:val="clear" w:color="auto" w:fill="FFFFFF"/>
                        </w:rPr>
                        <w:t>National)</w:t>
                      </w:r>
                      <w:r w:rsidRPr="00DF3571">
                        <w:rPr>
                          <w:rFonts w:ascii="Century Gothic" w:hAnsi="Century Gothic" w:cs="Arial"/>
                          <w:color w:val="222222"/>
                          <w:szCs w:val="24"/>
                          <w:shd w:val="clear" w:color="auto" w:fill="FFFFFF"/>
                        </w:rPr>
                        <w:t xml:space="preserve"> which</w:t>
                      </w:r>
                      <w:r w:rsidRPr="00DF3571">
                        <w:rPr>
                          <w:rFonts w:ascii="Century Gothic" w:hAnsi="Century Gothic" w:cs="Arial"/>
                          <w:color w:val="222222"/>
                          <w:szCs w:val="24"/>
                          <w:shd w:val="clear" w:color="auto" w:fill="FFFFFF"/>
                        </w:rPr>
                        <w:t xml:space="preserve"> is an interpreting service provided by the Department of Home Affairs for people who do not speak English</w:t>
                      </w:r>
                    </w:p>
                    <w:p w14:paraId="270F0EBD" w14:textId="07B52A60" w:rsidR="00DF3571" w:rsidRDefault="00DF3571">
                      <w:pPr>
                        <w:rPr>
                          <w:rFonts w:ascii="Century Gothic" w:hAnsi="Century Gothic" w:cs="Arial"/>
                          <w:color w:val="222222"/>
                          <w:szCs w:val="24"/>
                          <w:shd w:val="clear" w:color="auto" w:fill="FFFFFF"/>
                        </w:rPr>
                      </w:pPr>
                    </w:p>
                    <w:p w14:paraId="322A5BD6" w14:textId="77777777" w:rsidR="00DF3571" w:rsidRPr="00DF3571" w:rsidRDefault="00DF3571" w:rsidP="00DF3571">
                      <w:pPr>
                        <w:shd w:val="clear" w:color="auto" w:fill="FFFFFF"/>
                        <w:spacing w:after="240" w:line="312" w:lineRule="atLeast"/>
                        <w:rPr>
                          <w:rFonts w:ascii="Century Gothic" w:hAnsi="Century Gothic" w:cs="Arial"/>
                          <w:color w:val="333333"/>
                          <w:szCs w:val="24"/>
                          <w:lang w:val="en-AU" w:eastAsia="en-AU"/>
                        </w:rPr>
                      </w:pPr>
                      <w:r w:rsidRPr="00DF3571">
                        <w:rPr>
                          <w:rFonts w:ascii="Century Gothic" w:hAnsi="Century Gothic" w:cs="Arial"/>
                          <w:b/>
                          <w:bCs/>
                          <w:color w:val="333333"/>
                          <w:szCs w:val="24"/>
                          <w:lang w:val="en-AU" w:eastAsia="en-AU"/>
                        </w:rPr>
                        <w:t>NABS is the National Auslan Interpreter Booking and Payment Service.</w:t>
                      </w:r>
                    </w:p>
                    <w:p w14:paraId="1E11F125" w14:textId="389E51C4" w:rsidR="00DF3571" w:rsidRPr="00DF3571" w:rsidRDefault="00DF3571" w:rsidP="00DF3571">
                      <w:pPr>
                        <w:shd w:val="clear" w:color="auto" w:fill="FFFFFF"/>
                        <w:spacing w:after="240" w:line="312" w:lineRule="atLeast"/>
                        <w:rPr>
                          <w:rFonts w:ascii="Century Gothic" w:hAnsi="Century Gothic" w:cs="Arial"/>
                          <w:color w:val="333333"/>
                          <w:szCs w:val="24"/>
                          <w:lang w:val="en-AU" w:eastAsia="en-AU"/>
                        </w:rPr>
                      </w:pPr>
                      <w:r w:rsidRPr="00DF3571">
                        <w:rPr>
                          <w:rFonts w:ascii="Century Gothic" w:hAnsi="Century Gothic" w:cs="Arial"/>
                          <w:color w:val="333333"/>
                          <w:szCs w:val="24"/>
                          <w:lang w:val="en-AU" w:eastAsia="en-AU"/>
                        </w:rPr>
                        <w:t xml:space="preserve">NABS provides interpreters for Deaf, </w:t>
                      </w:r>
                      <w:r w:rsidR="005C7930" w:rsidRPr="00DF3571">
                        <w:rPr>
                          <w:rFonts w:ascii="Century Gothic" w:hAnsi="Century Gothic" w:cs="Arial"/>
                          <w:color w:val="333333"/>
                          <w:szCs w:val="24"/>
                          <w:lang w:val="en-AU" w:eastAsia="en-AU"/>
                        </w:rPr>
                        <w:t>Deafblind,</w:t>
                      </w:r>
                      <w:r w:rsidRPr="00DF3571">
                        <w:rPr>
                          <w:rFonts w:ascii="Century Gothic" w:hAnsi="Century Gothic" w:cs="Arial"/>
                          <w:color w:val="333333"/>
                          <w:szCs w:val="24"/>
                          <w:lang w:val="en-AU" w:eastAsia="en-AU"/>
                        </w:rPr>
                        <w:t xml:space="preserve"> and hard of hearing people who use sign language and would like an interpreter for private health care appointments</w:t>
                      </w:r>
                    </w:p>
                    <w:p w14:paraId="4C2763D0" w14:textId="77777777" w:rsidR="00DF3571" w:rsidRDefault="00DF3571">
                      <w:pPr>
                        <w:rPr>
                          <w:rFonts w:ascii="Century Gothic" w:hAnsi="Century Gothic" w:cs="Arial"/>
                          <w:color w:val="222222"/>
                          <w:szCs w:val="24"/>
                          <w:shd w:val="clear" w:color="auto" w:fill="FFFFFF"/>
                        </w:rPr>
                      </w:pPr>
                    </w:p>
                    <w:p w14:paraId="4EF4DEE8" w14:textId="23184851" w:rsidR="00DF3571" w:rsidRDefault="00DF3571">
                      <w:pPr>
                        <w:rPr>
                          <w:rFonts w:ascii="Century Gothic" w:hAnsi="Century Gothic" w:cs="Arial"/>
                          <w:color w:val="222222"/>
                          <w:szCs w:val="24"/>
                          <w:shd w:val="clear" w:color="auto" w:fill="FFFFFF"/>
                        </w:rPr>
                      </w:pPr>
                    </w:p>
                  </w:txbxContent>
                </v:textbox>
              </v:shape>
            </w:pict>
          </mc:Fallback>
        </mc:AlternateContent>
      </w:r>
      <w:r w:rsidR="00DF3571">
        <w:rPr>
          <w:noProof/>
        </w:rPr>
        <mc:AlternateContent>
          <mc:Choice Requires="wps">
            <w:drawing>
              <wp:anchor distT="0" distB="0" distL="114300" distR="114300" simplePos="0" relativeHeight="251636224" behindDoc="0" locked="0" layoutInCell="1" allowOverlap="1" wp14:anchorId="67FC8B83" wp14:editId="705570BB">
                <wp:simplePos x="0" y="0"/>
                <wp:positionH relativeFrom="column">
                  <wp:posOffset>5543550</wp:posOffset>
                </wp:positionH>
                <wp:positionV relativeFrom="paragraph">
                  <wp:posOffset>1428750</wp:posOffset>
                </wp:positionV>
                <wp:extent cx="4057650" cy="4914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057650" cy="4914900"/>
                        </a:xfrm>
                        <a:prstGeom prst="rect">
                          <a:avLst/>
                        </a:prstGeom>
                        <a:solidFill>
                          <a:schemeClr val="lt1"/>
                        </a:solidFill>
                        <a:ln w="6350">
                          <a:noFill/>
                        </a:ln>
                      </wps:spPr>
                      <wps:txbx>
                        <w:txbxContent>
                          <w:p w14:paraId="7AC2F516" w14:textId="77777777" w:rsidR="00DF3571" w:rsidRDefault="00DF3571" w:rsidP="00DF3571">
                            <w:pPr>
                              <w:pStyle w:val="Heading4"/>
                              <w:shd w:val="clear" w:color="auto" w:fill="FFFFFF"/>
                              <w:spacing w:after="75"/>
                              <w:jc w:val="center"/>
                              <w:rPr>
                                <w:rFonts w:ascii="Century Gothic" w:hAnsi="Century Gothic" w:cs="Arial"/>
                                <w:b/>
                                <w:i/>
                                <w:color w:val="auto"/>
                              </w:rPr>
                            </w:pPr>
                          </w:p>
                          <w:p w14:paraId="1F01F4B4" w14:textId="77777777" w:rsidR="00DF3571" w:rsidRPr="005A1834" w:rsidRDefault="00DF3571" w:rsidP="00DF3571">
                            <w:pPr>
                              <w:pStyle w:val="Heading4"/>
                              <w:shd w:val="clear" w:color="auto" w:fill="FFFFFF"/>
                              <w:spacing w:after="75"/>
                              <w:jc w:val="center"/>
                              <w:rPr>
                                <w:rFonts w:ascii="Arial" w:hAnsi="Arial" w:cs="Arial"/>
                                <w:b/>
                                <w:i/>
                                <w:color w:val="333333"/>
                              </w:rPr>
                            </w:pPr>
                            <w:r w:rsidRPr="005A1834">
                              <w:rPr>
                                <w:rFonts w:ascii="Arial" w:hAnsi="Arial" w:cs="Arial"/>
                                <w:b/>
                                <w:i/>
                                <w:color w:val="333333"/>
                              </w:rPr>
                              <w:t>PRIVACY</w:t>
                            </w:r>
                          </w:p>
                          <w:p w14:paraId="29155058" w14:textId="0154F86D" w:rsidR="00DF3571" w:rsidRPr="00607C6D" w:rsidRDefault="00DF3571" w:rsidP="00DF3571">
                            <w:pPr>
                              <w:pStyle w:val="NormalWeb"/>
                              <w:spacing w:before="0" w:beforeAutospacing="0" w:after="0" w:afterAutospacing="0"/>
                              <w:jc w:val="center"/>
                              <w:rPr>
                                <w:rFonts w:ascii="Century Gothic" w:hAnsi="Century Gothic" w:cs="Arial"/>
                              </w:rPr>
                            </w:pPr>
                            <w:r w:rsidRPr="00607C6D">
                              <w:rPr>
                                <w:rFonts w:ascii="Century Gothic" w:hAnsi="Century Gothic" w:cs="Arial"/>
                                <w:shd w:val="clear" w:color="auto" w:fill="FFFFFF"/>
                              </w:rPr>
                              <w:t xml:space="preserve">Your medical record is a confidential document. It </w:t>
                            </w:r>
                            <w:r w:rsidR="005C7930" w:rsidRPr="00607C6D">
                              <w:rPr>
                                <w:rFonts w:ascii="Century Gothic" w:hAnsi="Century Gothic" w:cs="Arial"/>
                                <w:shd w:val="clear" w:color="auto" w:fill="FFFFFF"/>
                              </w:rPr>
                              <w:t>is always the policy of this practice to maintain the security of personal health information</w:t>
                            </w:r>
                            <w:r w:rsidRPr="00607C6D">
                              <w:rPr>
                                <w:rFonts w:ascii="Century Gothic" w:hAnsi="Century Gothic" w:cs="Arial"/>
                                <w:shd w:val="clear" w:color="auto" w:fill="FFFFFF"/>
                              </w:rPr>
                              <w:t xml:space="preserve"> and to ensure that this information is only available to authorised members of staff</w:t>
                            </w:r>
                          </w:p>
                          <w:p w14:paraId="31B8073A" w14:textId="77777777" w:rsidR="00DF3571" w:rsidRDefault="00DF3571" w:rsidP="00DF3571"/>
                          <w:p w14:paraId="5BDA80A2" w14:textId="77777777" w:rsidR="00DF3571" w:rsidRDefault="00DF3571" w:rsidP="00DF3571">
                            <w:pPr>
                              <w:pStyle w:val="Heading4"/>
                              <w:shd w:val="clear" w:color="auto" w:fill="FFFFFF"/>
                              <w:spacing w:after="75"/>
                              <w:jc w:val="left"/>
                              <w:rPr>
                                <w:rFonts w:ascii="Century Gothic" w:hAnsi="Century Gothic" w:cs="Arial"/>
                                <w:b/>
                                <w:i/>
                                <w:color w:val="auto"/>
                              </w:rPr>
                            </w:pPr>
                          </w:p>
                          <w:p w14:paraId="6C9473E3" w14:textId="77777777" w:rsidR="00DF3571" w:rsidRDefault="00DF3571" w:rsidP="00DF3571">
                            <w:pPr>
                              <w:pStyle w:val="Heading4"/>
                              <w:shd w:val="clear" w:color="auto" w:fill="FFFFFF"/>
                              <w:spacing w:after="75"/>
                              <w:jc w:val="center"/>
                              <w:rPr>
                                <w:rFonts w:ascii="Century Gothic" w:hAnsi="Century Gothic" w:cs="Arial"/>
                                <w:b/>
                                <w:i/>
                                <w:color w:val="auto"/>
                              </w:rPr>
                            </w:pPr>
                          </w:p>
                          <w:p w14:paraId="1C620FA2" w14:textId="77777777" w:rsidR="00DF3571" w:rsidRDefault="00DF3571" w:rsidP="00DF3571">
                            <w:pPr>
                              <w:pStyle w:val="Heading4"/>
                              <w:shd w:val="clear" w:color="auto" w:fill="FFFFFF"/>
                              <w:spacing w:after="75"/>
                              <w:jc w:val="center"/>
                              <w:rPr>
                                <w:rFonts w:ascii="Century Gothic" w:hAnsi="Century Gothic" w:cs="Arial"/>
                                <w:b/>
                                <w:i/>
                                <w:color w:val="auto"/>
                              </w:rPr>
                            </w:pPr>
                          </w:p>
                          <w:p w14:paraId="53D49FC4" w14:textId="77777777" w:rsidR="00DF3571" w:rsidRDefault="00DF3571" w:rsidP="00DF3571">
                            <w:pPr>
                              <w:pStyle w:val="Heading4"/>
                              <w:shd w:val="clear" w:color="auto" w:fill="FFFFFF"/>
                              <w:spacing w:after="75"/>
                              <w:jc w:val="center"/>
                              <w:rPr>
                                <w:rFonts w:ascii="Century Gothic" w:hAnsi="Century Gothic" w:cs="Arial"/>
                                <w:b/>
                                <w:i/>
                                <w:color w:val="auto"/>
                              </w:rPr>
                            </w:pPr>
                          </w:p>
                          <w:p w14:paraId="2A2EFEA8" w14:textId="78FE6E26" w:rsidR="00DF3571" w:rsidRPr="005A1834" w:rsidRDefault="00DF3571" w:rsidP="00DF3571">
                            <w:pPr>
                              <w:pStyle w:val="Heading4"/>
                              <w:shd w:val="clear" w:color="auto" w:fill="FFFFFF"/>
                              <w:spacing w:after="75"/>
                              <w:jc w:val="center"/>
                              <w:rPr>
                                <w:rFonts w:ascii="Century Gothic" w:hAnsi="Century Gothic" w:cs="Arial"/>
                                <w:b/>
                                <w:i/>
                                <w:color w:val="auto"/>
                              </w:rPr>
                            </w:pPr>
                            <w:r w:rsidRPr="005A1834">
                              <w:rPr>
                                <w:rFonts w:ascii="Century Gothic" w:hAnsi="Century Gothic" w:cs="Arial"/>
                                <w:b/>
                                <w:i/>
                                <w:color w:val="auto"/>
                              </w:rPr>
                              <w:t>PATIENT FEEDBACK AND COMPLAINTS</w:t>
                            </w:r>
                          </w:p>
                          <w:p w14:paraId="67EC309F" w14:textId="77777777" w:rsidR="00DF3571" w:rsidRPr="00D95929" w:rsidRDefault="00DF3571" w:rsidP="00DF3571">
                            <w:pPr>
                              <w:pStyle w:val="NormalWeb"/>
                              <w:spacing w:before="0" w:beforeAutospacing="0" w:after="0" w:afterAutospacing="0"/>
                              <w:jc w:val="center"/>
                              <w:rPr>
                                <w:rFonts w:ascii="Century Gothic" w:hAnsi="Century Gothic" w:cs="Arial"/>
                              </w:rPr>
                            </w:pPr>
                            <w:r w:rsidRPr="00D95929">
                              <w:rPr>
                                <w:rFonts w:ascii="Century Gothic" w:hAnsi="Century Gothic" w:cs="Arial"/>
                                <w:shd w:val="clear" w:color="auto" w:fill="FFFFFF"/>
                              </w:rPr>
                              <w:t>We value your feedback and suggestions. While we believe that problems are best handled within the practice, you may choose to address your concerns to: Health and Community Services Complaints Commissioner (HCSCC) SA P O Box 199 Rundle Mall SA 5000 Ph. (08) 8226 8666 or Toll Free 1800 232 007 www.hcscc.sa.gov.au</w:t>
                            </w:r>
                          </w:p>
                          <w:p w14:paraId="69498B20" w14:textId="77777777" w:rsidR="00DF3571" w:rsidRDefault="00DF3571" w:rsidP="00DF3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FC8B83" id="Text Box 23" o:spid="_x0000_s1063" type="#_x0000_t202" style="position:absolute;margin-left:436.5pt;margin-top:112.5pt;width:319.5pt;height:387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" fillcolor="white [3201]" stroked="f" strokeweight=".5pt">
                <v:textbox>
                  <w:txbxContent>
                    <w:p w14:paraId="7AC2F516" w14:textId="77777777" w:rsidR="00DF3571" w:rsidRDefault="00DF3571" w:rsidP="00DF3571">
                      <w:pPr>
                        <w:pStyle w:val="Heading4"/>
                        <w:shd w:val="clear" w:color="auto" w:fill="FFFFFF"/>
                        <w:spacing w:after="75"/>
                        <w:jc w:val="center"/>
                        <w:rPr>
                          <w:rFonts w:ascii="Century Gothic" w:hAnsi="Century Gothic" w:cs="Arial"/>
                          <w:b/>
                          <w:i/>
                          <w:color w:val="auto"/>
                        </w:rPr>
                      </w:pPr>
                    </w:p>
                    <w:p w14:paraId="1F01F4B4" w14:textId="77777777" w:rsidR="00DF3571" w:rsidRPr="005A1834" w:rsidRDefault="00DF3571" w:rsidP="00DF3571">
                      <w:pPr>
                        <w:pStyle w:val="Heading4"/>
                        <w:shd w:val="clear" w:color="auto" w:fill="FFFFFF"/>
                        <w:spacing w:after="75"/>
                        <w:jc w:val="center"/>
                        <w:rPr>
                          <w:rFonts w:ascii="Arial" w:hAnsi="Arial" w:cs="Arial"/>
                          <w:b/>
                          <w:i/>
                          <w:color w:val="333333"/>
                        </w:rPr>
                      </w:pPr>
                      <w:r w:rsidRPr="005A1834">
                        <w:rPr>
                          <w:rFonts w:ascii="Arial" w:hAnsi="Arial" w:cs="Arial"/>
                          <w:b/>
                          <w:i/>
                          <w:color w:val="333333"/>
                        </w:rPr>
                        <w:t>PRIVACY</w:t>
                      </w:r>
                    </w:p>
                    <w:p w14:paraId="29155058" w14:textId="0154F86D" w:rsidR="00DF3571" w:rsidRPr="00607C6D" w:rsidRDefault="00DF3571" w:rsidP="00DF3571">
                      <w:pPr>
                        <w:pStyle w:val="NormalWeb"/>
                        <w:spacing w:before="0" w:beforeAutospacing="0" w:after="0" w:afterAutospacing="0"/>
                        <w:jc w:val="center"/>
                        <w:rPr>
                          <w:rFonts w:ascii="Century Gothic" w:hAnsi="Century Gothic" w:cs="Arial"/>
                        </w:rPr>
                      </w:pPr>
                      <w:r w:rsidRPr="00607C6D">
                        <w:rPr>
                          <w:rFonts w:ascii="Century Gothic" w:hAnsi="Century Gothic" w:cs="Arial"/>
                          <w:shd w:val="clear" w:color="auto" w:fill="FFFFFF"/>
                        </w:rPr>
                        <w:t xml:space="preserve">Your medical record is a confidential document. It </w:t>
                      </w:r>
                      <w:r w:rsidR="005C7930" w:rsidRPr="00607C6D">
                        <w:rPr>
                          <w:rFonts w:ascii="Century Gothic" w:hAnsi="Century Gothic" w:cs="Arial"/>
                          <w:shd w:val="clear" w:color="auto" w:fill="FFFFFF"/>
                        </w:rPr>
                        <w:t>is always the policy of this practice to maintain the security of personal health information</w:t>
                      </w:r>
                      <w:r w:rsidRPr="00607C6D">
                        <w:rPr>
                          <w:rFonts w:ascii="Century Gothic" w:hAnsi="Century Gothic" w:cs="Arial"/>
                          <w:shd w:val="clear" w:color="auto" w:fill="FFFFFF"/>
                        </w:rPr>
                        <w:t xml:space="preserve"> and to ensure that this information is only available to authorised members of staff</w:t>
                      </w:r>
                    </w:p>
                    <w:p w14:paraId="31B8073A" w14:textId="77777777" w:rsidR="00DF3571" w:rsidRDefault="00DF3571" w:rsidP="00DF3571"/>
                    <w:p w14:paraId="5BDA80A2" w14:textId="77777777" w:rsidR="00DF3571" w:rsidRDefault="00DF3571" w:rsidP="00DF3571">
                      <w:pPr>
                        <w:pStyle w:val="Heading4"/>
                        <w:shd w:val="clear" w:color="auto" w:fill="FFFFFF"/>
                        <w:spacing w:after="75"/>
                        <w:jc w:val="left"/>
                        <w:rPr>
                          <w:rFonts w:ascii="Century Gothic" w:hAnsi="Century Gothic" w:cs="Arial"/>
                          <w:b/>
                          <w:i/>
                          <w:color w:val="auto"/>
                        </w:rPr>
                      </w:pPr>
                    </w:p>
                    <w:p w14:paraId="6C9473E3" w14:textId="77777777" w:rsidR="00DF3571" w:rsidRDefault="00DF3571" w:rsidP="00DF3571">
                      <w:pPr>
                        <w:pStyle w:val="Heading4"/>
                        <w:shd w:val="clear" w:color="auto" w:fill="FFFFFF"/>
                        <w:spacing w:after="75"/>
                        <w:jc w:val="center"/>
                        <w:rPr>
                          <w:rFonts w:ascii="Century Gothic" w:hAnsi="Century Gothic" w:cs="Arial"/>
                          <w:b/>
                          <w:i/>
                          <w:color w:val="auto"/>
                        </w:rPr>
                      </w:pPr>
                    </w:p>
                    <w:p w14:paraId="1C620FA2" w14:textId="77777777" w:rsidR="00DF3571" w:rsidRDefault="00DF3571" w:rsidP="00DF3571">
                      <w:pPr>
                        <w:pStyle w:val="Heading4"/>
                        <w:shd w:val="clear" w:color="auto" w:fill="FFFFFF"/>
                        <w:spacing w:after="75"/>
                        <w:jc w:val="center"/>
                        <w:rPr>
                          <w:rFonts w:ascii="Century Gothic" w:hAnsi="Century Gothic" w:cs="Arial"/>
                          <w:b/>
                          <w:i/>
                          <w:color w:val="auto"/>
                        </w:rPr>
                      </w:pPr>
                    </w:p>
                    <w:p w14:paraId="53D49FC4" w14:textId="77777777" w:rsidR="00DF3571" w:rsidRDefault="00DF3571" w:rsidP="00DF3571">
                      <w:pPr>
                        <w:pStyle w:val="Heading4"/>
                        <w:shd w:val="clear" w:color="auto" w:fill="FFFFFF"/>
                        <w:spacing w:after="75"/>
                        <w:jc w:val="center"/>
                        <w:rPr>
                          <w:rFonts w:ascii="Century Gothic" w:hAnsi="Century Gothic" w:cs="Arial"/>
                          <w:b/>
                          <w:i/>
                          <w:color w:val="auto"/>
                        </w:rPr>
                      </w:pPr>
                    </w:p>
                    <w:p w14:paraId="2A2EFEA8" w14:textId="78FE6E26" w:rsidR="00DF3571" w:rsidRPr="005A1834" w:rsidRDefault="00DF3571" w:rsidP="00DF3571">
                      <w:pPr>
                        <w:pStyle w:val="Heading4"/>
                        <w:shd w:val="clear" w:color="auto" w:fill="FFFFFF"/>
                        <w:spacing w:after="75"/>
                        <w:jc w:val="center"/>
                        <w:rPr>
                          <w:rFonts w:ascii="Century Gothic" w:hAnsi="Century Gothic" w:cs="Arial"/>
                          <w:b/>
                          <w:i/>
                          <w:color w:val="auto"/>
                        </w:rPr>
                      </w:pPr>
                      <w:r w:rsidRPr="005A1834">
                        <w:rPr>
                          <w:rFonts w:ascii="Century Gothic" w:hAnsi="Century Gothic" w:cs="Arial"/>
                          <w:b/>
                          <w:i/>
                          <w:color w:val="auto"/>
                        </w:rPr>
                        <w:t>PATIENT FEEDBACK AND COMPLAINTS</w:t>
                      </w:r>
                    </w:p>
                    <w:p w14:paraId="67EC309F" w14:textId="77777777" w:rsidR="00DF3571" w:rsidRPr="00D95929" w:rsidRDefault="00DF3571" w:rsidP="00DF3571">
                      <w:pPr>
                        <w:pStyle w:val="NormalWeb"/>
                        <w:spacing w:before="0" w:beforeAutospacing="0" w:after="0" w:afterAutospacing="0"/>
                        <w:jc w:val="center"/>
                        <w:rPr>
                          <w:rFonts w:ascii="Century Gothic" w:hAnsi="Century Gothic" w:cs="Arial"/>
                        </w:rPr>
                      </w:pPr>
                      <w:r w:rsidRPr="00D95929">
                        <w:rPr>
                          <w:rFonts w:ascii="Century Gothic" w:hAnsi="Century Gothic" w:cs="Arial"/>
                          <w:shd w:val="clear" w:color="auto" w:fill="FFFFFF"/>
                        </w:rPr>
                        <w:t>We value your feedback and suggestions. While we believe that problems are best handled within the practice, you may choose to address your concerns to: Health and Community Services Complaints Commissioner (HCSCC) SA P O Box 199 Rundle Mall SA 5000 Ph. (08) 8226 8666 or Toll Free 1800 232 007 www.hcscc.sa.gov.au</w:t>
                      </w:r>
                    </w:p>
                    <w:p w14:paraId="69498B20" w14:textId="77777777" w:rsidR="00DF3571" w:rsidRDefault="00DF3571" w:rsidP="00DF3571"/>
                  </w:txbxContent>
                </v:textbox>
              </v:shape>
            </w:pict>
          </mc:Fallback>
        </mc:AlternateContent>
      </w:r>
      <w:r w:rsidR="00DF3571">
        <w:rPr>
          <w:noProof/>
          <w:lang w:val="en-AU" w:eastAsia="en-AU"/>
        </w:rPr>
        <mc:AlternateContent>
          <mc:Choice Requires="wps">
            <w:drawing>
              <wp:anchor distT="0" distB="0" distL="114300" distR="114300" simplePos="0" relativeHeight="251664896" behindDoc="0" locked="0" layoutInCell="1" allowOverlap="1" wp14:anchorId="72E01824" wp14:editId="7D69AB4C">
                <wp:simplePos x="0" y="0"/>
                <wp:positionH relativeFrom="column">
                  <wp:posOffset>2028825</wp:posOffset>
                </wp:positionH>
                <wp:positionV relativeFrom="paragraph">
                  <wp:posOffset>161925</wp:posOffset>
                </wp:positionV>
                <wp:extent cx="2260574" cy="217805"/>
                <wp:effectExtent l="0" t="0" r="6985" b="10795"/>
                <wp:wrapNone/>
                <wp:docPr id="992" name="Text Box 9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574" cy="217805"/>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9F8C2" w14:textId="77777777" w:rsidR="00DF3571" w:rsidRPr="0009346B" w:rsidRDefault="00DF3571" w:rsidP="00DF3571">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wps:txbx>
                      <wps:bodyPr rot="0" vert="horz" wrap="square" lIns="0" tIns="0" rIns="0" bIns="0" anchor="t" anchorCtr="0" upright="1">
                        <a:spAutoFit/>
                      </wps:bodyPr>
                    </wps:wsp>
                  </a:graphicData>
                </a:graphic>
              </wp:anchor>
            </w:drawing>
          </mc:Choice>
          <mc:Fallback>
            <w:pict>
              <v:shape w14:anchorId="72E01824" id="_x0000_s1064" type="#_x0000_t202" style="position:absolute;margin-left:159.75pt;margin-top:12.75pt;width:178pt;height:17.1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" filled="f" fillcolor="#f60" stroked="f">
                <v:textbox style="mso-fit-shape-to-text:t" inset="0,0,0,0">
                  <w:txbxContent>
                    <w:p w14:paraId="6219F8C2" w14:textId="77777777" w:rsidR="00DF3571" w:rsidRPr="0009346B" w:rsidRDefault="00DF3571" w:rsidP="00DF3571">
                      <w:pPr>
                        <w:rPr>
                          <w:rFonts w:ascii="Century Gothic" w:hAnsi="Century Gothic"/>
                          <w:color w:val="000000" w:themeColor="text1"/>
                          <w:sz w:val="28"/>
                          <w:szCs w:val="28"/>
                        </w:rPr>
                      </w:pPr>
                      <w:r w:rsidRPr="0009346B">
                        <w:rPr>
                          <w:rFonts w:ascii="Century Gothic" w:hAnsi="Century Gothic"/>
                          <w:color w:val="000000" w:themeColor="text1"/>
                          <w:sz w:val="28"/>
                          <w:szCs w:val="28"/>
                        </w:rPr>
                        <w:t>PHONE: (08) 8823 2002</w:t>
                      </w:r>
                    </w:p>
                  </w:txbxContent>
                </v:textbox>
              </v:shape>
            </w:pict>
          </mc:Fallback>
        </mc:AlternateContent>
      </w:r>
      <w:r w:rsidR="00DF3571">
        <w:rPr>
          <w:noProof/>
          <w:lang w:val="en-AU" w:eastAsia="en-AU"/>
        </w:rPr>
        <mc:AlternateContent>
          <mc:Choice Requires="wps">
            <w:drawing>
              <wp:anchor distT="0" distB="0" distL="114300" distR="114300" simplePos="0" relativeHeight="251653632" behindDoc="0" locked="0" layoutInCell="1" allowOverlap="1" wp14:anchorId="6FBB8D53" wp14:editId="6866C3CC">
                <wp:simplePos x="0" y="0"/>
                <wp:positionH relativeFrom="column">
                  <wp:posOffset>8324850</wp:posOffset>
                </wp:positionH>
                <wp:positionV relativeFrom="paragraph">
                  <wp:posOffset>257175</wp:posOffset>
                </wp:positionV>
                <wp:extent cx="1612900" cy="666115"/>
                <wp:effectExtent l="0" t="0" r="6350" b="635"/>
                <wp:wrapNone/>
                <wp:docPr id="29" name="Rectangle 206"/>
                <wp:cNvGraphicFramePr/>
                <a:graphic xmlns:a="http://schemas.openxmlformats.org/drawingml/2006/main">
                  <a:graphicData uri="http://schemas.microsoft.com/office/word/2010/wordprocessingShape">
                    <wps:wsp>
                      <wps:cNvSpPr/>
                      <wps:spPr>
                        <a:xfrm flipH="1">
                          <a:off x="0" y="0"/>
                          <a:ext cx="1612900"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9327962" id="Rectangle 206" o:spid="_x0000_s1026" style="position:absolute;margin-left:655.5pt;margin-top:20.25pt;width:127pt;height:52.45pt;flip:x;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" path="m,l1626870,,1355106,464820,,464820,,xe" fillcolor="#7b7b7b [2406]" stroked="f" strokeweight="1pt">
                <v:stroke joinstyle="miter"/>
                <v:path arrowok="t" o:connecttype="custom" o:connectlocs="0,0;1612900,0;1343470,666115;0,666115;0,0" o:connectangles="0,0,0,0,0"/>
              </v:shape>
            </w:pict>
          </mc:Fallback>
        </mc:AlternateContent>
      </w:r>
      <w:r w:rsidR="00DF3571">
        <w:rPr>
          <w:noProof/>
          <w:lang w:val="en-AU" w:eastAsia="en-AU"/>
        </w:rPr>
        <mc:AlternateContent>
          <mc:Choice Requires="wps">
            <w:drawing>
              <wp:anchor distT="0" distB="0" distL="114300" distR="114300" simplePos="0" relativeHeight="251659776" behindDoc="0" locked="0" layoutInCell="1" allowOverlap="1" wp14:anchorId="598C4A8B" wp14:editId="7C2FC6B0">
                <wp:simplePos x="0" y="0"/>
                <wp:positionH relativeFrom="column">
                  <wp:posOffset>85725</wp:posOffset>
                </wp:positionH>
                <wp:positionV relativeFrom="paragraph">
                  <wp:posOffset>304800</wp:posOffset>
                </wp:positionV>
                <wp:extent cx="1875133" cy="666115"/>
                <wp:effectExtent l="0" t="0" r="0" b="635"/>
                <wp:wrapNone/>
                <wp:docPr id="30" name="Rectangle 206"/>
                <wp:cNvGraphicFramePr/>
                <a:graphic xmlns:a="http://schemas.openxmlformats.org/drawingml/2006/main">
                  <a:graphicData uri="http://schemas.microsoft.com/office/word/2010/wordprocessingShape">
                    <wps:wsp>
                      <wps:cNvSpPr/>
                      <wps:spPr>
                        <a:xfrm>
                          <a:off x="0" y="0"/>
                          <a:ext cx="1875133" cy="666115"/>
                        </a:xfrm>
                        <a:custGeom>
                          <a:avLst/>
                          <a:gdLst>
                            <a:gd name="connsiteX0" fmla="*/ 0 w 1626870"/>
                            <a:gd name="connsiteY0" fmla="*/ 0 h 464820"/>
                            <a:gd name="connsiteX1" fmla="*/ 1626870 w 1626870"/>
                            <a:gd name="connsiteY1" fmla="*/ 0 h 464820"/>
                            <a:gd name="connsiteX2" fmla="*/ 1626870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5028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435784 w 1626870"/>
                            <a:gd name="connsiteY2" fmla="*/ 464820 h 464820"/>
                            <a:gd name="connsiteX3" fmla="*/ 0 w 1626870"/>
                            <a:gd name="connsiteY3" fmla="*/ 464820 h 464820"/>
                            <a:gd name="connsiteX4" fmla="*/ 0 w 1626870"/>
                            <a:gd name="connsiteY4" fmla="*/ 0 h 464820"/>
                            <a:gd name="connsiteX0" fmla="*/ 0 w 1626870"/>
                            <a:gd name="connsiteY0" fmla="*/ 0 h 464820"/>
                            <a:gd name="connsiteX1" fmla="*/ 1626870 w 1626870"/>
                            <a:gd name="connsiteY1" fmla="*/ 0 h 464820"/>
                            <a:gd name="connsiteX2" fmla="*/ 1355106 w 1626870"/>
                            <a:gd name="connsiteY2" fmla="*/ 464820 h 464820"/>
                            <a:gd name="connsiteX3" fmla="*/ 0 w 1626870"/>
                            <a:gd name="connsiteY3" fmla="*/ 464820 h 464820"/>
                            <a:gd name="connsiteX4" fmla="*/ 0 w 1626870"/>
                            <a:gd name="connsiteY4" fmla="*/ 0 h 4648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26870" h="464820">
                              <a:moveTo>
                                <a:pt x="0" y="0"/>
                              </a:moveTo>
                              <a:lnTo>
                                <a:pt x="1626870" y="0"/>
                              </a:lnTo>
                              <a:lnTo>
                                <a:pt x="1355106" y="464820"/>
                              </a:lnTo>
                              <a:lnTo>
                                <a:pt x="0" y="464820"/>
                              </a:lnTo>
                              <a:lnTo>
                                <a:pt x="0" y="0"/>
                              </a:lnTo>
                              <a:close/>
                            </a:path>
                          </a:pathLst>
                        </a:custGeom>
                        <a:solidFill>
                          <a:schemeClr val="accent3">
                            <a:lumMod val="75000"/>
                          </a:schemeClr>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C67DD" id="Rectangle 206" o:spid="_x0000_s1026" style="position:absolute;margin-left:6.75pt;margin-top:24pt;width:147.65pt;height:52.45pt;z-index:251659776;visibility:visible;mso-wrap-style:square;mso-wrap-distance-left:9pt;mso-wrap-distance-top:0;mso-wrap-distance-right:9pt;mso-wrap-distance-bottom:0;mso-position-horizontal:absolute;mso-position-horizontal-relative:text;mso-position-vertical:absolute;mso-position-vertical-relative:text;v-text-anchor:middle" coordsize="1626870,464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" path="m,l1626870,,1355106,464820,,464820,,xe" fillcolor="#7b7b7b [2406]" stroked="f" strokeweight="1pt">
                <v:stroke joinstyle="miter"/>
                <v:path arrowok="t" o:connecttype="custom" o:connectlocs="0,0;1875133,0;1561897,666115;0,666115;0,0" o:connectangles="0,0,0,0,0"/>
              </v:shape>
            </w:pict>
          </mc:Fallback>
        </mc:AlternateContent>
      </w:r>
      <w:r w:rsidR="00DF3571">
        <w:rPr>
          <w:noProof/>
        </w:rPr>
        <mc:AlternateContent>
          <mc:Choice Requires="wps">
            <w:drawing>
              <wp:anchor distT="0" distB="0" distL="114300" distR="114300" simplePos="0" relativeHeight="251641344" behindDoc="0" locked="0" layoutInCell="1" allowOverlap="1" wp14:anchorId="130E63B7" wp14:editId="64A9BBA5">
                <wp:simplePos x="0" y="0"/>
                <wp:positionH relativeFrom="column">
                  <wp:posOffset>-1</wp:posOffset>
                </wp:positionH>
                <wp:positionV relativeFrom="paragraph">
                  <wp:posOffset>0</wp:posOffset>
                </wp:positionV>
                <wp:extent cx="10086975" cy="4762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10086975" cy="476250"/>
                        </a:xfrm>
                        <a:prstGeom prst="rect">
                          <a:avLst/>
                        </a:prstGeom>
                        <a:solidFill>
                          <a:schemeClr val="bg1">
                            <a:lumMod val="75000"/>
                          </a:schemeClr>
                        </a:solidFill>
                        <a:ln w="6350">
                          <a:noFill/>
                        </a:ln>
                      </wps:spPr>
                      <wps:txbx>
                        <w:txbxContent>
                          <w:p w14:paraId="7A18706F" w14:textId="77777777" w:rsidR="00DF3571" w:rsidRDefault="00DF3571" w:rsidP="00DF35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E63B7" id="Text Box 28" o:spid="_x0000_s1065" type="#_x0000_t202" style="position:absolute;margin-left:0;margin-top:0;width:794.25pt;height: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" fillcolor="#bfbfbf [2412]" stroked="f" strokeweight=".5pt">
                <v:textbox>
                  <w:txbxContent>
                    <w:p w14:paraId="7A18706F" w14:textId="77777777" w:rsidR="00DF3571" w:rsidRDefault="00DF3571" w:rsidP="00DF3571"/>
                  </w:txbxContent>
                </v:textbox>
              </v:shape>
            </w:pict>
          </mc:Fallback>
        </mc:AlternateContent>
      </w:r>
    </w:p>
    <w:sectPr w:rsidR="00BB3455" w:rsidSect="00D57783">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F17066"/>
    <w:multiLevelType w:val="multilevel"/>
    <w:tmpl w:val="83C2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A82"/>
    <w:rsid w:val="00061740"/>
    <w:rsid w:val="000764CA"/>
    <w:rsid w:val="0008789F"/>
    <w:rsid w:val="0009346B"/>
    <w:rsid w:val="000C0074"/>
    <w:rsid w:val="000F586B"/>
    <w:rsid w:val="00124095"/>
    <w:rsid w:val="00167556"/>
    <w:rsid w:val="001B5F0B"/>
    <w:rsid w:val="00217BA6"/>
    <w:rsid w:val="00235476"/>
    <w:rsid w:val="002B37CA"/>
    <w:rsid w:val="00301E13"/>
    <w:rsid w:val="00323A35"/>
    <w:rsid w:val="0032515B"/>
    <w:rsid w:val="003C1EA9"/>
    <w:rsid w:val="00441624"/>
    <w:rsid w:val="004C1D5E"/>
    <w:rsid w:val="00551577"/>
    <w:rsid w:val="00592B97"/>
    <w:rsid w:val="005A1834"/>
    <w:rsid w:val="005C3254"/>
    <w:rsid w:val="005C7930"/>
    <w:rsid w:val="00607C6D"/>
    <w:rsid w:val="006A313B"/>
    <w:rsid w:val="006B4A82"/>
    <w:rsid w:val="006D58E3"/>
    <w:rsid w:val="006E4F4A"/>
    <w:rsid w:val="006F7652"/>
    <w:rsid w:val="007B7F43"/>
    <w:rsid w:val="00804779"/>
    <w:rsid w:val="00812FFB"/>
    <w:rsid w:val="00827266"/>
    <w:rsid w:val="009063CD"/>
    <w:rsid w:val="00927E81"/>
    <w:rsid w:val="009651C0"/>
    <w:rsid w:val="009E6AB9"/>
    <w:rsid w:val="00A1304F"/>
    <w:rsid w:val="00AD3F09"/>
    <w:rsid w:val="00BB3455"/>
    <w:rsid w:val="00BD45E0"/>
    <w:rsid w:val="00BD500F"/>
    <w:rsid w:val="00C2714A"/>
    <w:rsid w:val="00C827C0"/>
    <w:rsid w:val="00CE0831"/>
    <w:rsid w:val="00D20A77"/>
    <w:rsid w:val="00D26911"/>
    <w:rsid w:val="00D454D1"/>
    <w:rsid w:val="00D67EA3"/>
    <w:rsid w:val="00D86B2B"/>
    <w:rsid w:val="00D948D6"/>
    <w:rsid w:val="00D95929"/>
    <w:rsid w:val="00DF3571"/>
    <w:rsid w:val="00E03F49"/>
    <w:rsid w:val="00E04B74"/>
    <w:rsid w:val="00E237CD"/>
    <w:rsid w:val="00EA30E1"/>
    <w:rsid w:val="00EE2A89"/>
    <w:rsid w:val="00EE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BBFD"/>
  <w15:docId w15:val="{502D50B1-7AFF-44CF-9D21-6E703D02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AB9"/>
    <w:pPr>
      <w:spacing w:after="0" w:line="240" w:lineRule="auto"/>
    </w:pPr>
    <w:rPr>
      <w:rFonts w:eastAsia="Times New Roman" w:cs="Times New Roman"/>
      <w:sz w:val="24"/>
      <w:szCs w:val="20"/>
    </w:rPr>
  </w:style>
  <w:style w:type="paragraph" w:styleId="Heading1">
    <w:name w:val="heading 1"/>
    <w:basedOn w:val="Normal"/>
    <w:next w:val="Normal"/>
    <w:link w:val="Heading1Char"/>
    <w:uiPriority w:val="9"/>
    <w:qFormat/>
    <w:rsid w:val="009E6A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E6AB9"/>
    <w:pPr>
      <w:outlineLvl w:val="1"/>
    </w:pPr>
  </w:style>
  <w:style w:type="paragraph" w:styleId="Heading3">
    <w:name w:val="heading 3"/>
    <w:basedOn w:val="Heading2"/>
    <w:next w:val="Normal"/>
    <w:link w:val="Heading3Char"/>
    <w:qFormat/>
    <w:rsid w:val="009E6AB9"/>
    <w:pPr>
      <w:outlineLvl w:val="2"/>
    </w:pPr>
    <w:rPr>
      <w:b/>
      <w:color w:val="A5A5A5" w:themeColor="accent3"/>
      <w:sz w:val="32"/>
    </w:rPr>
  </w:style>
  <w:style w:type="paragraph" w:styleId="Heading4">
    <w:name w:val="heading 4"/>
    <w:basedOn w:val="Heading1"/>
    <w:next w:val="Normal"/>
    <w:link w:val="Heading4Char"/>
    <w:qFormat/>
    <w:rsid w:val="009E6AB9"/>
    <w:pPr>
      <w:keepNext w:val="0"/>
      <w:keepLines w:val="0"/>
      <w:spacing w:before="0"/>
      <w:jc w:val="right"/>
      <w:outlineLvl w:val="3"/>
    </w:pPr>
    <w:rPr>
      <w:rFonts w:asciiTheme="minorHAnsi" w:eastAsia="Times New Roman" w:hAnsiTheme="minorHAnsi" w:cs="Times New Roman"/>
      <w:color w:val="000000"/>
      <w:sz w:val="28"/>
      <w:szCs w:val="20"/>
    </w:rPr>
  </w:style>
  <w:style w:type="paragraph" w:styleId="Heading5">
    <w:name w:val="heading 5"/>
    <w:basedOn w:val="Title"/>
    <w:next w:val="Normal"/>
    <w:link w:val="Heading5Char"/>
    <w:qFormat/>
    <w:rsid w:val="009E6AB9"/>
    <w:pPr>
      <w:jc w:val="left"/>
      <w:outlineLvl w:val="4"/>
    </w:pPr>
    <w:rPr>
      <w:sz w:val="40"/>
    </w:rPr>
  </w:style>
  <w:style w:type="paragraph" w:styleId="Heading6">
    <w:name w:val="heading 6"/>
    <w:basedOn w:val="Normal"/>
    <w:next w:val="Normal"/>
    <w:link w:val="Heading6Char"/>
    <w:qFormat/>
    <w:rsid w:val="009E6AB9"/>
    <w:pP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6AB9"/>
    <w:rPr>
      <w:rFonts w:eastAsia="Times New Roman" w:cs="Times New Roman"/>
      <w:sz w:val="24"/>
      <w:szCs w:val="20"/>
    </w:rPr>
  </w:style>
  <w:style w:type="character" w:customStyle="1" w:styleId="Heading3Char">
    <w:name w:val="Heading 3 Char"/>
    <w:basedOn w:val="DefaultParagraphFont"/>
    <w:link w:val="Heading3"/>
    <w:rsid w:val="009E6AB9"/>
    <w:rPr>
      <w:rFonts w:eastAsia="Times New Roman" w:cs="Times New Roman"/>
      <w:b/>
      <w:color w:val="A5A5A5" w:themeColor="accent3"/>
      <w:sz w:val="32"/>
      <w:szCs w:val="20"/>
    </w:rPr>
  </w:style>
  <w:style w:type="character" w:customStyle="1" w:styleId="Heading4Char">
    <w:name w:val="Heading 4 Char"/>
    <w:basedOn w:val="DefaultParagraphFont"/>
    <w:link w:val="Heading4"/>
    <w:rsid w:val="009E6AB9"/>
    <w:rPr>
      <w:rFonts w:eastAsia="Times New Roman" w:cs="Times New Roman"/>
      <w:color w:val="000000"/>
      <w:sz w:val="28"/>
      <w:szCs w:val="20"/>
    </w:rPr>
  </w:style>
  <w:style w:type="character" w:customStyle="1" w:styleId="Heading5Char">
    <w:name w:val="Heading 5 Char"/>
    <w:basedOn w:val="DefaultParagraphFont"/>
    <w:link w:val="Heading5"/>
    <w:rsid w:val="009E6AB9"/>
    <w:rPr>
      <w:rFonts w:asciiTheme="majorHAnsi" w:eastAsiaTheme="majorEastAsia" w:hAnsiTheme="majorHAnsi" w:cstheme="majorBidi"/>
      <w:b/>
      <w:spacing w:val="-10"/>
      <w:kern w:val="28"/>
      <w:sz w:val="40"/>
      <w:szCs w:val="56"/>
    </w:rPr>
  </w:style>
  <w:style w:type="character" w:customStyle="1" w:styleId="Heading6Char">
    <w:name w:val="Heading 6 Char"/>
    <w:basedOn w:val="DefaultParagraphFont"/>
    <w:link w:val="Heading6"/>
    <w:rsid w:val="009E6AB9"/>
    <w:rPr>
      <w:rFonts w:eastAsia="Times New Roman" w:cs="Times New Roman"/>
      <w:b/>
      <w:szCs w:val="20"/>
    </w:rPr>
  </w:style>
  <w:style w:type="paragraph" w:styleId="Title">
    <w:name w:val="Title"/>
    <w:basedOn w:val="Normal"/>
    <w:next w:val="Normal"/>
    <w:link w:val="TitleChar"/>
    <w:qFormat/>
    <w:rsid w:val="009E6AB9"/>
    <w:pPr>
      <w:contextualSpacing/>
      <w:jc w:val="right"/>
    </w:pPr>
    <w:rPr>
      <w:rFonts w:asciiTheme="majorHAnsi" w:eastAsiaTheme="majorEastAsia" w:hAnsiTheme="majorHAnsi" w:cstheme="majorBidi"/>
      <w:b/>
      <w:spacing w:val="-10"/>
      <w:kern w:val="28"/>
      <w:sz w:val="72"/>
      <w:szCs w:val="56"/>
    </w:rPr>
  </w:style>
  <w:style w:type="character" w:customStyle="1" w:styleId="TitleChar">
    <w:name w:val="Title Char"/>
    <w:basedOn w:val="DefaultParagraphFont"/>
    <w:link w:val="Title"/>
    <w:rsid w:val="009E6AB9"/>
    <w:rPr>
      <w:rFonts w:asciiTheme="majorHAnsi" w:eastAsiaTheme="majorEastAsia" w:hAnsiTheme="majorHAnsi" w:cstheme="majorBidi"/>
      <w:b/>
      <w:spacing w:val="-10"/>
      <w:kern w:val="28"/>
      <w:sz w:val="72"/>
      <w:szCs w:val="56"/>
    </w:rPr>
  </w:style>
  <w:style w:type="paragraph" w:styleId="Subtitle">
    <w:name w:val="Subtitle"/>
    <w:basedOn w:val="Normal"/>
    <w:next w:val="Normal"/>
    <w:link w:val="SubtitleChar"/>
    <w:qFormat/>
    <w:rsid w:val="009E6AB9"/>
    <w:pPr>
      <w:numPr>
        <w:ilvl w:val="1"/>
      </w:numPr>
      <w:spacing w:after="160"/>
      <w:jc w:val="right"/>
    </w:pPr>
    <w:rPr>
      <w:rFonts w:eastAsiaTheme="minorEastAsia" w:cstheme="minorBidi"/>
      <w:spacing w:val="15"/>
      <w:sz w:val="22"/>
      <w:szCs w:val="22"/>
    </w:rPr>
  </w:style>
  <w:style w:type="character" w:customStyle="1" w:styleId="SubtitleChar">
    <w:name w:val="Subtitle Char"/>
    <w:basedOn w:val="DefaultParagraphFont"/>
    <w:link w:val="Subtitle"/>
    <w:rsid w:val="009E6AB9"/>
    <w:rPr>
      <w:rFonts w:eastAsiaTheme="minorEastAsia"/>
      <w:spacing w:val="15"/>
    </w:rPr>
  </w:style>
  <w:style w:type="character" w:styleId="Strong">
    <w:name w:val="Strong"/>
    <w:basedOn w:val="DefaultParagraphFont"/>
    <w:uiPriority w:val="22"/>
    <w:qFormat/>
    <w:rsid w:val="009E6AB9"/>
    <w:rPr>
      <w:rFonts w:asciiTheme="minorHAnsi" w:hAnsiTheme="minorHAnsi"/>
      <w:b/>
      <w:bCs/>
    </w:rPr>
  </w:style>
  <w:style w:type="character" w:customStyle="1" w:styleId="Heading1Char">
    <w:name w:val="Heading 1 Char"/>
    <w:basedOn w:val="DefaultParagraphFont"/>
    <w:link w:val="Heading1"/>
    <w:uiPriority w:val="9"/>
    <w:rsid w:val="009E6AB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6B4A82"/>
    <w:rPr>
      <w:rFonts w:ascii="Tahoma" w:hAnsi="Tahoma" w:cs="Tahoma"/>
      <w:sz w:val="16"/>
      <w:szCs w:val="16"/>
    </w:rPr>
  </w:style>
  <w:style w:type="character" w:customStyle="1" w:styleId="BalloonTextChar">
    <w:name w:val="Balloon Text Char"/>
    <w:basedOn w:val="DefaultParagraphFont"/>
    <w:link w:val="BalloonText"/>
    <w:uiPriority w:val="99"/>
    <w:semiHidden/>
    <w:rsid w:val="006B4A82"/>
    <w:rPr>
      <w:rFonts w:ascii="Tahoma" w:eastAsia="Times New Roman" w:hAnsi="Tahoma" w:cs="Tahoma"/>
      <w:sz w:val="16"/>
      <w:szCs w:val="16"/>
    </w:rPr>
  </w:style>
  <w:style w:type="paragraph" w:styleId="NormalWeb">
    <w:name w:val="Normal (Web)"/>
    <w:basedOn w:val="Normal"/>
    <w:uiPriority w:val="99"/>
    <w:unhideWhenUsed/>
    <w:rsid w:val="006E4F4A"/>
    <w:pPr>
      <w:spacing w:before="100" w:beforeAutospacing="1" w:after="100" w:afterAutospacing="1"/>
    </w:pPr>
    <w:rPr>
      <w:rFonts w:ascii="Times New Roman" w:hAnsi="Times New Roman"/>
      <w:szCs w:val="24"/>
      <w:lang w:val="en-AU" w:eastAsia="en-AU"/>
    </w:rPr>
  </w:style>
  <w:style w:type="table" w:styleId="TableGrid">
    <w:name w:val="Table Grid"/>
    <w:basedOn w:val="TableNormal"/>
    <w:uiPriority w:val="59"/>
    <w:rsid w:val="005C79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6579">
      <w:bodyDiv w:val="1"/>
      <w:marLeft w:val="0"/>
      <w:marRight w:val="0"/>
      <w:marTop w:val="0"/>
      <w:marBottom w:val="0"/>
      <w:divBdr>
        <w:top w:val="none" w:sz="0" w:space="0" w:color="auto"/>
        <w:left w:val="none" w:sz="0" w:space="0" w:color="auto"/>
        <w:bottom w:val="none" w:sz="0" w:space="0" w:color="auto"/>
        <w:right w:val="none" w:sz="0" w:space="0" w:color="auto"/>
      </w:divBdr>
    </w:div>
    <w:div w:id="314720096">
      <w:bodyDiv w:val="1"/>
      <w:marLeft w:val="0"/>
      <w:marRight w:val="0"/>
      <w:marTop w:val="0"/>
      <w:marBottom w:val="0"/>
      <w:divBdr>
        <w:top w:val="none" w:sz="0" w:space="0" w:color="auto"/>
        <w:left w:val="none" w:sz="0" w:space="0" w:color="auto"/>
        <w:bottom w:val="none" w:sz="0" w:space="0" w:color="auto"/>
        <w:right w:val="none" w:sz="0" w:space="0" w:color="auto"/>
      </w:divBdr>
    </w:div>
    <w:div w:id="818379228">
      <w:bodyDiv w:val="1"/>
      <w:marLeft w:val="0"/>
      <w:marRight w:val="0"/>
      <w:marTop w:val="0"/>
      <w:marBottom w:val="0"/>
      <w:divBdr>
        <w:top w:val="none" w:sz="0" w:space="0" w:color="auto"/>
        <w:left w:val="none" w:sz="0" w:space="0" w:color="auto"/>
        <w:bottom w:val="none" w:sz="0" w:space="0" w:color="auto"/>
        <w:right w:val="none" w:sz="0" w:space="0" w:color="auto"/>
      </w:divBdr>
    </w:div>
    <w:div w:id="828057046">
      <w:bodyDiv w:val="1"/>
      <w:marLeft w:val="0"/>
      <w:marRight w:val="0"/>
      <w:marTop w:val="0"/>
      <w:marBottom w:val="0"/>
      <w:divBdr>
        <w:top w:val="none" w:sz="0" w:space="0" w:color="auto"/>
        <w:left w:val="none" w:sz="0" w:space="0" w:color="auto"/>
        <w:bottom w:val="none" w:sz="0" w:space="0" w:color="auto"/>
        <w:right w:val="none" w:sz="0" w:space="0" w:color="auto"/>
      </w:divBdr>
    </w:div>
    <w:div w:id="1068457747">
      <w:bodyDiv w:val="1"/>
      <w:marLeft w:val="0"/>
      <w:marRight w:val="0"/>
      <w:marTop w:val="0"/>
      <w:marBottom w:val="0"/>
      <w:divBdr>
        <w:top w:val="none" w:sz="0" w:space="0" w:color="auto"/>
        <w:left w:val="none" w:sz="0" w:space="0" w:color="auto"/>
        <w:bottom w:val="none" w:sz="0" w:space="0" w:color="auto"/>
        <w:right w:val="none" w:sz="0" w:space="0" w:color="auto"/>
      </w:divBdr>
      <w:divsChild>
        <w:div w:id="892279957">
          <w:marLeft w:val="0"/>
          <w:marRight w:val="0"/>
          <w:marTop w:val="0"/>
          <w:marBottom w:val="0"/>
          <w:divBdr>
            <w:top w:val="none" w:sz="0" w:space="0" w:color="auto"/>
            <w:left w:val="none" w:sz="0" w:space="0" w:color="auto"/>
            <w:bottom w:val="none" w:sz="0" w:space="0" w:color="auto"/>
            <w:right w:val="none" w:sz="0" w:space="0" w:color="auto"/>
          </w:divBdr>
          <w:divsChild>
            <w:div w:id="836070676">
              <w:marLeft w:val="0"/>
              <w:marRight w:val="0"/>
              <w:marTop w:val="0"/>
              <w:marBottom w:val="0"/>
              <w:divBdr>
                <w:top w:val="none" w:sz="0" w:space="0" w:color="auto"/>
                <w:left w:val="none" w:sz="0" w:space="0" w:color="auto"/>
                <w:bottom w:val="none" w:sz="0" w:space="0" w:color="auto"/>
                <w:right w:val="none" w:sz="0" w:space="0" w:color="auto"/>
              </w:divBdr>
              <w:divsChild>
                <w:div w:id="833690404">
                  <w:marLeft w:val="0"/>
                  <w:marRight w:val="0"/>
                  <w:marTop w:val="0"/>
                  <w:marBottom w:val="0"/>
                  <w:divBdr>
                    <w:top w:val="none" w:sz="0" w:space="0" w:color="auto"/>
                    <w:left w:val="none" w:sz="0" w:space="0" w:color="auto"/>
                    <w:bottom w:val="none" w:sz="0" w:space="0" w:color="auto"/>
                    <w:right w:val="none" w:sz="0" w:space="0" w:color="auto"/>
                  </w:divBdr>
                  <w:divsChild>
                    <w:div w:id="1087269256">
                      <w:marLeft w:val="0"/>
                      <w:marRight w:val="0"/>
                      <w:marTop w:val="0"/>
                      <w:marBottom w:val="0"/>
                      <w:divBdr>
                        <w:top w:val="none" w:sz="0" w:space="0" w:color="auto"/>
                        <w:left w:val="none" w:sz="0" w:space="0" w:color="auto"/>
                        <w:bottom w:val="none" w:sz="0" w:space="0" w:color="auto"/>
                        <w:right w:val="none" w:sz="0" w:space="0" w:color="auto"/>
                      </w:divBdr>
                      <w:divsChild>
                        <w:div w:id="1024138570">
                          <w:marLeft w:val="0"/>
                          <w:marRight w:val="0"/>
                          <w:marTop w:val="0"/>
                          <w:marBottom w:val="0"/>
                          <w:divBdr>
                            <w:top w:val="none" w:sz="0" w:space="0" w:color="auto"/>
                            <w:left w:val="none" w:sz="0" w:space="0" w:color="auto"/>
                            <w:bottom w:val="none" w:sz="0" w:space="0" w:color="auto"/>
                            <w:right w:val="none" w:sz="0" w:space="0" w:color="auto"/>
                          </w:divBdr>
                          <w:divsChild>
                            <w:div w:id="1047490186">
                              <w:marLeft w:val="0"/>
                              <w:marRight w:val="0"/>
                              <w:marTop w:val="0"/>
                              <w:marBottom w:val="0"/>
                              <w:divBdr>
                                <w:top w:val="none" w:sz="0" w:space="0" w:color="auto"/>
                                <w:left w:val="none" w:sz="0" w:space="0" w:color="auto"/>
                                <w:bottom w:val="none" w:sz="0" w:space="0" w:color="auto"/>
                                <w:right w:val="none" w:sz="0" w:space="0" w:color="auto"/>
                              </w:divBdr>
                              <w:divsChild>
                                <w:div w:id="1773084779">
                                  <w:marLeft w:val="0"/>
                                  <w:marRight w:val="0"/>
                                  <w:marTop w:val="0"/>
                                  <w:marBottom w:val="0"/>
                                  <w:divBdr>
                                    <w:top w:val="none" w:sz="0" w:space="0" w:color="auto"/>
                                    <w:left w:val="none" w:sz="0" w:space="0" w:color="auto"/>
                                    <w:bottom w:val="none" w:sz="0" w:space="0" w:color="auto"/>
                                    <w:right w:val="none" w:sz="0" w:space="0" w:color="auto"/>
                                  </w:divBdr>
                                  <w:divsChild>
                                    <w:div w:id="20396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015321">
          <w:marLeft w:val="0"/>
          <w:marRight w:val="0"/>
          <w:marTop w:val="0"/>
          <w:marBottom w:val="0"/>
          <w:divBdr>
            <w:top w:val="none" w:sz="0" w:space="0" w:color="auto"/>
            <w:left w:val="none" w:sz="0" w:space="0" w:color="auto"/>
            <w:bottom w:val="none" w:sz="0" w:space="0" w:color="auto"/>
            <w:right w:val="none" w:sz="0" w:space="0" w:color="auto"/>
          </w:divBdr>
          <w:divsChild>
            <w:div w:id="1447239207">
              <w:marLeft w:val="0"/>
              <w:marRight w:val="0"/>
              <w:marTop w:val="0"/>
              <w:marBottom w:val="0"/>
              <w:divBdr>
                <w:top w:val="none" w:sz="0" w:space="0" w:color="auto"/>
                <w:left w:val="none" w:sz="0" w:space="0" w:color="auto"/>
                <w:bottom w:val="none" w:sz="0" w:space="0" w:color="auto"/>
                <w:right w:val="none" w:sz="0" w:space="0" w:color="auto"/>
              </w:divBdr>
              <w:divsChild>
                <w:div w:id="1086531719">
                  <w:marLeft w:val="0"/>
                  <w:marRight w:val="0"/>
                  <w:marTop w:val="0"/>
                  <w:marBottom w:val="0"/>
                  <w:divBdr>
                    <w:top w:val="none" w:sz="0" w:space="0" w:color="auto"/>
                    <w:left w:val="none" w:sz="0" w:space="0" w:color="auto"/>
                    <w:bottom w:val="none" w:sz="0" w:space="0" w:color="auto"/>
                    <w:right w:val="none" w:sz="0" w:space="0" w:color="auto"/>
                  </w:divBdr>
                  <w:divsChild>
                    <w:div w:id="627277688">
                      <w:marLeft w:val="0"/>
                      <w:marRight w:val="0"/>
                      <w:marTop w:val="0"/>
                      <w:marBottom w:val="0"/>
                      <w:divBdr>
                        <w:top w:val="none" w:sz="0" w:space="0" w:color="auto"/>
                        <w:left w:val="none" w:sz="0" w:space="0" w:color="auto"/>
                        <w:bottom w:val="none" w:sz="0" w:space="0" w:color="auto"/>
                        <w:right w:val="none" w:sz="0" w:space="0" w:color="auto"/>
                      </w:divBdr>
                      <w:divsChild>
                        <w:div w:id="456263067">
                          <w:marLeft w:val="0"/>
                          <w:marRight w:val="0"/>
                          <w:marTop w:val="0"/>
                          <w:marBottom w:val="0"/>
                          <w:divBdr>
                            <w:top w:val="none" w:sz="0" w:space="0" w:color="auto"/>
                            <w:left w:val="none" w:sz="0" w:space="0" w:color="auto"/>
                            <w:bottom w:val="none" w:sz="0" w:space="0" w:color="auto"/>
                            <w:right w:val="none" w:sz="0" w:space="0" w:color="auto"/>
                          </w:divBdr>
                          <w:divsChild>
                            <w:div w:id="195966894">
                              <w:marLeft w:val="0"/>
                              <w:marRight w:val="0"/>
                              <w:marTop w:val="0"/>
                              <w:marBottom w:val="0"/>
                              <w:divBdr>
                                <w:top w:val="none" w:sz="0" w:space="0" w:color="auto"/>
                                <w:left w:val="none" w:sz="0" w:space="0" w:color="auto"/>
                                <w:bottom w:val="none" w:sz="0" w:space="0" w:color="auto"/>
                                <w:right w:val="none" w:sz="0" w:space="0" w:color="auto"/>
                              </w:divBdr>
                              <w:divsChild>
                                <w:div w:id="79255802">
                                  <w:marLeft w:val="0"/>
                                  <w:marRight w:val="0"/>
                                  <w:marTop w:val="0"/>
                                  <w:marBottom w:val="0"/>
                                  <w:divBdr>
                                    <w:top w:val="none" w:sz="0" w:space="0" w:color="auto"/>
                                    <w:left w:val="none" w:sz="0" w:space="0" w:color="auto"/>
                                    <w:bottom w:val="none" w:sz="0" w:space="0" w:color="auto"/>
                                    <w:right w:val="none" w:sz="0" w:space="0" w:color="auto"/>
                                  </w:divBdr>
                                  <w:divsChild>
                                    <w:div w:id="170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5054">
      <w:bodyDiv w:val="1"/>
      <w:marLeft w:val="0"/>
      <w:marRight w:val="0"/>
      <w:marTop w:val="0"/>
      <w:marBottom w:val="0"/>
      <w:divBdr>
        <w:top w:val="none" w:sz="0" w:space="0" w:color="auto"/>
        <w:left w:val="none" w:sz="0" w:space="0" w:color="auto"/>
        <w:bottom w:val="none" w:sz="0" w:space="0" w:color="auto"/>
        <w:right w:val="none" w:sz="0" w:space="0" w:color="auto"/>
      </w:divBdr>
    </w:div>
    <w:div w:id="1303729372">
      <w:bodyDiv w:val="1"/>
      <w:marLeft w:val="0"/>
      <w:marRight w:val="0"/>
      <w:marTop w:val="0"/>
      <w:marBottom w:val="0"/>
      <w:divBdr>
        <w:top w:val="none" w:sz="0" w:space="0" w:color="auto"/>
        <w:left w:val="none" w:sz="0" w:space="0" w:color="auto"/>
        <w:bottom w:val="none" w:sz="0" w:space="0" w:color="auto"/>
        <w:right w:val="none" w:sz="0" w:space="0" w:color="auto"/>
      </w:divBdr>
      <w:divsChild>
        <w:div w:id="1229421350">
          <w:marLeft w:val="0"/>
          <w:marRight w:val="0"/>
          <w:marTop w:val="0"/>
          <w:marBottom w:val="0"/>
          <w:divBdr>
            <w:top w:val="none" w:sz="0" w:space="0" w:color="auto"/>
            <w:left w:val="none" w:sz="0" w:space="0" w:color="auto"/>
            <w:bottom w:val="none" w:sz="0" w:space="0" w:color="auto"/>
            <w:right w:val="none" w:sz="0" w:space="0" w:color="auto"/>
          </w:divBdr>
          <w:divsChild>
            <w:div w:id="1372000482">
              <w:marLeft w:val="0"/>
              <w:marRight w:val="0"/>
              <w:marTop w:val="0"/>
              <w:marBottom w:val="0"/>
              <w:divBdr>
                <w:top w:val="none" w:sz="0" w:space="0" w:color="auto"/>
                <w:left w:val="none" w:sz="0" w:space="0" w:color="auto"/>
                <w:bottom w:val="none" w:sz="0" w:space="0" w:color="auto"/>
                <w:right w:val="none" w:sz="0" w:space="0" w:color="auto"/>
              </w:divBdr>
              <w:divsChild>
                <w:div w:id="1815871550">
                  <w:marLeft w:val="0"/>
                  <w:marRight w:val="0"/>
                  <w:marTop w:val="0"/>
                  <w:marBottom w:val="0"/>
                  <w:divBdr>
                    <w:top w:val="none" w:sz="0" w:space="0" w:color="auto"/>
                    <w:left w:val="none" w:sz="0" w:space="0" w:color="auto"/>
                    <w:bottom w:val="none" w:sz="0" w:space="0" w:color="auto"/>
                    <w:right w:val="none" w:sz="0" w:space="0" w:color="auto"/>
                  </w:divBdr>
                  <w:divsChild>
                    <w:div w:id="96609095">
                      <w:marLeft w:val="0"/>
                      <w:marRight w:val="0"/>
                      <w:marTop w:val="0"/>
                      <w:marBottom w:val="0"/>
                      <w:divBdr>
                        <w:top w:val="none" w:sz="0" w:space="0" w:color="auto"/>
                        <w:left w:val="none" w:sz="0" w:space="0" w:color="auto"/>
                        <w:bottom w:val="none" w:sz="0" w:space="0" w:color="auto"/>
                        <w:right w:val="none" w:sz="0" w:space="0" w:color="auto"/>
                      </w:divBdr>
                      <w:divsChild>
                        <w:div w:id="1630358910">
                          <w:marLeft w:val="0"/>
                          <w:marRight w:val="0"/>
                          <w:marTop w:val="0"/>
                          <w:marBottom w:val="0"/>
                          <w:divBdr>
                            <w:top w:val="none" w:sz="0" w:space="0" w:color="auto"/>
                            <w:left w:val="none" w:sz="0" w:space="0" w:color="auto"/>
                            <w:bottom w:val="none" w:sz="0" w:space="0" w:color="auto"/>
                            <w:right w:val="none" w:sz="0" w:space="0" w:color="auto"/>
                          </w:divBdr>
                          <w:divsChild>
                            <w:div w:id="1139373757">
                              <w:marLeft w:val="0"/>
                              <w:marRight w:val="0"/>
                              <w:marTop w:val="0"/>
                              <w:marBottom w:val="0"/>
                              <w:divBdr>
                                <w:top w:val="none" w:sz="0" w:space="0" w:color="auto"/>
                                <w:left w:val="none" w:sz="0" w:space="0" w:color="auto"/>
                                <w:bottom w:val="none" w:sz="0" w:space="0" w:color="auto"/>
                                <w:right w:val="none" w:sz="0" w:space="0" w:color="auto"/>
                              </w:divBdr>
                              <w:divsChild>
                                <w:div w:id="1670474931">
                                  <w:marLeft w:val="0"/>
                                  <w:marRight w:val="0"/>
                                  <w:marTop w:val="0"/>
                                  <w:marBottom w:val="0"/>
                                  <w:divBdr>
                                    <w:top w:val="none" w:sz="0" w:space="0" w:color="auto"/>
                                    <w:left w:val="none" w:sz="0" w:space="0" w:color="auto"/>
                                    <w:bottom w:val="none" w:sz="0" w:space="0" w:color="auto"/>
                                    <w:right w:val="none" w:sz="0" w:space="0" w:color="auto"/>
                                  </w:divBdr>
                                  <w:divsChild>
                                    <w:div w:id="224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812544">
          <w:marLeft w:val="0"/>
          <w:marRight w:val="0"/>
          <w:marTop w:val="0"/>
          <w:marBottom w:val="0"/>
          <w:divBdr>
            <w:top w:val="none" w:sz="0" w:space="0" w:color="auto"/>
            <w:left w:val="none" w:sz="0" w:space="0" w:color="auto"/>
            <w:bottom w:val="none" w:sz="0" w:space="0" w:color="auto"/>
            <w:right w:val="none" w:sz="0" w:space="0" w:color="auto"/>
          </w:divBdr>
          <w:divsChild>
            <w:div w:id="1178890682">
              <w:marLeft w:val="0"/>
              <w:marRight w:val="0"/>
              <w:marTop w:val="0"/>
              <w:marBottom w:val="0"/>
              <w:divBdr>
                <w:top w:val="none" w:sz="0" w:space="0" w:color="auto"/>
                <w:left w:val="none" w:sz="0" w:space="0" w:color="auto"/>
                <w:bottom w:val="none" w:sz="0" w:space="0" w:color="auto"/>
                <w:right w:val="none" w:sz="0" w:space="0" w:color="auto"/>
              </w:divBdr>
              <w:divsChild>
                <w:div w:id="92480990">
                  <w:marLeft w:val="0"/>
                  <w:marRight w:val="0"/>
                  <w:marTop w:val="0"/>
                  <w:marBottom w:val="0"/>
                  <w:divBdr>
                    <w:top w:val="none" w:sz="0" w:space="0" w:color="auto"/>
                    <w:left w:val="none" w:sz="0" w:space="0" w:color="auto"/>
                    <w:bottom w:val="none" w:sz="0" w:space="0" w:color="auto"/>
                    <w:right w:val="none" w:sz="0" w:space="0" w:color="auto"/>
                  </w:divBdr>
                  <w:divsChild>
                    <w:div w:id="614025214">
                      <w:marLeft w:val="0"/>
                      <w:marRight w:val="0"/>
                      <w:marTop w:val="0"/>
                      <w:marBottom w:val="0"/>
                      <w:divBdr>
                        <w:top w:val="none" w:sz="0" w:space="0" w:color="auto"/>
                        <w:left w:val="none" w:sz="0" w:space="0" w:color="auto"/>
                        <w:bottom w:val="none" w:sz="0" w:space="0" w:color="auto"/>
                        <w:right w:val="none" w:sz="0" w:space="0" w:color="auto"/>
                      </w:divBdr>
                      <w:divsChild>
                        <w:div w:id="997922798">
                          <w:marLeft w:val="0"/>
                          <w:marRight w:val="0"/>
                          <w:marTop w:val="0"/>
                          <w:marBottom w:val="0"/>
                          <w:divBdr>
                            <w:top w:val="none" w:sz="0" w:space="0" w:color="auto"/>
                            <w:left w:val="none" w:sz="0" w:space="0" w:color="auto"/>
                            <w:bottom w:val="none" w:sz="0" w:space="0" w:color="auto"/>
                            <w:right w:val="none" w:sz="0" w:space="0" w:color="auto"/>
                          </w:divBdr>
                          <w:divsChild>
                            <w:div w:id="938175987">
                              <w:marLeft w:val="0"/>
                              <w:marRight w:val="0"/>
                              <w:marTop w:val="0"/>
                              <w:marBottom w:val="0"/>
                              <w:divBdr>
                                <w:top w:val="none" w:sz="0" w:space="0" w:color="auto"/>
                                <w:left w:val="none" w:sz="0" w:space="0" w:color="auto"/>
                                <w:bottom w:val="none" w:sz="0" w:space="0" w:color="auto"/>
                                <w:right w:val="none" w:sz="0" w:space="0" w:color="auto"/>
                              </w:divBdr>
                              <w:divsChild>
                                <w:div w:id="1190803445">
                                  <w:marLeft w:val="0"/>
                                  <w:marRight w:val="0"/>
                                  <w:marTop w:val="0"/>
                                  <w:marBottom w:val="0"/>
                                  <w:divBdr>
                                    <w:top w:val="none" w:sz="0" w:space="0" w:color="auto"/>
                                    <w:left w:val="none" w:sz="0" w:space="0" w:color="auto"/>
                                    <w:bottom w:val="none" w:sz="0" w:space="0" w:color="auto"/>
                                    <w:right w:val="none" w:sz="0" w:space="0" w:color="auto"/>
                                  </w:divBdr>
                                  <w:divsChild>
                                    <w:div w:id="223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849628">
          <w:marLeft w:val="0"/>
          <w:marRight w:val="0"/>
          <w:marTop w:val="0"/>
          <w:marBottom w:val="0"/>
          <w:divBdr>
            <w:top w:val="none" w:sz="0" w:space="0" w:color="auto"/>
            <w:left w:val="none" w:sz="0" w:space="0" w:color="auto"/>
            <w:bottom w:val="none" w:sz="0" w:space="0" w:color="auto"/>
            <w:right w:val="none" w:sz="0" w:space="0" w:color="auto"/>
          </w:divBdr>
          <w:divsChild>
            <w:div w:id="1541743044">
              <w:marLeft w:val="0"/>
              <w:marRight w:val="0"/>
              <w:marTop w:val="0"/>
              <w:marBottom w:val="0"/>
              <w:divBdr>
                <w:top w:val="none" w:sz="0" w:space="0" w:color="auto"/>
                <w:left w:val="none" w:sz="0" w:space="0" w:color="auto"/>
                <w:bottom w:val="none" w:sz="0" w:space="0" w:color="auto"/>
                <w:right w:val="none" w:sz="0" w:space="0" w:color="auto"/>
              </w:divBdr>
              <w:divsChild>
                <w:div w:id="570507084">
                  <w:marLeft w:val="0"/>
                  <w:marRight w:val="0"/>
                  <w:marTop w:val="0"/>
                  <w:marBottom w:val="0"/>
                  <w:divBdr>
                    <w:top w:val="none" w:sz="0" w:space="0" w:color="auto"/>
                    <w:left w:val="none" w:sz="0" w:space="0" w:color="auto"/>
                    <w:bottom w:val="none" w:sz="0" w:space="0" w:color="auto"/>
                    <w:right w:val="none" w:sz="0" w:space="0" w:color="auto"/>
                  </w:divBdr>
                  <w:divsChild>
                    <w:div w:id="2013801279">
                      <w:marLeft w:val="0"/>
                      <w:marRight w:val="0"/>
                      <w:marTop w:val="0"/>
                      <w:marBottom w:val="0"/>
                      <w:divBdr>
                        <w:top w:val="none" w:sz="0" w:space="0" w:color="auto"/>
                        <w:left w:val="none" w:sz="0" w:space="0" w:color="auto"/>
                        <w:bottom w:val="none" w:sz="0" w:space="0" w:color="auto"/>
                        <w:right w:val="none" w:sz="0" w:space="0" w:color="auto"/>
                      </w:divBdr>
                      <w:divsChild>
                        <w:div w:id="544416577">
                          <w:marLeft w:val="0"/>
                          <w:marRight w:val="0"/>
                          <w:marTop w:val="0"/>
                          <w:marBottom w:val="0"/>
                          <w:divBdr>
                            <w:top w:val="none" w:sz="0" w:space="0" w:color="auto"/>
                            <w:left w:val="none" w:sz="0" w:space="0" w:color="auto"/>
                            <w:bottom w:val="none" w:sz="0" w:space="0" w:color="auto"/>
                            <w:right w:val="none" w:sz="0" w:space="0" w:color="auto"/>
                          </w:divBdr>
                          <w:divsChild>
                            <w:div w:id="1668634651">
                              <w:marLeft w:val="0"/>
                              <w:marRight w:val="0"/>
                              <w:marTop w:val="0"/>
                              <w:marBottom w:val="0"/>
                              <w:divBdr>
                                <w:top w:val="none" w:sz="0" w:space="0" w:color="auto"/>
                                <w:left w:val="none" w:sz="0" w:space="0" w:color="auto"/>
                                <w:bottom w:val="none" w:sz="0" w:space="0" w:color="auto"/>
                                <w:right w:val="none" w:sz="0" w:space="0" w:color="auto"/>
                              </w:divBdr>
                              <w:divsChild>
                                <w:div w:id="1809860435">
                                  <w:marLeft w:val="0"/>
                                  <w:marRight w:val="0"/>
                                  <w:marTop w:val="0"/>
                                  <w:marBottom w:val="0"/>
                                  <w:divBdr>
                                    <w:top w:val="none" w:sz="0" w:space="0" w:color="auto"/>
                                    <w:left w:val="none" w:sz="0" w:space="0" w:color="auto"/>
                                    <w:bottom w:val="none" w:sz="0" w:space="0" w:color="auto"/>
                                    <w:right w:val="none" w:sz="0" w:space="0" w:color="auto"/>
                                  </w:divBdr>
                                  <w:divsChild>
                                    <w:div w:id="10007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232363">
          <w:marLeft w:val="0"/>
          <w:marRight w:val="0"/>
          <w:marTop w:val="0"/>
          <w:marBottom w:val="0"/>
          <w:divBdr>
            <w:top w:val="none" w:sz="0" w:space="0" w:color="auto"/>
            <w:left w:val="none" w:sz="0" w:space="0" w:color="auto"/>
            <w:bottom w:val="none" w:sz="0" w:space="0" w:color="auto"/>
            <w:right w:val="none" w:sz="0" w:space="0" w:color="auto"/>
          </w:divBdr>
          <w:divsChild>
            <w:div w:id="1378967182">
              <w:marLeft w:val="0"/>
              <w:marRight w:val="0"/>
              <w:marTop w:val="0"/>
              <w:marBottom w:val="0"/>
              <w:divBdr>
                <w:top w:val="none" w:sz="0" w:space="0" w:color="auto"/>
                <w:left w:val="none" w:sz="0" w:space="0" w:color="auto"/>
                <w:bottom w:val="none" w:sz="0" w:space="0" w:color="auto"/>
                <w:right w:val="none" w:sz="0" w:space="0" w:color="auto"/>
              </w:divBdr>
              <w:divsChild>
                <w:div w:id="1972126126">
                  <w:marLeft w:val="0"/>
                  <w:marRight w:val="0"/>
                  <w:marTop w:val="0"/>
                  <w:marBottom w:val="0"/>
                  <w:divBdr>
                    <w:top w:val="none" w:sz="0" w:space="0" w:color="auto"/>
                    <w:left w:val="none" w:sz="0" w:space="0" w:color="auto"/>
                    <w:bottom w:val="none" w:sz="0" w:space="0" w:color="auto"/>
                    <w:right w:val="none" w:sz="0" w:space="0" w:color="auto"/>
                  </w:divBdr>
                  <w:divsChild>
                    <w:div w:id="67047088">
                      <w:marLeft w:val="0"/>
                      <w:marRight w:val="0"/>
                      <w:marTop w:val="0"/>
                      <w:marBottom w:val="0"/>
                      <w:divBdr>
                        <w:top w:val="none" w:sz="0" w:space="0" w:color="auto"/>
                        <w:left w:val="none" w:sz="0" w:space="0" w:color="auto"/>
                        <w:bottom w:val="none" w:sz="0" w:space="0" w:color="auto"/>
                        <w:right w:val="none" w:sz="0" w:space="0" w:color="auto"/>
                      </w:divBdr>
                      <w:divsChild>
                        <w:div w:id="1252857564">
                          <w:marLeft w:val="0"/>
                          <w:marRight w:val="0"/>
                          <w:marTop w:val="0"/>
                          <w:marBottom w:val="0"/>
                          <w:divBdr>
                            <w:top w:val="none" w:sz="0" w:space="0" w:color="auto"/>
                            <w:left w:val="none" w:sz="0" w:space="0" w:color="auto"/>
                            <w:bottom w:val="none" w:sz="0" w:space="0" w:color="auto"/>
                            <w:right w:val="none" w:sz="0" w:space="0" w:color="auto"/>
                          </w:divBdr>
                          <w:divsChild>
                            <w:div w:id="826554847">
                              <w:marLeft w:val="0"/>
                              <w:marRight w:val="0"/>
                              <w:marTop w:val="0"/>
                              <w:marBottom w:val="0"/>
                              <w:divBdr>
                                <w:top w:val="none" w:sz="0" w:space="0" w:color="auto"/>
                                <w:left w:val="none" w:sz="0" w:space="0" w:color="auto"/>
                                <w:bottom w:val="none" w:sz="0" w:space="0" w:color="auto"/>
                                <w:right w:val="none" w:sz="0" w:space="0" w:color="auto"/>
                              </w:divBdr>
                              <w:divsChild>
                                <w:div w:id="36777892">
                                  <w:marLeft w:val="0"/>
                                  <w:marRight w:val="0"/>
                                  <w:marTop w:val="0"/>
                                  <w:marBottom w:val="0"/>
                                  <w:divBdr>
                                    <w:top w:val="none" w:sz="0" w:space="0" w:color="auto"/>
                                    <w:left w:val="none" w:sz="0" w:space="0" w:color="auto"/>
                                    <w:bottom w:val="none" w:sz="0" w:space="0" w:color="auto"/>
                                    <w:right w:val="none" w:sz="0" w:space="0" w:color="auto"/>
                                  </w:divBdr>
                                  <w:divsChild>
                                    <w:div w:id="3784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9292">
      <w:bodyDiv w:val="1"/>
      <w:marLeft w:val="0"/>
      <w:marRight w:val="0"/>
      <w:marTop w:val="0"/>
      <w:marBottom w:val="0"/>
      <w:divBdr>
        <w:top w:val="none" w:sz="0" w:space="0" w:color="auto"/>
        <w:left w:val="none" w:sz="0" w:space="0" w:color="auto"/>
        <w:bottom w:val="none" w:sz="0" w:space="0" w:color="auto"/>
        <w:right w:val="none" w:sz="0" w:space="0" w:color="auto"/>
      </w:divBdr>
    </w:div>
    <w:div w:id="1738745281">
      <w:bodyDiv w:val="1"/>
      <w:marLeft w:val="0"/>
      <w:marRight w:val="0"/>
      <w:marTop w:val="0"/>
      <w:marBottom w:val="0"/>
      <w:divBdr>
        <w:top w:val="none" w:sz="0" w:space="0" w:color="auto"/>
        <w:left w:val="none" w:sz="0" w:space="0" w:color="auto"/>
        <w:bottom w:val="none" w:sz="0" w:space="0" w:color="auto"/>
        <w:right w:val="none" w:sz="0" w:space="0" w:color="auto"/>
      </w:divBdr>
    </w:div>
    <w:div w:id="18828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nance\AppData\Roaming\Microsoft\Templates\Product_catalog_Forms_design_halffold_8_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Product_catalog_Forms_design_halffold_8_pages.dotx</Template>
  <TotalTime>457</TotalTime>
  <Pages>6</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Clayson</dc:creator>
  <cp:lastModifiedBy>app</cp:lastModifiedBy>
  <cp:revision>38</cp:revision>
  <cp:lastPrinted>2020-11-06T03:36:00Z</cp:lastPrinted>
  <dcterms:created xsi:type="dcterms:W3CDTF">2019-08-23T00:34:00Z</dcterms:created>
  <dcterms:modified xsi:type="dcterms:W3CDTF">2020-11-06T03:39:00Z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-570149881</vt:i4>
  </property>
</Properties>
</file>